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5B1F" w14:textId="77777777" w:rsidR="00C538D3" w:rsidRDefault="00C538D3" w:rsidP="00C538D3"/>
    <w:p w14:paraId="2A6E8C61" w14:textId="77777777" w:rsidR="004D2E27" w:rsidRDefault="00EC530E" w:rsidP="004D2E27">
      <w:pPr>
        <w:jc w:val="center"/>
      </w:pPr>
      <w:r>
        <w:rPr>
          <w:rFonts w:ascii="Trebuchet MS" w:hAnsi="Trebuchet MS"/>
          <w:noProof/>
          <w:color w:val="3366FF"/>
          <w:sz w:val="36"/>
          <w:szCs w:val="36"/>
        </w:rPr>
        <w:drawing>
          <wp:inline distT="0" distB="0" distL="0" distR="0" wp14:anchorId="3685C250" wp14:editId="447C5074">
            <wp:extent cx="4381500" cy="1314450"/>
            <wp:effectExtent l="0" t="0" r="0" b="0"/>
            <wp:docPr id="1" name="Picture 1" descr="LSF_logo_Horizontal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F_logo_Horizontal_POS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0" cy="1314450"/>
                    </a:xfrm>
                    <a:prstGeom prst="rect">
                      <a:avLst/>
                    </a:prstGeom>
                    <a:noFill/>
                    <a:ln>
                      <a:noFill/>
                    </a:ln>
                  </pic:spPr>
                </pic:pic>
              </a:graphicData>
            </a:graphic>
          </wp:inline>
        </w:drawing>
      </w:r>
    </w:p>
    <w:p w14:paraId="6E0C3017" w14:textId="77777777" w:rsidR="004D2E27" w:rsidRPr="004D2E27" w:rsidRDefault="004D2E27" w:rsidP="004D2E27">
      <w:pPr>
        <w:jc w:val="center"/>
        <w:rPr>
          <w:rFonts w:ascii="Arial" w:hAnsi="Arial" w:cs="Arial"/>
          <w:sz w:val="36"/>
          <w:szCs w:val="36"/>
        </w:rPr>
      </w:pPr>
      <w:r w:rsidRPr="004D2E27">
        <w:rPr>
          <w:rFonts w:ascii="Arial" w:hAnsi="Arial" w:cs="Arial"/>
          <w:sz w:val="36"/>
          <w:szCs w:val="36"/>
        </w:rPr>
        <w:t>Application Form</w:t>
      </w:r>
    </w:p>
    <w:p w14:paraId="649DCDCD" w14:textId="77777777" w:rsidR="00BD5C15" w:rsidRDefault="00BD5C15" w:rsidP="00C538D3">
      <w:pPr>
        <w:rPr>
          <w:rFonts w:ascii="Arial" w:hAnsi="Arial" w:cs="Arial"/>
          <w:sz w:val="20"/>
        </w:rPr>
      </w:pPr>
    </w:p>
    <w:p w14:paraId="14ED1D99" w14:textId="2952190B" w:rsidR="00C538D3" w:rsidRPr="00484592" w:rsidRDefault="00BD5C15" w:rsidP="5364FD58">
      <w:pPr>
        <w:rPr>
          <w:rFonts w:ascii="Arial" w:eastAsia="Arial" w:hAnsi="Arial" w:cs="Arial"/>
          <w:szCs w:val="22"/>
        </w:rPr>
      </w:pPr>
      <w:r w:rsidRPr="00484592">
        <w:rPr>
          <w:rFonts w:ascii="Arial" w:hAnsi="Arial" w:cs="Arial"/>
          <w:szCs w:val="22"/>
        </w:rPr>
        <w:t>Loughborough Schools Foundation (“</w:t>
      </w:r>
      <w:r w:rsidR="00484592">
        <w:rPr>
          <w:rFonts w:ascii="Arial" w:hAnsi="Arial" w:cs="Arial"/>
          <w:szCs w:val="22"/>
        </w:rPr>
        <w:t>Foundation</w:t>
      </w:r>
      <w:r w:rsidRPr="00484592">
        <w:rPr>
          <w:rFonts w:ascii="Arial" w:hAnsi="Arial" w:cs="Arial"/>
          <w:szCs w:val="22"/>
        </w:rPr>
        <w:t xml:space="preserve">”) is legally required to carry out </w:t>
      </w:r>
      <w:proofErr w:type="gramStart"/>
      <w:r w:rsidRPr="00484592">
        <w:rPr>
          <w:rFonts w:ascii="Arial" w:hAnsi="Arial" w:cs="Arial"/>
          <w:szCs w:val="22"/>
        </w:rPr>
        <w:t>a number of</w:t>
      </w:r>
      <w:proofErr w:type="gramEnd"/>
      <w:r w:rsidRPr="00484592">
        <w:rPr>
          <w:rFonts w:ascii="Arial" w:hAnsi="Arial" w:cs="Arial"/>
          <w:szCs w:val="22"/>
        </w:rPr>
        <w:t xml:space="preserve"> pre-appointment checks which are detailed in the </w:t>
      </w:r>
      <w:r w:rsidR="00484592">
        <w:rPr>
          <w:rFonts w:ascii="Arial" w:hAnsi="Arial" w:cs="Arial"/>
          <w:szCs w:val="22"/>
        </w:rPr>
        <w:t>Foundation</w:t>
      </w:r>
      <w:r w:rsidRPr="00484592">
        <w:rPr>
          <w:rFonts w:ascii="Arial" w:hAnsi="Arial" w:cs="Arial"/>
          <w:szCs w:val="22"/>
        </w:rPr>
        <w:t xml:space="preserve">'s Recruitment, selection and disclosure policy and procedure.  The information you are being asked to provide in this form is required so that the </w:t>
      </w:r>
      <w:r w:rsidR="00484592">
        <w:rPr>
          <w:rFonts w:ascii="Arial" w:hAnsi="Arial" w:cs="Arial"/>
          <w:szCs w:val="22"/>
        </w:rPr>
        <w:t>Foundation</w:t>
      </w:r>
      <w:r w:rsidRPr="00484592">
        <w:rPr>
          <w:rFonts w:ascii="Arial" w:hAnsi="Arial" w:cs="Arial"/>
          <w:szCs w:val="22"/>
        </w:rPr>
        <w:t xml:space="preserve"> can comply with those legal obligations should your application be successful.  </w:t>
      </w:r>
      <w:proofErr w:type="gramStart"/>
      <w:r w:rsidR="48A31D14" w:rsidRPr="00484592">
        <w:rPr>
          <w:rFonts w:ascii="Arial" w:hAnsi="Arial" w:cs="Arial"/>
          <w:szCs w:val="22"/>
        </w:rPr>
        <w:t>i</w:t>
      </w:r>
      <w:r w:rsidRPr="00484592">
        <w:rPr>
          <w:rFonts w:ascii="Arial" w:hAnsi="Arial" w:cs="Arial"/>
          <w:szCs w:val="22"/>
        </w:rPr>
        <w:t>n order to</w:t>
      </w:r>
      <w:proofErr w:type="gramEnd"/>
      <w:r w:rsidRPr="00484592">
        <w:rPr>
          <w:rFonts w:ascii="Arial" w:hAnsi="Arial" w:cs="Arial"/>
          <w:szCs w:val="22"/>
        </w:rPr>
        <w:t xml:space="preserve"> be considered for a position at the </w:t>
      </w:r>
      <w:r w:rsidR="00484592">
        <w:rPr>
          <w:rFonts w:ascii="Arial" w:hAnsi="Arial" w:cs="Arial"/>
          <w:szCs w:val="22"/>
        </w:rPr>
        <w:t>Foundation</w:t>
      </w:r>
      <w:r w:rsidRPr="00484592">
        <w:rPr>
          <w:rFonts w:ascii="Arial" w:hAnsi="Arial" w:cs="Arial"/>
          <w:szCs w:val="22"/>
        </w:rPr>
        <w:t>, you must complete this application form.  A curriculum vitae will not be accepted in place of a completed application form.</w:t>
      </w:r>
      <w:r w:rsidR="15BE1C23" w:rsidRPr="00484592">
        <w:rPr>
          <w:rFonts w:ascii="Arial" w:hAnsi="Arial" w:cs="Arial"/>
          <w:szCs w:val="22"/>
        </w:rPr>
        <w:t xml:space="preserve"> </w:t>
      </w:r>
      <w:r w:rsidR="15BE1C23" w:rsidRPr="00484592">
        <w:rPr>
          <w:rFonts w:ascii="Arial" w:eastAsia="Arial" w:hAnsi="Arial" w:cs="Arial"/>
          <w:szCs w:val="22"/>
        </w:rPr>
        <w:t>Please note that the Foundation may carry out online searches on applicants as part of the shortlisting exercise (see the Recruitment, selection and disclosure policy and procedure' for further information).</w:t>
      </w:r>
    </w:p>
    <w:p w14:paraId="67952E2D" w14:textId="77777777" w:rsidR="00BD5C15" w:rsidRDefault="00BD5C15" w:rsidP="00C538D3">
      <w:r w:rsidRPr="00484592">
        <w:rPr>
          <w:rFonts w:ascii="Arial" w:hAnsi="Arial" w:cs="Arial"/>
        </w:rPr>
        <w:t>Position applied for and location:</w:t>
      </w:r>
      <w:r>
        <w:t xml:space="preserve"> ……………………………………………………………………………………………………</w:t>
      </w:r>
    </w:p>
    <w:tbl>
      <w:tblPr>
        <w:tblpPr w:leftFromText="180" w:rightFromText="180" w:vertAnchor="text" w:tblpY="1"/>
        <w:tblOverlap w:val="never"/>
        <w:tblW w:w="96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406"/>
        <w:gridCol w:w="428"/>
        <w:gridCol w:w="600"/>
        <w:gridCol w:w="180"/>
        <w:gridCol w:w="420"/>
        <w:gridCol w:w="600"/>
        <w:gridCol w:w="56"/>
        <w:gridCol w:w="539"/>
        <w:gridCol w:w="1151"/>
        <w:gridCol w:w="68"/>
        <w:gridCol w:w="394"/>
        <w:gridCol w:w="461"/>
        <w:gridCol w:w="49"/>
        <w:gridCol w:w="28"/>
        <w:gridCol w:w="845"/>
        <w:gridCol w:w="32"/>
        <w:gridCol w:w="904"/>
        <w:gridCol w:w="909"/>
      </w:tblGrid>
      <w:tr w:rsidR="00C538D3" w:rsidRPr="00E31C53" w14:paraId="275165A4" w14:textId="77777777" w:rsidTr="00716196">
        <w:trPr>
          <w:cantSplit/>
        </w:trPr>
        <w:tc>
          <w:tcPr>
            <w:tcW w:w="9684" w:type="dxa"/>
            <w:gridSpan w:val="21"/>
            <w:shd w:val="clear" w:color="auto" w:fill="F2F2F2"/>
          </w:tcPr>
          <w:p w14:paraId="61196C02" w14:textId="77777777" w:rsidR="00C538D3" w:rsidRPr="00E1567A" w:rsidRDefault="00C538D3" w:rsidP="00B25690">
            <w:pPr>
              <w:rPr>
                <w:rStyle w:val="Bold"/>
                <w:rFonts w:ascii="Arial" w:hAnsi="Arial" w:cs="Arial"/>
              </w:rPr>
            </w:pPr>
            <w:r w:rsidRPr="00E1567A">
              <w:rPr>
                <w:rStyle w:val="Bold"/>
                <w:rFonts w:ascii="Arial" w:hAnsi="Arial" w:cs="Arial"/>
              </w:rPr>
              <w:t>Section 1:  Personal details</w:t>
            </w:r>
          </w:p>
        </w:tc>
      </w:tr>
      <w:tr w:rsidR="00C538D3" w:rsidRPr="0097554C" w14:paraId="4C923C30" w14:textId="77777777" w:rsidTr="00716196">
        <w:trPr>
          <w:cantSplit/>
        </w:trPr>
        <w:tc>
          <w:tcPr>
            <w:tcW w:w="2020" w:type="dxa"/>
            <w:gridSpan w:val="4"/>
            <w:shd w:val="clear" w:color="auto" w:fill="auto"/>
          </w:tcPr>
          <w:p w14:paraId="78B5010B" w14:textId="77777777" w:rsidR="00C538D3" w:rsidRPr="00E1567A" w:rsidRDefault="00C538D3" w:rsidP="00B25690">
            <w:pPr>
              <w:pStyle w:val="Tabletext"/>
              <w:rPr>
                <w:rFonts w:ascii="Arial" w:hAnsi="Arial" w:cs="Arial"/>
                <w:sz w:val="20"/>
              </w:rPr>
            </w:pPr>
            <w:r w:rsidRPr="00E1567A">
              <w:rPr>
                <w:rFonts w:ascii="Arial" w:hAnsi="Arial" w:cs="Arial"/>
                <w:sz w:val="20"/>
              </w:rPr>
              <w:t>Title:</w:t>
            </w:r>
          </w:p>
          <w:p w14:paraId="52F5F33D" w14:textId="77777777" w:rsidR="00C538D3" w:rsidRPr="00E1567A" w:rsidRDefault="00C538D3" w:rsidP="00B25690">
            <w:pPr>
              <w:pStyle w:val="Tabletext"/>
              <w:rPr>
                <w:rFonts w:ascii="Arial" w:hAnsi="Arial" w:cs="Arial"/>
                <w:sz w:val="20"/>
              </w:rPr>
            </w:pPr>
            <w:r w:rsidRPr="00E1567A">
              <w:rPr>
                <w:rFonts w:ascii="Arial" w:hAnsi="Arial" w:cs="Arial"/>
                <w:sz w:val="20"/>
              </w:rPr>
              <w:t>Dr/Mr/Mrs/Miss/Ms</w:t>
            </w:r>
          </w:p>
        </w:tc>
        <w:tc>
          <w:tcPr>
            <w:tcW w:w="2823" w:type="dxa"/>
            <w:gridSpan w:val="7"/>
            <w:shd w:val="clear" w:color="auto" w:fill="auto"/>
          </w:tcPr>
          <w:p w14:paraId="408148E5" w14:textId="77777777" w:rsidR="00C538D3" w:rsidRPr="00E1567A" w:rsidRDefault="00C538D3" w:rsidP="00B25690">
            <w:pPr>
              <w:pStyle w:val="Tabletext"/>
              <w:rPr>
                <w:rFonts w:ascii="Arial" w:hAnsi="Arial" w:cs="Arial"/>
                <w:sz w:val="20"/>
              </w:rPr>
            </w:pPr>
            <w:r w:rsidRPr="00E1567A">
              <w:rPr>
                <w:rFonts w:ascii="Arial" w:hAnsi="Arial" w:cs="Arial"/>
                <w:sz w:val="20"/>
              </w:rPr>
              <w:t>Forenames:</w:t>
            </w:r>
          </w:p>
        </w:tc>
        <w:tc>
          <w:tcPr>
            <w:tcW w:w="4841" w:type="dxa"/>
            <w:gridSpan w:val="10"/>
            <w:shd w:val="clear" w:color="auto" w:fill="auto"/>
          </w:tcPr>
          <w:p w14:paraId="3AD65BF3" w14:textId="77777777" w:rsidR="00C538D3" w:rsidRPr="00E1567A" w:rsidRDefault="00C538D3" w:rsidP="00B25690">
            <w:pPr>
              <w:pStyle w:val="Tabletext"/>
              <w:rPr>
                <w:rFonts w:ascii="Arial" w:hAnsi="Arial" w:cs="Arial"/>
                <w:sz w:val="20"/>
              </w:rPr>
            </w:pPr>
            <w:r w:rsidRPr="00E1567A">
              <w:rPr>
                <w:rFonts w:ascii="Arial" w:hAnsi="Arial" w:cs="Arial"/>
                <w:sz w:val="20"/>
              </w:rPr>
              <w:t>Surname:</w:t>
            </w:r>
          </w:p>
        </w:tc>
      </w:tr>
      <w:tr w:rsidR="003165F2" w:rsidRPr="0097554C" w14:paraId="1E7A6D24" w14:textId="77777777" w:rsidTr="00716196">
        <w:trPr>
          <w:cantSplit/>
          <w:trHeight w:val="447"/>
        </w:trPr>
        <w:tc>
          <w:tcPr>
            <w:tcW w:w="4843" w:type="dxa"/>
            <w:gridSpan w:val="11"/>
            <w:shd w:val="clear" w:color="auto" w:fill="auto"/>
          </w:tcPr>
          <w:p w14:paraId="211BDF25" w14:textId="39F13798" w:rsidR="003165F2" w:rsidRPr="00E1567A" w:rsidRDefault="003165F2" w:rsidP="00B25690">
            <w:pPr>
              <w:pStyle w:val="Tabletext"/>
              <w:rPr>
                <w:rFonts w:ascii="Arial" w:hAnsi="Arial" w:cs="Arial"/>
                <w:sz w:val="20"/>
              </w:rPr>
            </w:pPr>
            <w:r>
              <w:rPr>
                <w:rFonts w:ascii="Arial" w:hAnsi="Arial" w:cs="Arial"/>
                <w:sz w:val="20"/>
              </w:rPr>
              <w:t>Preferred name:</w:t>
            </w:r>
          </w:p>
        </w:tc>
        <w:tc>
          <w:tcPr>
            <w:tcW w:w="4841" w:type="dxa"/>
            <w:gridSpan w:val="10"/>
            <w:shd w:val="clear" w:color="auto" w:fill="auto"/>
          </w:tcPr>
          <w:p w14:paraId="454C62E3" w14:textId="50D11E99" w:rsidR="003165F2" w:rsidRPr="00E1567A" w:rsidRDefault="003165F2" w:rsidP="00B25690">
            <w:pPr>
              <w:pStyle w:val="Tabletext"/>
              <w:rPr>
                <w:rFonts w:ascii="Arial" w:hAnsi="Arial" w:cs="Arial"/>
                <w:sz w:val="20"/>
              </w:rPr>
            </w:pPr>
            <w:r>
              <w:rPr>
                <w:rFonts w:ascii="Arial" w:hAnsi="Arial" w:cs="Arial"/>
                <w:sz w:val="20"/>
              </w:rPr>
              <w:t>Previous names:</w:t>
            </w:r>
          </w:p>
        </w:tc>
      </w:tr>
      <w:tr w:rsidR="00C538D3" w:rsidRPr="0097554C" w14:paraId="2CFA5C77" w14:textId="77777777" w:rsidTr="00716196">
        <w:trPr>
          <w:cantSplit/>
        </w:trPr>
        <w:tc>
          <w:tcPr>
            <w:tcW w:w="4843" w:type="dxa"/>
            <w:gridSpan w:val="11"/>
            <w:shd w:val="clear" w:color="auto" w:fill="auto"/>
          </w:tcPr>
          <w:p w14:paraId="6DDA8E65" w14:textId="77777777" w:rsidR="00C538D3" w:rsidRPr="00E1567A" w:rsidRDefault="00C538D3" w:rsidP="00B25690">
            <w:pPr>
              <w:pStyle w:val="Tabletext"/>
              <w:rPr>
                <w:rFonts w:ascii="Arial" w:hAnsi="Arial" w:cs="Arial"/>
                <w:sz w:val="20"/>
              </w:rPr>
            </w:pPr>
            <w:r w:rsidRPr="00E1567A">
              <w:rPr>
                <w:rFonts w:ascii="Arial" w:hAnsi="Arial" w:cs="Arial"/>
                <w:sz w:val="20"/>
              </w:rPr>
              <w:t>Teacher registration number (if applicable):</w:t>
            </w:r>
            <w:r w:rsidRPr="00E1567A">
              <w:rPr>
                <w:rFonts w:ascii="Arial" w:hAnsi="Arial" w:cs="Arial"/>
                <w:sz w:val="20"/>
              </w:rPr>
              <w:br/>
            </w:r>
          </w:p>
        </w:tc>
        <w:tc>
          <w:tcPr>
            <w:tcW w:w="4841" w:type="dxa"/>
            <w:gridSpan w:val="10"/>
            <w:shd w:val="clear" w:color="auto" w:fill="auto"/>
          </w:tcPr>
          <w:p w14:paraId="7495AC27" w14:textId="77777777" w:rsidR="00C538D3" w:rsidRPr="00E1567A" w:rsidRDefault="00C538D3" w:rsidP="00B25690">
            <w:pPr>
              <w:pStyle w:val="Tabletext"/>
              <w:rPr>
                <w:rFonts w:ascii="Arial" w:hAnsi="Arial" w:cs="Arial"/>
                <w:sz w:val="20"/>
              </w:rPr>
            </w:pPr>
            <w:r w:rsidRPr="00E1567A">
              <w:rPr>
                <w:rFonts w:ascii="Arial" w:hAnsi="Arial" w:cs="Arial"/>
                <w:sz w:val="20"/>
              </w:rPr>
              <w:t>National Insurance number:</w:t>
            </w:r>
          </w:p>
        </w:tc>
      </w:tr>
      <w:tr w:rsidR="00C538D3" w:rsidRPr="0097554C" w14:paraId="5A64138E" w14:textId="77777777" w:rsidTr="00716196">
        <w:trPr>
          <w:cantSplit/>
        </w:trPr>
        <w:tc>
          <w:tcPr>
            <w:tcW w:w="4843" w:type="dxa"/>
            <w:gridSpan w:val="11"/>
            <w:shd w:val="clear" w:color="auto" w:fill="auto"/>
          </w:tcPr>
          <w:p w14:paraId="1BBA044B" w14:textId="77777777" w:rsidR="00C538D3" w:rsidRPr="00E1567A" w:rsidRDefault="00C538D3" w:rsidP="00B25690">
            <w:pPr>
              <w:pStyle w:val="Tabletext"/>
              <w:rPr>
                <w:rFonts w:ascii="Arial" w:hAnsi="Arial" w:cs="Arial"/>
                <w:sz w:val="20"/>
              </w:rPr>
            </w:pPr>
            <w:r w:rsidRPr="00E1567A">
              <w:rPr>
                <w:rFonts w:ascii="Arial" w:hAnsi="Arial" w:cs="Arial"/>
                <w:sz w:val="20"/>
              </w:rPr>
              <w:t>Address:</w:t>
            </w:r>
          </w:p>
        </w:tc>
        <w:tc>
          <w:tcPr>
            <w:tcW w:w="4841" w:type="dxa"/>
            <w:gridSpan w:val="10"/>
            <w:shd w:val="clear" w:color="auto" w:fill="auto"/>
          </w:tcPr>
          <w:p w14:paraId="4A437A87" w14:textId="77777777" w:rsidR="00C538D3" w:rsidRPr="00E1567A" w:rsidRDefault="00C538D3" w:rsidP="00B25690">
            <w:pPr>
              <w:pStyle w:val="Tabletext"/>
              <w:rPr>
                <w:rFonts w:ascii="Arial" w:hAnsi="Arial" w:cs="Arial"/>
                <w:sz w:val="20"/>
              </w:rPr>
            </w:pPr>
            <w:r w:rsidRPr="00E1567A">
              <w:rPr>
                <w:rFonts w:ascii="Arial" w:hAnsi="Arial" w:cs="Arial"/>
                <w:sz w:val="20"/>
              </w:rPr>
              <w:t>Telephone number(s):</w:t>
            </w:r>
          </w:p>
          <w:p w14:paraId="19C0593F" w14:textId="77777777" w:rsidR="00C538D3" w:rsidRPr="00E1567A" w:rsidRDefault="00C538D3" w:rsidP="00B25690">
            <w:pPr>
              <w:pStyle w:val="Tabletext"/>
              <w:rPr>
                <w:rFonts w:ascii="Arial" w:hAnsi="Arial" w:cs="Arial"/>
                <w:sz w:val="20"/>
              </w:rPr>
            </w:pPr>
            <w:r w:rsidRPr="00E1567A">
              <w:rPr>
                <w:rFonts w:ascii="Arial" w:hAnsi="Arial" w:cs="Arial"/>
                <w:sz w:val="20"/>
              </w:rPr>
              <w:t>Home:</w:t>
            </w:r>
          </w:p>
          <w:p w14:paraId="032C9551" w14:textId="77777777" w:rsidR="00C538D3" w:rsidRPr="00E1567A" w:rsidRDefault="00C538D3" w:rsidP="00B25690">
            <w:pPr>
              <w:pStyle w:val="Tabletext"/>
              <w:rPr>
                <w:rFonts w:ascii="Arial" w:hAnsi="Arial" w:cs="Arial"/>
                <w:sz w:val="20"/>
              </w:rPr>
            </w:pPr>
            <w:r w:rsidRPr="00E1567A">
              <w:rPr>
                <w:rFonts w:ascii="Arial" w:hAnsi="Arial" w:cs="Arial"/>
                <w:sz w:val="20"/>
              </w:rPr>
              <w:t>Work:</w:t>
            </w:r>
          </w:p>
          <w:p w14:paraId="6068E637" w14:textId="77777777" w:rsidR="00C538D3" w:rsidRPr="00E1567A" w:rsidRDefault="00C538D3" w:rsidP="00B25690">
            <w:pPr>
              <w:pStyle w:val="Tabletext"/>
              <w:rPr>
                <w:rFonts w:ascii="Arial" w:hAnsi="Arial" w:cs="Arial"/>
                <w:sz w:val="20"/>
              </w:rPr>
            </w:pPr>
            <w:r w:rsidRPr="00E1567A">
              <w:rPr>
                <w:rFonts w:ascii="Arial" w:hAnsi="Arial" w:cs="Arial"/>
                <w:sz w:val="20"/>
              </w:rPr>
              <w:t>Mobile:</w:t>
            </w:r>
          </w:p>
          <w:p w14:paraId="3354C91D" w14:textId="77777777" w:rsidR="00C538D3" w:rsidRPr="00E1567A" w:rsidRDefault="00C538D3" w:rsidP="00B25690">
            <w:pPr>
              <w:pStyle w:val="Tabletext"/>
              <w:rPr>
                <w:rFonts w:ascii="Arial" w:hAnsi="Arial" w:cs="Arial"/>
                <w:sz w:val="20"/>
              </w:rPr>
            </w:pPr>
          </w:p>
          <w:p w14:paraId="56B4350D" w14:textId="77777777" w:rsidR="00C538D3" w:rsidRPr="00E1567A" w:rsidRDefault="00C538D3" w:rsidP="00B25690">
            <w:pPr>
              <w:pStyle w:val="Tabletext"/>
              <w:rPr>
                <w:rFonts w:ascii="Arial" w:hAnsi="Arial" w:cs="Arial"/>
                <w:sz w:val="20"/>
              </w:rPr>
            </w:pPr>
            <w:r w:rsidRPr="00E1567A">
              <w:rPr>
                <w:rFonts w:ascii="Arial" w:hAnsi="Arial" w:cs="Arial"/>
                <w:sz w:val="20"/>
              </w:rPr>
              <w:t>Email address:</w:t>
            </w:r>
            <w:r w:rsidRPr="00E1567A">
              <w:rPr>
                <w:rFonts w:ascii="Arial" w:hAnsi="Arial" w:cs="Arial"/>
                <w:sz w:val="20"/>
              </w:rPr>
              <w:br/>
            </w:r>
          </w:p>
        </w:tc>
      </w:tr>
      <w:tr w:rsidR="00C538D3" w:rsidRPr="0097554C" w14:paraId="0CE967AB" w14:textId="77777777" w:rsidTr="00716196">
        <w:trPr>
          <w:cantSplit/>
        </w:trPr>
        <w:tc>
          <w:tcPr>
            <w:tcW w:w="6062" w:type="dxa"/>
            <w:gridSpan w:val="13"/>
            <w:shd w:val="clear" w:color="auto" w:fill="auto"/>
          </w:tcPr>
          <w:p w14:paraId="4C4F14A3" w14:textId="77777777" w:rsidR="00C538D3" w:rsidRPr="00E1567A" w:rsidRDefault="00C538D3" w:rsidP="00B25690">
            <w:pPr>
              <w:pStyle w:val="Tabletext"/>
              <w:rPr>
                <w:rFonts w:ascii="Arial" w:hAnsi="Arial" w:cs="Arial"/>
                <w:sz w:val="20"/>
              </w:rPr>
            </w:pPr>
            <w:r w:rsidRPr="00E1567A">
              <w:rPr>
                <w:rFonts w:ascii="Arial" w:hAnsi="Arial" w:cs="Arial"/>
                <w:sz w:val="20"/>
              </w:rPr>
              <w:t>Are you eligible for employment in the UK?</w:t>
            </w:r>
          </w:p>
        </w:tc>
        <w:tc>
          <w:tcPr>
            <w:tcW w:w="904" w:type="dxa"/>
            <w:gridSpan w:val="3"/>
            <w:tcBorders>
              <w:right w:val="nil"/>
            </w:tcBorders>
            <w:shd w:val="clear" w:color="auto" w:fill="auto"/>
          </w:tcPr>
          <w:p w14:paraId="10D79A31"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Yes</w:t>
            </w:r>
          </w:p>
        </w:tc>
        <w:tc>
          <w:tcPr>
            <w:tcW w:w="905" w:type="dxa"/>
            <w:gridSpan w:val="3"/>
            <w:tcBorders>
              <w:left w:val="nil"/>
            </w:tcBorders>
            <w:shd w:val="clear" w:color="auto" w:fill="auto"/>
          </w:tcPr>
          <w:p w14:paraId="3A430FA2"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c>
          <w:tcPr>
            <w:tcW w:w="904" w:type="dxa"/>
            <w:tcBorders>
              <w:right w:val="nil"/>
            </w:tcBorders>
            <w:shd w:val="clear" w:color="auto" w:fill="auto"/>
          </w:tcPr>
          <w:p w14:paraId="39BB9EC8"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No</w:t>
            </w:r>
          </w:p>
        </w:tc>
        <w:tc>
          <w:tcPr>
            <w:tcW w:w="909" w:type="dxa"/>
            <w:tcBorders>
              <w:left w:val="nil"/>
            </w:tcBorders>
            <w:shd w:val="clear" w:color="auto" w:fill="auto"/>
          </w:tcPr>
          <w:p w14:paraId="6DC72BD4"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r>
      <w:tr w:rsidR="00C538D3" w:rsidRPr="0097554C" w14:paraId="2964ABAB" w14:textId="77777777" w:rsidTr="00716196">
        <w:trPr>
          <w:cantSplit/>
          <w:trHeight w:val="905"/>
        </w:trPr>
        <w:tc>
          <w:tcPr>
            <w:tcW w:w="9684" w:type="dxa"/>
            <w:gridSpan w:val="21"/>
            <w:shd w:val="clear" w:color="auto" w:fill="auto"/>
          </w:tcPr>
          <w:p w14:paraId="713AC424" w14:textId="77777777" w:rsidR="00C538D3" w:rsidRPr="00E1567A" w:rsidRDefault="00C538D3" w:rsidP="00B25690">
            <w:pPr>
              <w:pStyle w:val="Tabletext"/>
              <w:rPr>
                <w:rFonts w:ascii="Arial" w:hAnsi="Arial" w:cs="Arial"/>
                <w:sz w:val="20"/>
              </w:rPr>
            </w:pPr>
            <w:r w:rsidRPr="00E1567A">
              <w:rPr>
                <w:rFonts w:ascii="Arial" w:hAnsi="Arial" w:cs="Arial"/>
                <w:sz w:val="20"/>
              </w:rPr>
              <w:t>Please provide details:</w:t>
            </w:r>
          </w:p>
          <w:p w14:paraId="76837BAE" w14:textId="77777777" w:rsidR="00C538D3" w:rsidRPr="00E1567A" w:rsidRDefault="00C538D3" w:rsidP="00B25690">
            <w:pPr>
              <w:pStyle w:val="Tabletext"/>
              <w:rPr>
                <w:rFonts w:ascii="Arial" w:hAnsi="Arial" w:cs="Arial"/>
                <w:sz w:val="20"/>
              </w:rPr>
            </w:pPr>
          </w:p>
          <w:p w14:paraId="2D2CC3EA" w14:textId="77777777" w:rsidR="00C538D3" w:rsidRPr="00E1567A" w:rsidRDefault="00C538D3" w:rsidP="00B25690">
            <w:pPr>
              <w:pStyle w:val="Tabletext"/>
              <w:rPr>
                <w:rFonts w:ascii="Arial" w:hAnsi="Arial" w:cs="Arial"/>
                <w:sz w:val="20"/>
              </w:rPr>
            </w:pPr>
          </w:p>
        </w:tc>
      </w:tr>
      <w:tr w:rsidR="00C538D3" w:rsidRPr="0097554C" w14:paraId="65EBF896" w14:textId="77777777" w:rsidTr="00716196">
        <w:trPr>
          <w:cantSplit/>
        </w:trPr>
        <w:tc>
          <w:tcPr>
            <w:tcW w:w="6062" w:type="dxa"/>
            <w:gridSpan w:val="13"/>
            <w:shd w:val="clear" w:color="auto" w:fill="auto"/>
          </w:tcPr>
          <w:p w14:paraId="161A99CA" w14:textId="77777777" w:rsidR="00C538D3" w:rsidRPr="00E1567A" w:rsidRDefault="00C538D3" w:rsidP="00B25690">
            <w:pPr>
              <w:pStyle w:val="Tabletext"/>
              <w:rPr>
                <w:rFonts w:ascii="Arial" w:hAnsi="Arial" w:cs="Arial"/>
                <w:sz w:val="20"/>
              </w:rPr>
            </w:pPr>
            <w:r w:rsidRPr="00E1567A">
              <w:rPr>
                <w:rFonts w:ascii="Arial" w:hAnsi="Arial" w:cs="Arial"/>
                <w:sz w:val="20"/>
              </w:rPr>
              <w:t>Do you have Qualified Teacher status?</w:t>
            </w:r>
          </w:p>
        </w:tc>
        <w:tc>
          <w:tcPr>
            <w:tcW w:w="904" w:type="dxa"/>
            <w:gridSpan w:val="3"/>
            <w:tcBorders>
              <w:right w:val="nil"/>
            </w:tcBorders>
            <w:shd w:val="clear" w:color="auto" w:fill="auto"/>
          </w:tcPr>
          <w:p w14:paraId="158A859F"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Yes</w:t>
            </w:r>
          </w:p>
        </w:tc>
        <w:tc>
          <w:tcPr>
            <w:tcW w:w="905" w:type="dxa"/>
            <w:gridSpan w:val="3"/>
            <w:tcBorders>
              <w:left w:val="nil"/>
            </w:tcBorders>
            <w:shd w:val="clear" w:color="auto" w:fill="auto"/>
          </w:tcPr>
          <w:p w14:paraId="7E34D0D1"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c>
          <w:tcPr>
            <w:tcW w:w="904" w:type="dxa"/>
            <w:tcBorders>
              <w:right w:val="nil"/>
            </w:tcBorders>
            <w:shd w:val="clear" w:color="auto" w:fill="auto"/>
          </w:tcPr>
          <w:p w14:paraId="4B3BDAA3"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No</w:t>
            </w:r>
          </w:p>
        </w:tc>
        <w:tc>
          <w:tcPr>
            <w:tcW w:w="909" w:type="dxa"/>
            <w:tcBorders>
              <w:left w:val="nil"/>
            </w:tcBorders>
            <w:shd w:val="clear" w:color="auto" w:fill="auto"/>
          </w:tcPr>
          <w:p w14:paraId="523F6AAB"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r>
      <w:tr w:rsidR="00C538D3" w:rsidRPr="0097554C" w14:paraId="17052636" w14:textId="77777777" w:rsidTr="00716196">
        <w:trPr>
          <w:cantSplit/>
        </w:trPr>
        <w:tc>
          <w:tcPr>
            <w:tcW w:w="6062" w:type="dxa"/>
            <w:gridSpan w:val="13"/>
            <w:shd w:val="clear" w:color="auto" w:fill="auto"/>
          </w:tcPr>
          <w:p w14:paraId="28AC83DC" w14:textId="49E8366A" w:rsidR="00C538D3" w:rsidRPr="00E1567A" w:rsidRDefault="00C538D3" w:rsidP="00B25690">
            <w:pPr>
              <w:pStyle w:val="Tabletext"/>
              <w:rPr>
                <w:rFonts w:ascii="Arial" w:hAnsi="Arial" w:cs="Arial"/>
                <w:sz w:val="20"/>
              </w:rPr>
            </w:pPr>
            <w:r w:rsidRPr="00E1567A">
              <w:rPr>
                <w:rFonts w:ascii="Arial" w:hAnsi="Arial" w:cs="Arial"/>
                <w:sz w:val="20"/>
              </w:rPr>
              <w:lastRenderedPageBreak/>
              <w:t xml:space="preserve">Have you read the </w:t>
            </w:r>
            <w:r w:rsidR="00484592">
              <w:rPr>
                <w:rFonts w:ascii="Arial" w:hAnsi="Arial" w:cs="Arial"/>
                <w:sz w:val="20"/>
              </w:rPr>
              <w:t>Foundation</w:t>
            </w:r>
            <w:r w:rsidRPr="00E1567A">
              <w:rPr>
                <w:rFonts w:ascii="Arial" w:hAnsi="Arial" w:cs="Arial"/>
                <w:sz w:val="20"/>
              </w:rPr>
              <w:t>'s child protection policy?</w:t>
            </w:r>
          </w:p>
        </w:tc>
        <w:tc>
          <w:tcPr>
            <w:tcW w:w="904" w:type="dxa"/>
            <w:gridSpan w:val="3"/>
            <w:tcBorders>
              <w:right w:val="nil"/>
            </w:tcBorders>
            <w:shd w:val="clear" w:color="auto" w:fill="auto"/>
          </w:tcPr>
          <w:p w14:paraId="7D4B61F0"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Yes</w:t>
            </w:r>
          </w:p>
        </w:tc>
        <w:tc>
          <w:tcPr>
            <w:tcW w:w="905" w:type="dxa"/>
            <w:gridSpan w:val="3"/>
            <w:tcBorders>
              <w:left w:val="nil"/>
            </w:tcBorders>
            <w:shd w:val="clear" w:color="auto" w:fill="auto"/>
          </w:tcPr>
          <w:p w14:paraId="4FF93E48"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c>
          <w:tcPr>
            <w:tcW w:w="904" w:type="dxa"/>
            <w:tcBorders>
              <w:right w:val="nil"/>
            </w:tcBorders>
            <w:shd w:val="clear" w:color="auto" w:fill="auto"/>
          </w:tcPr>
          <w:p w14:paraId="27D72101" w14:textId="77777777" w:rsidR="00C538D3" w:rsidRPr="00E1567A" w:rsidRDefault="00C538D3" w:rsidP="00B25690">
            <w:pPr>
              <w:pStyle w:val="Tabletext"/>
              <w:jc w:val="center"/>
              <w:rPr>
                <w:rFonts w:ascii="Arial" w:hAnsi="Arial" w:cs="Arial"/>
                <w:sz w:val="20"/>
              </w:rPr>
            </w:pPr>
            <w:r w:rsidRPr="00E1567A">
              <w:rPr>
                <w:rFonts w:ascii="Arial" w:hAnsi="Arial" w:cs="Arial"/>
                <w:sz w:val="20"/>
              </w:rPr>
              <w:t>No</w:t>
            </w:r>
          </w:p>
        </w:tc>
        <w:tc>
          <w:tcPr>
            <w:tcW w:w="909" w:type="dxa"/>
            <w:tcBorders>
              <w:left w:val="nil"/>
            </w:tcBorders>
            <w:shd w:val="clear" w:color="auto" w:fill="auto"/>
          </w:tcPr>
          <w:p w14:paraId="0319FCD5" w14:textId="77777777" w:rsidR="00C538D3" w:rsidRPr="00E1567A" w:rsidRDefault="00C538D3" w:rsidP="00B25690">
            <w:pPr>
              <w:pStyle w:val="Tabletext"/>
              <w:rPr>
                <w:rFonts w:ascii="Arial" w:hAnsi="Arial" w:cs="Arial"/>
                <w:sz w:val="20"/>
              </w:rPr>
            </w:pPr>
            <w:r w:rsidRPr="00E1567A">
              <w:rPr>
                <w:rFonts w:ascii="Arial" w:hAnsi="Arial" w:cs="Arial"/>
                <w:sz w:val="20"/>
              </w:rPr>
              <w:fldChar w:fldCharType="begin">
                <w:ffData>
                  <w:name w:val="Check1"/>
                  <w:enabled/>
                  <w:calcOnExit w:val="0"/>
                  <w:checkBox>
                    <w:sizeAuto/>
                    <w:default w:val="0"/>
                  </w:checkBox>
                </w:ffData>
              </w:fldChar>
            </w:r>
            <w:r w:rsidRPr="00E1567A">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E1567A">
              <w:rPr>
                <w:rFonts w:ascii="Arial" w:hAnsi="Arial" w:cs="Arial"/>
                <w:sz w:val="20"/>
              </w:rPr>
              <w:fldChar w:fldCharType="end"/>
            </w:r>
          </w:p>
        </w:tc>
      </w:tr>
      <w:tr w:rsidR="0050127B" w:rsidRPr="0097554C" w14:paraId="74273C0B" w14:textId="77777777" w:rsidTr="00716196">
        <w:trPr>
          <w:cantSplit/>
        </w:trPr>
        <w:tc>
          <w:tcPr>
            <w:tcW w:w="9684" w:type="dxa"/>
            <w:gridSpan w:val="21"/>
            <w:shd w:val="clear" w:color="auto" w:fill="auto"/>
          </w:tcPr>
          <w:p w14:paraId="3B97AD40" w14:textId="77777777" w:rsidR="0050127B" w:rsidRDefault="0050127B" w:rsidP="0050127B">
            <w:pPr>
              <w:spacing w:after="0"/>
              <w:rPr>
                <w:rFonts w:ascii="Arial" w:hAnsi="Arial" w:cs="Arial"/>
                <w:sz w:val="20"/>
                <w:lang w:val="en-US"/>
              </w:rPr>
            </w:pPr>
            <w:r w:rsidRPr="0050127B">
              <w:rPr>
                <w:rFonts w:ascii="Arial" w:hAnsi="Arial" w:cs="Arial"/>
                <w:sz w:val="20"/>
                <w:lang w:val="en-US"/>
              </w:rPr>
              <w:t>Do you know or are you related to anyone who works for LSF? If so, please provide their name.</w:t>
            </w:r>
          </w:p>
          <w:p w14:paraId="44DE539B" w14:textId="77777777" w:rsidR="0050127B" w:rsidRPr="0050127B" w:rsidRDefault="0050127B" w:rsidP="0050127B">
            <w:pPr>
              <w:spacing w:after="0"/>
              <w:rPr>
                <w:rFonts w:ascii="Arial" w:hAnsi="Arial" w:cs="Arial"/>
                <w:sz w:val="20"/>
                <w:lang w:val="en-US"/>
              </w:rPr>
            </w:pPr>
          </w:p>
          <w:p w14:paraId="203A359B" w14:textId="77777777" w:rsidR="0050127B" w:rsidRPr="00E1567A" w:rsidRDefault="0050127B" w:rsidP="00B25690">
            <w:pPr>
              <w:pStyle w:val="Tabletext"/>
              <w:rPr>
                <w:rFonts w:ascii="Arial" w:hAnsi="Arial" w:cs="Arial"/>
                <w:sz w:val="20"/>
              </w:rPr>
            </w:pPr>
          </w:p>
        </w:tc>
      </w:tr>
      <w:tr w:rsidR="00245600" w:rsidRPr="0097554C" w14:paraId="09C8E46B" w14:textId="77777777" w:rsidTr="00716196">
        <w:trPr>
          <w:cantSplit/>
        </w:trPr>
        <w:tc>
          <w:tcPr>
            <w:tcW w:w="9684" w:type="dxa"/>
            <w:gridSpan w:val="21"/>
            <w:shd w:val="clear" w:color="auto" w:fill="auto"/>
          </w:tcPr>
          <w:p w14:paraId="20376FCE" w14:textId="77777777" w:rsidR="00245600" w:rsidRPr="0050127B" w:rsidRDefault="00245600" w:rsidP="0050127B">
            <w:pPr>
              <w:spacing w:after="0"/>
              <w:rPr>
                <w:rFonts w:ascii="Arial" w:hAnsi="Arial" w:cs="Arial"/>
                <w:sz w:val="20"/>
                <w:lang w:val="en-US"/>
              </w:rPr>
            </w:pPr>
            <w:r>
              <w:rPr>
                <w:rFonts w:ascii="Arial" w:hAnsi="Arial" w:cs="Arial"/>
                <w:sz w:val="20"/>
                <w:lang w:val="en-US"/>
              </w:rPr>
              <w:t>Where did you see this role advertised?</w:t>
            </w:r>
          </w:p>
        </w:tc>
      </w:tr>
      <w:tr w:rsidR="00C538D3" w:rsidRPr="00E31C53" w14:paraId="139C73CF" w14:textId="77777777" w:rsidTr="00716196">
        <w:trPr>
          <w:cantSplit/>
        </w:trPr>
        <w:tc>
          <w:tcPr>
            <w:tcW w:w="9684" w:type="dxa"/>
            <w:gridSpan w:val="21"/>
            <w:shd w:val="clear" w:color="auto" w:fill="F2F2F2"/>
          </w:tcPr>
          <w:p w14:paraId="7AEF8148" w14:textId="77777777" w:rsidR="00C538D3" w:rsidRPr="00E1567A" w:rsidRDefault="00C538D3" w:rsidP="00B25690">
            <w:pPr>
              <w:rPr>
                <w:rStyle w:val="Bold"/>
                <w:rFonts w:ascii="Arial" w:hAnsi="Arial" w:cs="Arial"/>
              </w:rPr>
            </w:pPr>
            <w:r w:rsidRPr="00E1567A">
              <w:rPr>
                <w:rStyle w:val="Bold"/>
                <w:rFonts w:ascii="Arial" w:hAnsi="Arial" w:cs="Arial"/>
              </w:rPr>
              <w:t xml:space="preserve">Section </w:t>
            </w:r>
            <w:r w:rsidR="00E1567A" w:rsidRPr="00E1567A">
              <w:rPr>
                <w:rStyle w:val="Bold"/>
                <w:rFonts w:ascii="Arial" w:hAnsi="Arial" w:cs="Arial"/>
              </w:rPr>
              <w:t>2</w:t>
            </w:r>
            <w:r w:rsidRPr="00E1567A">
              <w:rPr>
                <w:rStyle w:val="Bold"/>
                <w:rFonts w:ascii="Arial" w:hAnsi="Arial" w:cs="Arial"/>
              </w:rPr>
              <w:t>:  Education</w:t>
            </w:r>
          </w:p>
          <w:p w14:paraId="513FB1FF" w14:textId="77777777" w:rsidR="00C538D3" w:rsidRPr="00E31C53" w:rsidRDefault="00C538D3" w:rsidP="00B25690">
            <w:pPr>
              <w:rPr>
                <w:color w:val="FFFFFF"/>
              </w:rPr>
            </w:pPr>
            <w:r w:rsidRPr="00E1567A">
              <w:rPr>
                <w:rFonts w:ascii="Arial" w:hAnsi="Arial" w:cs="Arial"/>
              </w:rPr>
              <w:t>Please start with most recent</w:t>
            </w:r>
          </w:p>
        </w:tc>
      </w:tr>
      <w:tr w:rsidR="00C538D3" w:rsidRPr="0097554C" w14:paraId="20164922" w14:textId="77777777" w:rsidTr="00716196">
        <w:trPr>
          <w:cantSplit/>
        </w:trPr>
        <w:tc>
          <w:tcPr>
            <w:tcW w:w="2448" w:type="dxa"/>
            <w:gridSpan w:val="5"/>
            <w:tcBorders>
              <w:bottom w:val="nil"/>
            </w:tcBorders>
            <w:shd w:val="clear" w:color="auto" w:fill="auto"/>
          </w:tcPr>
          <w:p w14:paraId="74137C73" w14:textId="77777777" w:rsidR="00C538D3" w:rsidRPr="00B41164" w:rsidRDefault="00C538D3" w:rsidP="00B25690">
            <w:pPr>
              <w:pStyle w:val="TableHeading"/>
              <w:rPr>
                <w:rFonts w:ascii="Arial" w:hAnsi="Arial" w:cs="Arial"/>
                <w:sz w:val="20"/>
              </w:rPr>
            </w:pPr>
            <w:r w:rsidRPr="00B41164">
              <w:rPr>
                <w:rFonts w:ascii="Arial" w:hAnsi="Arial" w:cs="Arial"/>
                <w:sz w:val="20"/>
              </w:rPr>
              <w:t xml:space="preserve">Name of </w:t>
            </w:r>
            <w:r w:rsidRPr="00B41164">
              <w:rPr>
                <w:rFonts w:ascii="Arial" w:hAnsi="Arial" w:cs="Arial"/>
                <w:sz w:val="20"/>
              </w:rPr>
              <w:br/>
              <w:t>school</w:t>
            </w:r>
            <w:r w:rsidR="00B41164">
              <w:rPr>
                <w:rFonts w:ascii="Arial" w:hAnsi="Arial" w:cs="Arial"/>
                <w:sz w:val="20"/>
              </w:rPr>
              <w:t xml:space="preserve">, </w:t>
            </w:r>
            <w:proofErr w:type="gramStart"/>
            <w:r w:rsidR="00B41164">
              <w:rPr>
                <w:rFonts w:ascii="Arial" w:hAnsi="Arial" w:cs="Arial"/>
                <w:sz w:val="20"/>
              </w:rPr>
              <w:t>college</w:t>
            </w:r>
            <w:proofErr w:type="gramEnd"/>
            <w:r w:rsidR="00B41164">
              <w:rPr>
                <w:rFonts w:ascii="Arial" w:hAnsi="Arial" w:cs="Arial"/>
                <w:sz w:val="20"/>
              </w:rPr>
              <w:t xml:space="preserve"> or </w:t>
            </w:r>
            <w:r w:rsidRPr="00B41164">
              <w:rPr>
                <w:rFonts w:ascii="Arial" w:hAnsi="Arial" w:cs="Arial"/>
                <w:sz w:val="20"/>
              </w:rPr>
              <w:t>university</w:t>
            </w:r>
          </w:p>
        </w:tc>
        <w:tc>
          <w:tcPr>
            <w:tcW w:w="1800" w:type="dxa"/>
            <w:gridSpan w:val="4"/>
            <w:tcBorders>
              <w:bottom w:val="nil"/>
            </w:tcBorders>
            <w:shd w:val="clear" w:color="auto" w:fill="auto"/>
          </w:tcPr>
          <w:p w14:paraId="2A9A4715" w14:textId="77777777" w:rsidR="00C538D3" w:rsidRPr="00B41164" w:rsidRDefault="00C538D3" w:rsidP="00B25690">
            <w:pPr>
              <w:pStyle w:val="TableHeading"/>
              <w:rPr>
                <w:rFonts w:ascii="Arial" w:hAnsi="Arial" w:cs="Arial"/>
                <w:sz w:val="20"/>
              </w:rPr>
            </w:pPr>
            <w:r w:rsidRPr="00B41164">
              <w:rPr>
                <w:rFonts w:ascii="Arial" w:hAnsi="Arial" w:cs="Arial"/>
                <w:sz w:val="20"/>
              </w:rPr>
              <w:t>Dates of</w:t>
            </w:r>
            <w:r w:rsidRPr="00B41164">
              <w:rPr>
                <w:rFonts w:ascii="Arial" w:hAnsi="Arial" w:cs="Arial"/>
                <w:sz w:val="20"/>
              </w:rPr>
              <w:br/>
              <w:t>attendance</w:t>
            </w:r>
          </w:p>
        </w:tc>
        <w:tc>
          <w:tcPr>
            <w:tcW w:w="5436" w:type="dxa"/>
            <w:gridSpan w:val="12"/>
            <w:shd w:val="clear" w:color="auto" w:fill="auto"/>
          </w:tcPr>
          <w:p w14:paraId="7BA5BB7B" w14:textId="77777777" w:rsidR="00C538D3" w:rsidRPr="00B41164" w:rsidRDefault="00C538D3" w:rsidP="00B25690">
            <w:pPr>
              <w:pStyle w:val="TableHeading"/>
              <w:jc w:val="center"/>
              <w:rPr>
                <w:rFonts w:ascii="Arial" w:hAnsi="Arial" w:cs="Arial"/>
                <w:sz w:val="20"/>
              </w:rPr>
            </w:pPr>
            <w:r w:rsidRPr="00B41164">
              <w:rPr>
                <w:rFonts w:ascii="Arial" w:hAnsi="Arial" w:cs="Arial"/>
                <w:sz w:val="20"/>
              </w:rPr>
              <w:t>Examinations</w:t>
            </w:r>
          </w:p>
        </w:tc>
      </w:tr>
      <w:tr w:rsidR="00C538D3" w:rsidRPr="0097554C" w14:paraId="6D7252A2" w14:textId="77777777" w:rsidTr="00716196">
        <w:trPr>
          <w:cantSplit/>
        </w:trPr>
        <w:tc>
          <w:tcPr>
            <w:tcW w:w="2448" w:type="dxa"/>
            <w:gridSpan w:val="5"/>
            <w:tcBorders>
              <w:top w:val="nil"/>
            </w:tcBorders>
            <w:shd w:val="clear" w:color="auto" w:fill="auto"/>
          </w:tcPr>
          <w:p w14:paraId="1200631D" w14:textId="77777777" w:rsidR="00C538D3" w:rsidRPr="00B41164" w:rsidRDefault="00C538D3" w:rsidP="00B25690">
            <w:pPr>
              <w:pStyle w:val="Tabletext"/>
              <w:rPr>
                <w:rFonts w:ascii="Arial" w:hAnsi="Arial" w:cs="Arial"/>
                <w:sz w:val="20"/>
              </w:rPr>
            </w:pPr>
          </w:p>
        </w:tc>
        <w:tc>
          <w:tcPr>
            <w:tcW w:w="1800" w:type="dxa"/>
            <w:gridSpan w:val="4"/>
            <w:tcBorders>
              <w:top w:val="nil"/>
              <w:bottom w:val="single" w:sz="4" w:space="0" w:color="808080"/>
            </w:tcBorders>
            <w:shd w:val="clear" w:color="auto" w:fill="auto"/>
          </w:tcPr>
          <w:p w14:paraId="33E70722" w14:textId="77777777" w:rsidR="00C538D3" w:rsidRPr="00B41164" w:rsidRDefault="00C538D3" w:rsidP="00B25690">
            <w:pPr>
              <w:pStyle w:val="Tabletext"/>
              <w:rPr>
                <w:rFonts w:ascii="Arial" w:hAnsi="Arial" w:cs="Arial"/>
                <w:sz w:val="20"/>
              </w:rPr>
            </w:pPr>
          </w:p>
        </w:tc>
        <w:tc>
          <w:tcPr>
            <w:tcW w:w="1746" w:type="dxa"/>
            <w:gridSpan w:val="3"/>
            <w:tcBorders>
              <w:bottom w:val="single" w:sz="4" w:space="0" w:color="808080"/>
            </w:tcBorders>
            <w:shd w:val="clear" w:color="auto" w:fill="auto"/>
          </w:tcPr>
          <w:p w14:paraId="410974A6" w14:textId="77777777" w:rsidR="00C538D3" w:rsidRPr="00B41164" w:rsidRDefault="00C538D3" w:rsidP="00B25690">
            <w:pPr>
              <w:pStyle w:val="Tabletext"/>
              <w:rPr>
                <w:rFonts w:ascii="Arial" w:hAnsi="Arial" w:cs="Arial"/>
                <w:sz w:val="20"/>
              </w:rPr>
            </w:pPr>
            <w:r w:rsidRPr="00B41164">
              <w:rPr>
                <w:rFonts w:ascii="Arial" w:hAnsi="Arial" w:cs="Arial"/>
                <w:sz w:val="20"/>
              </w:rPr>
              <w:t>Subject</w:t>
            </w:r>
          </w:p>
        </w:tc>
        <w:tc>
          <w:tcPr>
            <w:tcW w:w="923" w:type="dxa"/>
            <w:gridSpan w:val="3"/>
            <w:tcBorders>
              <w:bottom w:val="single" w:sz="4" w:space="0" w:color="808080"/>
            </w:tcBorders>
            <w:shd w:val="clear" w:color="auto" w:fill="auto"/>
          </w:tcPr>
          <w:p w14:paraId="22CCE138" w14:textId="77777777" w:rsidR="00C538D3" w:rsidRPr="00B41164" w:rsidRDefault="00C538D3" w:rsidP="00B25690">
            <w:pPr>
              <w:pStyle w:val="Tabletext"/>
              <w:rPr>
                <w:rFonts w:ascii="Arial" w:hAnsi="Arial" w:cs="Arial"/>
                <w:sz w:val="20"/>
              </w:rPr>
            </w:pPr>
            <w:r w:rsidRPr="00B41164">
              <w:rPr>
                <w:rFonts w:ascii="Arial" w:hAnsi="Arial" w:cs="Arial"/>
                <w:sz w:val="20"/>
              </w:rPr>
              <w:t>Result</w:t>
            </w:r>
          </w:p>
        </w:tc>
        <w:tc>
          <w:tcPr>
            <w:tcW w:w="922" w:type="dxa"/>
            <w:gridSpan w:val="3"/>
            <w:tcBorders>
              <w:bottom w:val="single" w:sz="4" w:space="0" w:color="808080"/>
            </w:tcBorders>
            <w:shd w:val="clear" w:color="auto" w:fill="auto"/>
          </w:tcPr>
          <w:p w14:paraId="28E8DDD0" w14:textId="77777777" w:rsidR="00C538D3" w:rsidRPr="00B41164" w:rsidRDefault="00C538D3" w:rsidP="00B25690">
            <w:pPr>
              <w:pStyle w:val="Tabletext"/>
              <w:rPr>
                <w:rFonts w:ascii="Arial" w:hAnsi="Arial" w:cs="Arial"/>
                <w:sz w:val="20"/>
              </w:rPr>
            </w:pPr>
            <w:r w:rsidRPr="00B41164">
              <w:rPr>
                <w:rFonts w:ascii="Arial" w:hAnsi="Arial" w:cs="Arial"/>
                <w:sz w:val="20"/>
              </w:rPr>
              <w:t>Date</w:t>
            </w:r>
          </w:p>
        </w:tc>
        <w:tc>
          <w:tcPr>
            <w:tcW w:w="1845" w:type="dxa"/>
            <w:gridSpan w:val="3"/>
            <w:tcBorders>
              <w:bottom w:val="single" w:sz="4" w:space="0" w:color="808080"/>
            </w:tcBorders>
            <w:shd w:val="clear" w:color="auto" w:fill="auto"/>
          </w:tcPr>
          <w:p w14:paraId="08923E72" w14:textId="77777777" w:rsidR="00C538D3" w:rsidRPr="00B41164" w:rsidRDefault="00C538D3" w:rsidP="00B25690">
            <w:pPr>
              <w:pStyle w:val="Tabletext"/>
              <w:rPr>
                <w:rFonts w:ascii="Arial" w:hAnsi="Arial" w:cs="Arial"/>
                <w:sz w:val="20"/>
              </w:rPr>
            </w:pPr>
            <w:r w:rsidRPr="00B41164">
              <w:rPr>
                <w:rFonts w:ascii="Arial" w:hAnsi="Arial" w:cs="Arial"/>
                <w:sz w:val="20"/>
              </w:rPr>
              <w:t>Awarding body</w:t>
            </w:r>
          </w:p>
        </w:tc>
      </w:tr>
      <w:tr w:rsidR="00C538D3" w:rsidRPr="0097554C" w14:paraId="782CA491" w14:textId="77777777" w:rsidTr="00716196">
        <w:trPr>
          <w:cantSplit/>
        </w:trPr>
        <w:tc>
          <w:tcPr>
            <w:tcW w:w="2448" w:type="dxa"/>
            <w:gridSpan w:val="5"/>
            <w:vMerge w:val="restart"/>
            <w:shd w:val="clear" w:color="auto" w:fill="auto"/>
          </w:tcPr>
          <w:p w14:paraId="55D90C08"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02AF806D"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1746" w:type="dxa"/>
            <w:gridSpan w:val="3"/>
            <w:tcBorders>
              <w:bottom w:val="nil"/>
            </w:tcBorders>
            <w:shd w:val="clear" w:color="auto" w:fill="auto"/>
          </w:tcPr>
          <w:p w14:paraId="21DE9032" w14:textId="77777777" w:rsidR="00C538D3" w:rsidRPr="00B41164" w:rsidRDefault="00C538D3" w:rsidP="00B25690">
            <w:pPr>
              <w:pStyle w:val="Tabletext"/>
              <w:rPr>
                <w:rFonts w:ascii="Arial" w:hAnsi="Arial" w:cs="Arial"/>
                <w:sz w:val="20"/>
              </w:rPr>
            </w:pPr>
          </w:p>
        </w:tc>
        <w:tc>
          <w:tcPr>
            <w:tcW w:w="923" w:type="dxa"/>
            <w:gridSpan w:val="3"/>
            <w:tcBorders>
              <w:bottom w:val="nil"/>
            </w:tcBorders>
            <w:shd w:val="clear" w:color="auto" w:fill="auto"/>
          </w:tcPr>
          <w:p w14:paraId="724E834A" w14:textId="77777777" w:rsidR="00C538D3" w:rsidRPr="00B41164" w:rsidRDefault="00C538D3" w:rsidP="00B25690">
            <w:pPr>
              <w:pStyle w:val="Tabletext"/>
              <w:rPr>
                <w:rFonts w:ascii="Arial" w:hAnsi="Arial" w:cs="Arial"/>
                <w:sz w:val="20"/>
              </w:rPr>
            </w:pPr>
          </w:p>
        </w:tc>
        <w:tc>
          <w:tcPr>
            <w:tcW w:w="922" w:type="dxa"/>
            <w:gridSpan w:val="3"/>
            <w:tcBorders>
              <w:bottom w:val="nil"/>
            </w:tcBorders>
            <w:shd w:val="clear" w:color="auto" w:fill="auto"/>
          </w:tcPr>
          <w:p w14:paraId="490F9668" w14:textId="77777777" w:rsidR="00C538D3" w:rsidRPr="00B41164" w:rsidRDefault="00C538D3" w:rsidP="00B25690">
            <w:pPr>
              <w:pStyle w:val="Tabletext"/>
              <w:rPr>
                <w:rFonts w:ascii="Arial" w:hAnsi="Arial" w:cs="Arial"/>
                <w:sz w:val="20"/>
              </w:rPr>
            </w:pPr>
          </w:p>
        </w:tc>
        <w:tc>
          <w:tcPr>
            <w:tcW w:w="1845" w:type="dxa"/>
            <w:gridSpan w:val="3"/>
            <w:tcBorders>
              <w:bottom w:val="nil"/>
            </w:tcBorders>
            <w:shd w:val="clear" w:color="auto" w:fill="auto"/>
          </w:tcPr>
          <w:p w14:paraId="7609FC9A" w14:textId="77777777" w:rsidR="00C538D3" w:rsidRPr="00B41164" w:rsidRDefault="00C538D3" w:rsidP="00B25690">
            <w:pPr>
              <w:pStyle w:val="Tabletext"/>
              <w:rPr>
                <w:rFonts w:ascii="Arial" w:hAnsi="Arial" w:cs="Arial"/>
                <w:sz w:val="20"/>
              </w:rPr>
            </w:pPr>
          </w:p>
        </w:tc>
      </w:tr>
      <w:tr w:rsidR="00C538D3" w:rsidRPr="0097554C" w14:paraId="1D781218" w14:textId="77777777" w:rsidTr="00716196">
        <w:trPr>
          <w:cantSplit/>
        </w:trPr>
        <w:tc>
          <w:tcPr>
            <w:tcW w:w="2448" w:type="dxa"/>
            <w:gridSpan w:val="5"/>
            <w:vMerge/>
            <w:shd w:val="clear" w:color="auto" w:fill="auto"/>
          </w:tcPr>
          <w:p w14:paraId="63B23BFF"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47B48013"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72A23BF4"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54E304CA"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243B8AAF"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1B441220" w14:textId="77777777" w:rsidR="00C538D3" w:rsidRPr="00B41164" w:rsidRDefault="00C538D3" w:rsidP="00B25690">
            <w:pPr>
              <w:pStyle w:val="Tabletext"/>
              <w:rPr>
                <w:rFonts w:ascii="Arial" w:hAnsi="Arial" w:cs="Arial"/>
                <w:sz w:val="20"/>
              </w:rPr>
            </w:pPr>
          </w:p>
        </w:tc>
      </w:tr>
      <w:tr w:rsidR="00C538D3" w:rsidRPr="0097554C" w14:paraId="2E68E6CA" w14:textId="77777777" w:rsidTr="00716196">
        <w:trPr>
          <w:cantSplit/>
        </w:trPr>
        <w:tc>
          <w:tcPr>
            <w:tcW w:w="2448" w:type="dxa"/>
            <w:gridSpan w:val="5"/>
            <w:vMerge/>
            <w:shd w:val="clear" w:color="auto" w:fill="auto"/>
          </w:tcPr>
          <w:p w14:paraId="225AEC9A" w14:textId="77777777" w:rsidR="00C538D3" w:rsidRPr="00B41164" w:rsidRDefault="00C538D3" w:rsidP="00B25690">
            <w:pPr>
              <w:pStyle w:val="Tabletext"/>
              <w:rPr>
                <w:rFonts w:ascii="Arial" w:hAnsi="Arial" w:cs="Arial"/>
                <w:sz w:val="20"/>
              </w:rPr>
            </w:pPr>
          </w:p>
        </w:tc>
        <w:tc>
          <w:tcPr>
            <w:tcW w:w="600" w:type="dxa"/>
            <w:shd w:val="clear" w:color="auto" w:fill="auto"/>
          </w:tcPr>
          <w:p w14:paraId="1533872C" w14:textId="77777777" w:rsidR="00C538D3" w:rsidRPr="00B41164" w:rsidRDefault="00C538D3" w:rsidP="00B25690">
            <w:pPr>
              <w:pStyle w:val="Tabletext"/>
              <w:rPr>
                <w:rFonts w:ascii="Arial" w:hAnsi="Arial" w:cs="Arial"/>
                <w:sz w:val="20"/>
              </w:rPr>
            </w:pPr>
          </w:p>
        </w:tc>
        <w:tc>
          <w:tcPr>
            <w:tcW w:w="600" w:type="dxa"/>
            <w:gridSpan w:val="2"/>
            <w:shd w:val="clear" w:color="auto" w:fill="auto"/>
          </w:tcPr>
          <w:p w14:paraId="74D55170" w14:textId="77777777" w:rsidR="00C538D3" w:rsidRPr="00B41164" w:rsidRDefault="00C538D3" w:rsidP="00B25690">
            <w:pPr>
              <w:pStyle w:val="Tabletext"/>
              <w:rPr>
                <w:rFonts w:ascii="Arial" w:hAnsi="Arial" w:cs="Arial"/>
                <w:sz w:val="20"/>
              </w:rPr>
            </w:pPr>
          </w:p>
        </w:tc>
        <w:tc>
          <w:tcPr>
            <w:tcW w:w="600" w:type="dxa"/>
            <w:shd w:val="clear" w:color="auto" w:fill="auto"/>
          </w:tcPr>
          <w:p w14:paraId="36A22734" w14:textId="77777777" w:rsidR="00C538D3" w:rsidRPr="00B41164" w:rsidRDefault="00C538D3" w:rsidP="00B25690">
            <w:pPr>
              <w:pStyle w:val="Tabletext"/>
              <w:rPr>
                <w:rFonts w:ascii="Arial" w:hAnsi="Arial" w:cs="Arial"/>
                <w:sz w:val="20"/>
              </w:rPr>
            </w:pPr>
          </w:p>
        </w:tc>
        <w:tc>
          <w:tcPr>
            <w:tcW w:w="1746" w:type="dxa"/>
            <w:gridSpan w:val="3"/>
            <w:tcBorders>
              <w:top w:val="nil"/>
              <w:bottom w:val="nil"/>
            </w:tcBorders>
            <w:shd w:val="clear" w:color="auto" w:fill="auto"/>
          </w:tcPr>
          <w:p w14:paraId="05C6D6ED"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382FFE31"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24376B34"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7D1875B7" w14:textId="77777777" w:rsidR="00C538D3" w:rsidRPr="00B41164" w:rsidRDefault="00C538D3" w:rsidP="00B25690">
            <w:pPr>
              <w:pStyle w:val="Tabletext"/>
              <w:rPr>
                <w:rFonts w:ascii="Arial" w:hAnsi="Arial" w:cs="Arial"/>
                <w:sz w:val="20"/>
              </w:rPr>
            </w:pPr>
          </w:p>
        </w:tc>
      </w:tr>
      <w:tr w:rsidR="00C538D3" w:rsidRPr="0097554C" w14:paraId="69D748FD" w14:textId="77777777" w:rsidTr="00716196">
        <w:trPr>
          <w:cantSplit/>
        </w:trPr>
        <w:tc>
          <w:tcPr>
            <w:tcW w:w="2448" w:type="dxa"/>
            <w:gridSpan w:val="5"/>
            <w:vMerge/>
            <w:shd w:val="clear" w:color="auto" w:fill="auto"/>
          </w:tcPr>
          <w:p w14:paraId="096AB039"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5CF73034"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1746" w:type="dxa"/>
            <w:gridSpan w:val="3"/>
            <w:tcBorders>
              <w:top w:val="nil"/>
              <w:bottom w:val="nil"/>
            </w:tcBorders>
            <w:shd w:val="clear" w:color="auto" w:fill="auto"/>
          </w:tcPr>
          <w:p w14:paraId="12012F42"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527EADD3"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60DF4FFE"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720CA307" w14:textId="77777777" w:rsidR="00C538D3" w:rsidRPr="00B41164" w:rsidRDefault="00C538D3" w:rsidP="00B25690">
            <w:pPr>
              <w:pStyle w:val="Tabletext"/>
              <w:rPr>
                <w:rFonts w:ascii="Arial" w:hAnsi="Arial" w:cs="Arial"/>
                <w:sz w:val="20"/>
              </w:rPr>
            </w:pPr>
          </w:p>
        </w:tc>
      </w:tr>
      <w:tr w:rsidR="00C538D3" w:rsidRPr="0097554C" w14:paraId="62E2E418" w14:textId="77777777" w:rsidTr="00716196">
        <w:trPr>
          <w:cantSplit/>
        </w:trPr>
        <w:tc>
          <w:tcPr>
            <w:tcW w:w="2448" w:type="dxa"/>
            <w:gridSpan w:val="5"/>
            <w:vMerge/>
            <w:shd w:val="clear" w:color="auto" w:fill="auto"/>
          </w:tcPr>
          <w:p w14:paraId="0317FF16"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4AA1950E"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33E01E6B"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37FBC1AB"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50418BF2"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7DA2A00C" w14:textId="77777777" w:rsidR="00C538D3" w:rsidRPr="00B41164" w:rsidRDefault="00C538D3" w:rsidP="00B25690">
            <w:pPr>
              <w:pStyle w:val="Tabletext"/>
              <w:rPr>
                <w:rFonts w:ascii="Arial" w:hAnsi="Arial" w:cs="Arial"/>
                <w:sz w:val="20"/>
              </w:rPr>
            </w:pPr>
          </w:p>
        </w:tc>
      </w:tr>
      <w:tr w:rsidR="00C538D3" w:rsidRPr="0097554C" w14:paraId="37FF1D03" w14:textId="77777777" w:rsidTr="00716196">
        <w:trPr>
          <w:cantSplit/>
        </w:trPr>
        <w:tc>
          <w:tcPr>
            <w:tcW w:w="2448" w:type="dxa"/>
            <w:gridSpan w:val="5"/>
            <w:vMerge/>
            <w:shd w:val="clear" w:color="auto" w:fill="auto"/>
          </w:tcPr>
          <w:p w14:paraId="355550C0" w14:textId="77777777" w:rsidR="00C538D3" w:rsidRPr="00B41164" w:rsidRDefault="00C538D3" w:rsidP="00B25690">
            <w:pPr>
              <w:pStyle w:val="Tabletext"/>
              <w:rPr>
                <w:rFonts w:ascii="Arial" w:hAnsi="Arial" w:cs="Arial"/>
                <w:sz w:val="20"/>
              </w:rPr>
            </w:pPr>
          </w:p>
        </w:tc>
        <w:tc>
          <w:tcPr>
            <w:tcW w:w="600" w:type="dxa"/>
            <w:shd w:val="clear" w:color="auto" w:fill="auto"/>
          </w:tcPr>
          <w:p w14:paraId="25079C09" w14:textId="77777777" w:rsidR="00C538D3" w:rsidRPr="00B41164" w:rsidRDefault="00C538D3" w:rsidP="00B25690">
            <w:pPr>
              <w:pStyle w:val="Tabletext"/>
              <w:rPr>
                <w:rFonts w:ascii="Arial" w:hAnsi="Arial" w:cs="Arial"/>
                <w:sz w:val="20"/>
              </w:rPr>
            </w:pPr>
          </w:p>
        </w:tc>
        <w:tc>
          <w:tcPr>
            <w:tcW w:w="600" w:type="dxa"/>
            <w:gridSpan w:val="2"/>
            <w:shd w:val="clear" w:color="auto" w:fill="auto"/>
          </w:tcPr>
          <w:p w14:paraId="2FF9C748" w14:textId="77777777" w:rsidR="00C538D3" w:rsidRPr="00B41164" w:rsidRDefault="00C538D3" w:rsidP="00B25690">
            <w:pPr>
              <w:pStyle w:val="Tabletext"/>
              <w:rPr>
                <w:rFonts w:ascii="Arial" w:hAnsi="Arial" w:cs="Arial"/>
                <w:sz w:val="20"/>
              </w:rPr>
            </w:pPr>
          </w:p>
        </w:tc>
        <w:tc>
          <w:tcPr>
            <w:tcW w:w="600" w:type="dxa"/>
            <w:shd w:val="clear" w:color="auto" w:fill="auto"/>
          </w:tcPr>
          <w:p w14:paraId="1C5EEFF9" w14:textId="77777777" w:rsidR="00C538D3" w:rsidRPr="00B41164" w:rsidRDefault="00C538D3" w:rsidP="00B25690">
            <w:pPr>
              <w:pStyle w:val="Tabletext"/>
              <w:rPr>
                <w:rFonts w:ascii="Arial" w:hAnsi="Arial" w:cs="Arial"/>
                <w:sz w:val="20"/>
              </w:rPr>
            </w:pPr>
          </w:p>
        </w:tc>
        <w:tc>
          <w:tcPr>
            <w:tcW w:w="1746" w:type="dxa"/>
            <w:gridSpan w:val="3"/>
            <w:tcBorders>
              <w:top w:val="nil"/>
            </w:tcBorders>
            <w:shd w:val="clear" w:color="auto" w:fill="auto"/>
          </w:tcPr>
          <w:p w14:paraId="0128DCA2" w14:textId="77777777" w:rsidR="00C538D3" w:rsidRPr="00B41164" w:rsidRDefault="00C538D3" w:rsidP="00B25690">
            <w:pPr>
              <w:pStyle w:val="Tabletext"/>
              <w:rPr>
                <w:rFonts w:ascii="Arial" w:hAnsi="Arial" w:cs="Arial"/>
                <w:sz w:val="20"/>
              </w:rPr>
            </w:pPr>
          </w:p>
        </w:tc>
        <w:tc>
          <w:tcPr>
            <w:tcW w:w="923" w:type="dxa"/>
            <w:gridSpan w:val="3"/>
            <w:tcBorders>
              <w:top w:val="nil"/>
            </w:tcBorders>
            <w:shd w:val="clear" w:color="auto" w:fill="auto"/>
          </w:tcPr>
          <w:p w14:paraId="17A4D6AC" w14:textId="77777777" w:rsidR="00C538D3" w:rsidRPr="00B41164" w:rsidRDefault="00C538D3" w:rsidP="00B25690">
            <w:pPr>
              <w:pStyle w:val="Tabletext"/>
              <w:rPr>
                <w:rFonts w:ascii="Arial" w:hAnsi="Arial" w:cs="Arial"/>
                <w:sz w:val="20"/>
              </w:rPr>
            </w:pPr>
          </w:p>
        </w:tc>
        <w:tc>
          <w:tcPr>
            <w:tcW w:w="922" w:type="dxa"/>
            <w:gridSpan w:val="3"/>
            <w:tcBorders>
              <w:top w:val="nil"/>
            </w:tcBorders>
            <w:shd w:val="clear" w:color="auto" w:fill="auto"/>
          </w:tcPr>
          <w:p w14:paraId="29CC3138" w14:textId="77777777" w:rsidR="00C538D3" w:rsidRPr="00B41164" w:rsidRDefault="00C538D3" w:rsidP="00B25690">
            <w:pPr>
              <w:pStyle w:val="Tabletext"/>
              <w:rPr>
                <w:rFonts w:ascii="Arial" w:hAnsi="Arial" w:cs="Arial"/>
                <w:sz w:val="20"/>
              </w:rPr>
            </w:pPr>
          </w:p>
        </w:tc>
        <w:tc>
          <w:tcPr>
            <w:tcW w:w="1845" w:type="dxa"/>
            <w:gridSpan w:val="3"/>
            <w:tcBorders>
              <w:top w:val="nil"/>
            </w:tcBorders>
            <w:shd w:val="clear" w:color="auto" w:fill="auto"/>
          </w:tcPr>
          <w:p w14:paraId="1989012F" w14:textId="77777777" w:rsidR="00C538D3" w:rsidRPr="00B41164" w:rsidRDefault="00C538D3" w:rsidP="00B25690">
            <w:pPr>
              <w:pStyle w:val="Tabletext"/>
              <w:rPr>
                <w:rFonts w:ascii="Arial" w:hAnsi="Arial" w:cs="Arial"/>
                <w:sz w:val="20"/>
              </w:rPr>
            </w:pPr>
          </w:p>
        </w:tc>
      </w:tr>
      <w:tr w:rsidR="00C538D3" w14:paraId="5A5C7D85" w14:textId="77777777" w:rsidTr="00716196">
        <w:trPr>
          <w:cantSplit/>
        </w:trPr>
        <w:tc>
          <w:tcPr>
            <w:tcW w:w="2448" w:type="dxa"/>
            <w:gridSpan w:val="5"/>
            <w:vMerge w:val="restart"/>
            <w:shd w:val="clear" w:color="auto" w:fill="auto"/>
          </w:tcPr>
          <w:p w14:paraId="5108CF5F"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5A085869"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1746" w:type="dxa"/>
            <w:gridSpan w:val="3"/>
            <w:tcBorders>
              <w:bottom w:val="nil"/>
            </w:tcBorders>
            <w:shd w:val="clear" w:color="auto" w:fill="auto"/>
          </w:tcPr>
          <w:p w14:paraId="0D349960" w14:textId="77777777" w:rsidR="00C538D3" w:rsidRPr="00B41164" w:rsidRDefault="00C538D3" w:rsidP="00B25690">
            <w:pPr>
              <w:pStyle w:val="Tabletext"/>
              <w:rPr>
                <w:rFonts w:ascii="Arial" w:hAnsi="Arial" w:cs="Arial"/>
                <w:sz w:val="20"/>
              </w:rPr>
            </w:pPr>
          </w:p>
        </w:tc>
        <w:tc>
          <w:tcPr>
            <w:tcW w:w="923" w:type="dxa"/>
            <w:gridSpan w:val="3"/>
            <w:tcBorders>
              <w:bottom w:val="nil"/>
            </w:tcBorders>
            <w:shd w:val="clear" w:color="auto" w:fill="auto"/>
          </w:tcPr>
          <w:p w14:paraId="35ECBA90" w14:textId="77777777" w:rsidR="00C538D3" w:rsidRPr="00B41164" w:rsidRDefault="00C538D3" w:rsidP="00B25690">
            <w:pPr>
              <w:pStyle w:val="Tabletext"/>
              <w:rPr>
                <w:rFonts w:ascii="Arial" w:hAnsi="Arial" w:cs="Arial"/>
                <w:sz w:val="20"/>
              </w:rPr>
            </w:pPr>
          </w:p>
        </w:tc>
        <w:tc>
          <w:tcPr>
            <w:tcW w:w="922" w:type="dxa"/>
            <w:gridSpan w:val="3"/>
            <w:tcBorders>
              <w:bottom w:val="nil"/>
            </w:tcBorders>
            <w:shd w:val="clear" w:color="auto" w:fill="auto"/>
          </w:tcPr>
          <w:p w14:paraId="55BDF31D" w14:textId="77777777" w:rsidR="00C538D3" w:rsidRPr="00B41164" w:rsidRDefault="00C538D3" w:rsidP="00B25690">
            <w:pPr>
              <w:pStyle w:val="Tabletext"/>
              <w:rPr>
                <w:rFonts w:ascii="Arial" w:hAnsi="Arial" w:cs="Arial"/>
                <w:sz w:val="20"/>
              </w:rPr>
            </w:pPr>
          </w:p>
        </w:tc>
        <w:tc>
          <w:tcPr>
            <w:tcW w:w="1845" w:type="dxa"/>
            <w:gridSpan w:val="3"/>
            <w:tcBorders>
              <w:bottom w:val="nil"/>
            </w:tcBorders>
            <w:shd w:val="clear" w:color="auto" w:fill="auto"/>
          </w:tcPr>
          <w:p w14:paraId="73248057" w14:textId="77777777" w:rsidR="00C538D3" w:rsidRPr="00B41164" w:rsidRDefault="00C538D3" w:rsidP="00B25690">
            <w:pPr>
              <w:pStyle w:val="Tabletext"/>
              <w:rPr>
                <w:rFonts w:ascii="Arial" w:hAnsi="Arial" w:cs="Arial"/>
                <w:sz w:val="20"/>
              </w:rPr>
            </w:pPr>
          </w:p>
        </w:tc>
      </w:tr>
      <w:tr w:rsidR="00C538D3" w14:paraId="4755E11B" w14:textId="77777777" w:rsidTr="00716196">
        <w:trPr>
          <w:cantSplit/>
        </w:trPr>
        <w:tc>
          <w:tcPr>
            <w:tcW w:w="2448" w:type="dxa"/>
            <w:gridSpan w:val="5"/>
            <w:vMerge/>
            <w:shd w:val="clear" w:color="auto" w:fill="auto"/>
          </w:tcPr>
          <w:p w14:paraId="29483128"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51929D34"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00A5AD49"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6EF57161"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590B885B"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2A7AE2A7" w14:textId="77777777" w:rsidR="00C538D3" w:rsidRPr="00B41164" w:rsidRDefault="00C538D3" w:rsidP="00B25690">
            <w:pPr>
              <w:pStyle w:val="Tabletext"/>
              <w:rPr>
                <w:rFonts w:ascii="Arial" w:hAnsi="Arial" w:cs="Arial"/>
                <w:sz w:val="20"/>
              </w:rPr>
            </w:pPr>
          </w:p>
        </w:tc>
      </w:tr>
      <w:tr w:rsidR="00C538D3" w14:paraId="1C6FCB16" w14:textId="77777777" w:rsidTr="00716196">
        <w:trPr>
          <w:cantSplit/>
        </w:trPr>
        <w:tc>
          <w:tcPr>
            <w:tcW w:w="2448" w:type="dxa"/>
            <w:gridSpan w:val="5"/>
            <w:vMerge/>
            <w:shd w:val="clear" w:color="auto" w:fill="auto"/>
          </w:tcPr>
          <w:p w14:paraId="44A9AABD" w14:textId="77777777" w:rsidR="00C538D3" w:rsidRPr="00B41164" w:rsidRDefault="00C538D3" w:rsidP="00B25690">
            <w:pPr>
              <w:pStyle w:val="Tabletext"/>
              <w:rPr>
                <w:rFonts w:ascii="Arial" w:hAnsi="Arial" w:cs="Arial"/>
                <w:sz w:val="20"/>
              </w:rPr>
            </w:pPr>
          </w:p>
        </w:tc>
        <w:tc>
          <w:tcPr>
            <w:tcW w:w="600" w:type="dxa"/>
            <w:shd w:val="clear" w:color="auto" w:fill="auto"/>
          </w:tcPr>
          <w:p w14:paraId="3C07FE03" w14:textId="77777777" w:rsidR="00C538D3" w:rsidRPr="00B41164" w:rsidRDefault="00C538D3" w:rsidP="00B25690">
            <w:pPr>
              <w:pStyle w:val="Tabletext"/>
              <w:rPr>
                <w:rFonts w:ascii="Arial" w:hAnsi="Arial" w:cs="Arial"/>
                <w:sz w:val="20"/>
              </w:rPr>
            </w:pPr>
          </w:p>
        </w:tc>
        <w:tc>
          <w:tcPr>
            <w:tcW w:w="600" w:type="dxa"/>
            <w:gridSpan w:val="2"/>
            <w:shd w:val="clear" w:color="auto" w:fill="auto"/>
          </w:tcPr>
          <w:p w14:paraId="19A87B67" w14:textId="77777777" w:rsidR="00C538D3" w:rsidRPr="00B41164" w:rsidRDefault="00C538D3" w:rsidP="00B25690">
            <w:pPr>
              <w:pStyle w:val="Tabletext"/>
              <w:rPr>
                <w:rFonts w:ascii="Arial" w:hAnsi="Arial" w:cs="Arial"/>
                <w:sz w:val="20"/>
              </w:rPr>
            </w:pPr>
          </w:p>
        </w:tc>
        <w:tc>
          <w:tcPr>
            <w:tcW w:w="600" w:type="dxa"/>
            <w:shd w:val="clear" w:color="auto" w:fill="auto"/>
          </w:tcPr>
          <w:p w14:paraId="6F92EEBD" w14:textId="77777777" w:rsidR="00C538D3" w:rsidRPr="00B41164" w:rsidRDefault="00C538D3" w:rsidP="00B25690">
            <w:pPr>
              <w:pStyle w:val="Tabletext"/>
              <w:rPr>
                <w:rFonts w:ascii="Arial" w:hAnsi="Arial" w:cs="Arial"/>
                <w:sz w:val="20"/>
              </w:rPr>
            </w:pPr>
          </w:p>
        </w:tc>
        <w:tc>
          <w:tcPr>
            <w:tcW w:w="1746" w:type="dxa"/>
            <w:gridSpan w:val="3"/>
            <w:tcBorders>
              <w:top w:val="nil"/>
              <w:bottom w:val="nil"/>
            </w:tcBorders>
            <w:shd w:val="clear" w:color="auto" w:fill="auto"/>
          </w:tcPr>
          <w:p w14:paraId="72DDBE12"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3FD1AAA8"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698CBB15"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56F1FC7A" w14:textId="77777777" w:rsidR="00C538D3" w:rsidRPr="00B41164" w:rsidRDefault="00C538D3" w:rsidP="00B25690">
            <w:pPr>
              <w:pStyle w:val="Tabletext"/>
              <w:rPr>
                <w:rFonts w:ascii="Arial" w:hAnsi="Arial" w:cs="Arial"/>
                <w:sz w:val="20"/>
              </w:rPr>
            </w:pPr>
          </w:p>
        </w:tc>
      </w:tr>
      <w:tr w:rsidR="00C538D3" w14:paraId="78FADA15" w14:textId="77777777" w:rsidTr="00716196">
        <w:trPr>
          <w:cantSplit/>
        </w:trPr>
        <w:tc>
          <w:tcPr>
            <w:tcW w:w="2448" w:type="dxa"/>
            <w:gridSpan w:val="5"/>
            <w:vMerge/>
            <w:shd w:val="clear" w:color="auto" w:fill="auto"/>
          </w:tcPr>
          <w:p w14:paraId="07CEBAA6"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20DB39DD"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1746" w:type="dxa"/>
            <w:gridSpan w:val="3"/>
            <w:tcBorders>
              <w:top w:val="nil"/>
              <w:bottom w:val="nil"/>
            </w:tcBorders>
            <w:shd w:val="clear" w:color="auto" w:fill="auto"/>
          </w:tcPr>
          <w:p w14:paraId="154798AC"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76B8B99A"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27B52ED9"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6CD315DE" w14:textId="77777777" w:rsidR="00C538D3" w:rsidRPr="00B41164" w:rsidRDefault="00C538D3" w:rsidP="00B25690">
            <w:pPr>
              <w:pStyle w:val="Tabletext"/>
              <w:rPr>
                <w:rFonts w:ascii="Arial" w:hAnsi="Arial" w:cs="Arial"/>
                <w:sz w:val="20"/>
              </w:rPr>
            </w:pPr>
          </w:p>
        </w:tc>
      </w:tr>
      <w:tr w:rsidR="00C538D3" w14:paraId="40660494" w14:textId="77777777" w:rsidTr="00716196">
        <w:trPr>
          <w:cantSplit/>
        </w:trPr>
        <w:tc>
          <w:tcPr>
            <w:tcW w:w="2448" w:type="dxa"/>
            <w:gridSpan w:val="5"/>
            <w:vMerge/>
            <w:shd w:val="clear" w:color="auto" w:fill="auto"/>
          </w:tcPr>
          <w:p w14:paraId="4A8D6252"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2D01C606"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38168CAD"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541FA10A"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5C71CE74"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150A1F78" w14:textId="77777777" w:rsidR="00C538D3" w:rsidRPr="00B41164" w:rsidRDefault="00C538D3" w:rsidP="00B25690">
            <w:pPr>
              <w:pStyle w:val="Tabletext"/>
              <w:rPr>
                <w:rFonts w:ascii="Arial" w:hAnsi="Arial" w:cs="Arial"/>
                <w:sz w:val="20"/>
              </w:rPr>
            </w:pPr>
          </w:p>
        </w:tc>
      </w:tr>
      <w:tr w:rsidR="00C538D3" w14:paraId="36F8810B" w14:textId="77777777" w:rsidTr="00716196">
        <w:trPr>
          <w:cantSplit/>
        </w:trPr>
        <w:tc>
          <w:tcPr>
            <w:tcW w:w="2448" w:type="dxa"/>
            <w:gridSpan w:val="5"/>
            <w:vMerge/>
            <w:shd w:val="clear" w:color="auto" w:fill="auto"/>
          </w:tcPr>
          <w:p w14:paraId="24CA6E45" w14:textId="77777777" w:rsidR="00C538D3" w:rsidRPr="00B41164" w:rsidRDefault="00C538D3" w:rsidP="00B25690">
            <w:pPr>
              <w:pStyle w:val="Tabletext"/>
              <w:rPr>
                <w:rFonts w:ascii="Arial" w:hAnsi="Arial" w:cs="Arial"/>
                <w:sz w:val="20"/>
              </w:rPr>
            </w:pPr>
          </w:p>
        </w:tc>
        <w:tc>
          <w:tcPr>
            <w:tcW w:w="600" w:type="dxa"/>
            <w:shd w:val="clear" w:color="auto" w:fill="auto"/>
          </w:tcPr>
          <w:p w14:paraId="04F51201" w14:textId="77777777" w:rsidR="00C538D3" w:rsidRPr="00B41164" w:rsidRDefault="00C538D3" w:rsidP="00B25690">
            <w:pPr>
              <w:pStyle w:val="Tabletext"/>
              <w:rPr>
                <w:rFonts w:ascii="Arial" w:hAnsi="Arial" w:cs="Arial"/>
                <w:sz w:val="20"/>
              </w:rPr>
            </w:pPr>
          </w:p>
        </w:tc>
        <w:tc>
          <w:tcPr>
            <w:tcW w:w="600" w:type="dxa"/>
            <w:gridSpan w:val="2"/>
            <w:shd w:val="clear" w:color="auto" w:fill="auto"/>
          </w:tcPr>
          <w:p w14:paraId="48C06809" w14:textId="77777777" w:rsidR="00C538D3" w:rsidRPr="00B41164" w:rsidRDefault="00C538D3" w:rsidP="00B25690">
            <w:pPr>
              <w:pStyle w:val="Tabletext"/>
              <w:rPr>
                <w:rFonts w:ascii="Arial" w:hAnsi="Arial" w:cs="Arial"/>
                <w:sz w:val="20"/>
              </w:rPr>
            </w:pPr>
          </w:p>
        </w:tc>
        <w:tc>
          <w:tcPr>
            <w:tcW w:w="600" w:type="dxa"/>
            <w:shd w:val="clear" w:color="auto" w:fill="auto"/>
          </w:tcPr>
          <w:p w14:paraId="1863F98A" w14:textId="77777777" w:rsidR="00C538D3" w:rsidRPr="00B41164" w:rsidRDefault="00C538D3" w:rsidP="00B25690">
            <w:pPr>
              <w:pStyle w:val="Tabletext"/>
              <w:rPr>
                <w:rFonts w:ascii="Arial" w:hAnsi="Arial" w:cs="Arial"/>
                <w:sz w:val="20"/>
              </w:rPr>
            </w:pPr>
          </w:p>
        </w:tc>
        <w:tc>
          <w:tcPr>
            <w:tcW w:w="1746" w:type="dxa"/>
            <w:gridSpan w:val="3"/>
            <w:tcBorders>
              <w:top w:val="nil"/>
            </w:tcBorders>
            <w:shd w:val="clear" w:color="auto" w:fill="auto"/>
          </w:tcPr>
          <w:p w14:paraId="4E68D58F" w14:textId="77777777" w:rsidR="00C538D3" w:rsidRPr="00B41164" w:rsidRDefault="00C538D3" w:rsidP="00B25690">
            <w:pPr>
              <w:pStyle w:val="Tabletext"/>
              <w:rPr>
                <w:rFonts w:ascii="Arial" w:hAnsi="Arial" w:cs="Arial"/>
                <w:sz w:val="20"/>
              </w:rPr>
            </w:pPr>
          </w:p>
        </w:tc>
        <w:tc>
          <w:tcPr>
            <w:tcW w:w="923" w:type="dxa"/>
            <w:gridSpan w:val="3"/>
            <w:tcBorders>
              <w:top w:val="nil"/>
            </w:tcBorders>
            <w:shd w:val="clear" w:color="auto" w:fill="auto"/>
          </w:tcPr>
          <w:p w14:paraId="26D5B228" w14:textId="77777777" w:rsidR="00C538D3" w:rsidRPr="00B41164" w:rsidRDefault="00C538D3" w:rsidP="00B25690">
            <w:pPr>
              <w:pStyle w:val="Tabletext"/>
              <w:rPr>
                <w:rFonts w:ascii="Arial" w:hAnsi="Arial" w:cs="Arial"/>
                <w:sz w:val="20"/>
              </w:rPr>
            </w:pPr>
          </w:p>
        </w:tc>
        <w:tc>
          <w:tcPr>
            <w:tcW w:w="922" w:type="dxa"/>
            <w:gridSpan w:val="3"/>
            <w:tcBorders>
              <w:top w:val="nil"/>
            </w:tcBorders>
            <w:shd w:val="clear" w:color="auto" w:fill="auto"/>
          </w:tcPr>
          <w:p w14:paraId="6F206EE3" w14:textId="77777777" w:rsidR="00C538D3" w:rsidRPr="00B41164" w:rsidRDefault="00C538D3" w:rsidP="00B25690">
            <w:pPr>
              <w:pStyle w:val="Tabletext"/>
              <w:rPr>
                <w:rFonts w:ascii="Arial" w:hAnsi="Arial" w:cs="Arial"/>
                <w:sz w:val="20"/>
              </w:rPr>
            </w:pPr>
          </w:p>
        </w:tc>
        <w:tc>
          <w:tcPr>
            <w:tcW w:w="1845" w:type="dxa"/>
            <w:gridSpan w:val="3"/>
            <w:tcBorders>
              <w:top w:val="nil"/>
            </w:tcBorders>
            <w:shd w:val="clear" w:color="auto" w:fill="auto"/>
          </w:tcPr>
          <w:p w14:paraId="4A4AE9CF" w14:textId="77777777" w:rsidR="00C538D3" w:rsidRPr="00B41164" w:rsidRDefault="00C538D3" w:rsidP="00B25690">
            <w:pPr>
              <w:pStyle w:val="Tabletext"/>
              <w:rPr>
                <w:rFonts w:ascii="Arial" w:hAnsi="Arial" w:cs="Arial"/>
                <w:sz w:val="20"/>
              </w:rPr>
            </w:pPr>
          </w:p>
        </w:tc>
      </w:tr>
      <w:tr w:rsidR="00C538D3" w14:paraId="7B8C3ADF" w14:textId="77777777" w:rsidTr="00716196">
        <w:trPr>
          <w:cantSplit/>
        </w:trPr>
        <w:tc>
          <w:tcPr>
            <w:tcW w:w="2448" w:type="dxa"/>
            <w:gridSpan w:val="5"/>
            <w:vMerge w:val="restart"/>
            <w:shd w:val="clear" w:color="auto" w:fill="auto"/>
          </w:tcPr>
          <w:p w14:paraId="767B4A7A"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72E50F19"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1746" w:type="dxa"/>
            <w:gridSpan w:val="3"/>
            <w:tcBorders>
              <w:bottom w:val="nil"/>
            </w:tcBorders>
            <w:shd w:val="clear" w:color="auto" w:fill="auto"/>
          </w:tcPr>
          <w:p w14:paraId="588117C2" w14:textId="77777777" w:rsidR="00C538D3" w:rsidRPr="00B41164" w:rsidRDefault="00C538D3" w:rsidP="00B25690">
            <w:pPr>
              <w:pStyle w:val="Tabletext"/>
              <w:rPr>
                <w:rFonts w:ascii="Arial" w:hAnsi="Arial" w:cs="Arial"/>
                <w:sz w:val="20"/>
              </w:rPr>
            </w:pPr>
          </w:p>
        </w:tc>
        <w:tc>
          <w:tcPr>
            <w:tcW w:w="923" w:type="dxa"/>
            <w:gridSpan w:val="3"/>
            <w:tcBorders>
              <w:bottom w:val="nil"/>
            </w:tcBorders>
            <w:shd w:val="clear" w:color="auto" w:fill="auto"/>
          </w:tcPr>
          <w:p w14:paraId="6B795A0C" w14:textId="77777777" w:rsidR="00C538D3" w:rsidRPr="00B41164" w:rsidRDefault="00C538D3" w:rsidP="00B25690">
            <w:pPr>
              <w:pStyle w:val="Tabletext"/>
              <w:rPr>
                <w:rFonts w:ascii="Arial" w:hAnsi="Arial" w:cs="Arial"/>
                <w:sz w:val="20"/>
              </w:rPr>
            </w:pPr>
          </w:p>
        </w:tc>
        <w:tc>
          <w:tcPr>
            <w:tcW w:w="922" w:type="dxa"/>
            <w:gridSpan w:val="3"/>
            <w:tcBorders>
              <w:bottom w:val="nil"/>
            </w:tcBorders>
            <w:shd w:val="clear" w:color="auto" w:fill="auto"/>
          </w:tcPr>
          <w:p w14:paraId="29805FC5" w14:textId="77777777" w:rsidR="00C538D3" w:rsidRPr="00B41164" w:rsidRDefault="00C538D3" w:rsidP="00B25690">
            <w:pPr>
              <w:pStyle w:val="Tabletext"/>
              <w:rPr>
                <w:rFonts w:ascii="Arial" w:hAnsi="Arial" w:cs="Arial"/>
                <w:sz w:val="20"/>
              </w:rPr>
            </w:pPr>
          </w:p>
        </w:tc>
        <w:tc>
          <w:tcPr>
            <w:tcW w:w="1845" w:type="dxa"/>
            <w:gridSpan w:val="3"/>
            <w:tcBorders>
              <w:bottom w:val="nil"/>
            </w:tcBorders>
            <w:shd w:val="clear" w:color="auto" w:fill="auto"/>
          </w:tcPr>
          <w:p w14:paraId="3CE6C123" w14:textId="77777777" w:rsidR="00C538D3" w:rsidRPr="00B41164" w:rsidRDefault="00C538D3" w:rsidP="00B25690">
            <w:pPr>
              <w:pStyle w:val="Tabletext"/>
              <w:rPr>
                <w:rFonts w:ascii="Arial" w:hAnsi="Arial" w:cs="Arial"/>
                <w:sz w:val="20"/>
              </w:rPr>
            </w:pPr>
          </w:p>
        </w:tc>
      </w:tr>
      <w:tr w:rsidR="00C538D3" w14:paraId="4DFFE643" w14:textId="77777777" w:rsidTr="00716196">
        <w:trPr>
          <w:cantSplit/>
        </w:trPr>
        <w:tc>
          <w:tcPr>
            <w:tcW w:w="2448" w:type="dxa"/>
            <w:gridSpan w:val="5"/>
            <w:vMerge/>
            <w:shd w:val="clear" w:color="auto" w:fill="auto"/>
          </w:tcPr>
          <w:p w14:paraId="4DBB7113"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2AEDCDAE"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7FF855A3"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74FA4EB7"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41AAB01A"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4C32A565" w14:textId="77777777" w:rsidR="00C538D3" w:rsidRPr="00B41164" w:rsidRDefault="00C538D3" w:rsidP="00B25690">
            <w:pPr>
              <w:pStyle w:val="Tabletext"/>
              <w:rPr>
                <w:rFonts w:ascii="Arial" w:hAnsi="Arial" w:cs="Arial"/>
                <w:sz w:val="20"/>
              </w:rPr>
            </w:pPr>
          </w:p>
        </w:tc>
      </w:tr>
      <w:tr w:rsidR="00C538D3" w14:paraId="48F9E62B" w14:textId="77777777" w:rsidTr="00716196">
        <w:trPr>
          <w:cantSplit/>
        </w:trPr>
        <w:tc>
          <w:tcPr>
            <w:tcW w:w="2448" w:type="dxa"/>
            <w:gridSpan w:val="5"/>
            <w:vMerge/>
            <w:shd w:val="clear" w:color="auto" w:fill="auto"/>
          </w:tcPr>
          <w:p w14:paraId="6D31789F" w14:textId="77777777" w:rsidR="00C538D3" w:rsidRPr="00B41164" w:rsidRDefault="00C538D3" w:rsidP="00B25690">
            <w:pPr>
              <w:pStyle w:val="Tabletext"/>
              <w:rPr>
                <w:rFonts w:ascii="Arial" w:hAnsi="Arial" w:cs="Arial"/>
                <w:sz w:val="20"/>
              </w:rPr>
            </w:pPr>
          </w:p>
        </w:tc>
        <w:tc>
          <w:tcPr>
            <w:tcW w:w="600" w:type="dxa"/>
            <w:shd w:val="clear" w:color="auto" w:fill="auto"/>
          </w:tcPr>
          <w:p w14:paraId="1DED5543" w14:textId="77777777" w:rsidR="00C538D3" w:rsidRPr="00B41164" w:rsidRDefault="00C538D3" w:rsidP="00B25690">
            <w:pPr>
              <w:pStyle w:val="Tabletext"/>
              <w:rPr>
                <w:rFonts w:ascii="Arial" w:hAnsi="Arial" w:cs="Arial"/>
                <w:sz w:val="20"/>
              </w:rPr>
            </w:pPr>
          </w:p>
        </w:tc>
        <w:tc>
          <w:tcPr>
            <w:tcW w:w="600" w:type="dxa"/>
            <w:gridSpan w:val="2"/>
            <w:shd w:val="clear" w:color="auto" w:fill="auto"/>
          </w:tcPr>
          <w:p w14:paraId="34ECBB97" w14:textId="77777777" w:rsidR="00C538D3" w:rsidRPr="00B41164" w:rsidRDefault="00C538D3" w:rsidP="00B25690">
            <w:pPr>
              <w:pStyle w:val="Tabletext"/>
              <w:rPr>
                <w:rFonts w:ascii="Arial" w:hAnsi="Arial" w:cs="Arial"/>
                <w:sz w:val="20"/>
              </w:rPr>
            </w:pPr>
          </w:p>
        </w:tc>
        <w:tc>
          <w:tcPr>
            <w:tcW w:w="600" w:type="dxa"/>
            <w:shd w:val="clear" w:color="auto" w:fill="auto"/>
          </w:tcPr>
          <w:p w14:paraId="78E557EF" w14:textId="77777777" w:rsidR="00C538D3" w:rsidRPr="00B41164" w:rsidRDefault="00C538D3" w:rsidP="00B25690">
            <w:pPr>
              <w:pStyle w:val="Tabletext"/>
              <w:rPr>
                <w:rFonts w:ascii="Arial" w:hAnsi="Arial" w:cs="Arial"/>
                <w:sz w:val="20"/>
              </w:rPr>
            </w:pPr>
          </w:p>
        </w:tc>
        <w:tc>
          <w:tcPr>
            <w:tcW w:w="1746" w:type="dxa"/>
            <w:gridSpan w:val="3"/>
            <w:tcBorders>
              <w:top w:val="nil"/>
              <w:bottom w:val="nil"/>
            </w:tcBorders>
            <w:shd w:val="clear" w:color="auto" w:fill="auto"/>
          </w:tcPr>
          <w:p w14:paraId="116B61FD"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5F9AEB9E"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554DFBE4"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2BC53E75" w14:textId="77777777" w:rsidR="00C538D3" w:rsidRPr="00B41164" w:rsidRDefault="00C538D3" w:rsidP="00B25690">
            <w:pPr>
              <w:pStyle w:val="Tabletext"/>
              <w:rPr>
                <w:rFonts w:ascii="Arial" w:hAnsi="Arial" w:cs="Arial"/>
                <w:sz w:val="20"/>
              </w:rPr>
            </w:pPr>
          </w:p>
        </w:tc>
      </w:tr>
      <w:tr w:rsidR="00C538D3" w14:paraId="385FADBA" w14:textId="77777777" w:rsidTr="00716196">
        <w:trPr>
          <w:cantSplit/>
        </w:trPr>
        <w:tc>
          <w:tcPr>
            <w:tcW w:w="2448" w:type="dxa"/>
            <w:gridSpan w:val="5"/>
            <w:vMerge/>
            <w:shd w:val="clear" w:color="auto" w:fill="auto"/>
          </w:tcPr>
          <w:p w14:paraId="35FFED64" w14:textId="77777777" w:rsidR="00C538D3" w:rsidRPr="00B41164" w:rsidRDefault="00C538D3" w:rsidP="00B25690">
            <w:pPr>
              <w:pStyle w:val="Tabletext"/>
              <w:rPr>
                <w:rFonts w:ascii="Arial" w:hAnsi="Arial" w:cs="Arial"/>
                <w:sz w:val="20"/>
              </w:rPr>
            </w:pPr>
          </w:p>
        </w:tc>
        <w:tc>
          <w:tcPr>
            <w:tcW w:w="1800" w:type="dxa"/>
            <w:gridSpan w:val="4"/>
            <w:tcBorders>
              <w:bottom w:val="nil"/>
            </w:tcBorders>
            <w:shd w:val="clear" w:color="auto" w:fill="auto"/>
          </w:tcPr>
          <w:p w14:paraId="3642F324"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1746" w:type="dxa"/>
            <w:gridSpan w:val="3"/>
            <w:tcBorders>
              <w:top w:val="nil"/>
              <w:bottom w:val="nil"/>
            </w:tcBorders>
            <w:shd w:val="clear" w:color="auto" w:fill="auto"/>
          </w:tcPr>
          <w:p w14:paraId="41766F70"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779E00D6"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03931A31"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3D60746F" w14:textId="77777777" w:rsidR="00C538D3" w:rsidRPr="00B41164" w:rsidRDefault="00C538D3" w:rsidP="00B25690">
            <w:pPr>
              <w:pStyle w:val="Tabletext"/>
              <w:rPr>
                <w:rFonts w:ascii="Arial" w:hAnsi="Arial" w:cs="Arial"/>
                <w:sz w:val="20"/>
              </w:rPr>
            </w:pPr>
          </w:p>
        </w:tc>
      </w:tr>
      <w:tr w:rsidR="00C538D3" w14:paraId="4EDD4407" w14:textId="77777777" w:rsidTr="00716196">
        <w:trPr>
          <w:cantSplit/>
        </w:trPr>
        <w:tc>
          <w:tcPr>
            <w:tcW w:w="2448" w:type="dxa"/>
            <w:gridSpan w:val="5"/>
            <w:vMerge/>
            <w:shd w:val="clear" w:color="auto" w:fill="auto"/>
          </w:tcPr>
          <w:p w14:paraId="49988585" w14:textId="77777777" w:rsidR="00C538D3" w:rsidRPr="00B41164" w:rsidRDefault="00C538D3" w:rsidP="00B25690">
            <w:pPr>
              <w:pStyle w:val="Tabletext"/>
              <w:rPr>
                <w:rFonts w:ascii="Arial" w:hAnsi="Arial" w:cs="Arial"/>
                <w:sz w:val="20"/>
              </w:rPr>
            </w:pPr>
          </w:p>
        </w:tc>
        <w:tc>
          <w:tcPr>
            <w:tcW w:w="1800" w:type="dxa"/>
            <w:gridSpan w:val="4"/>
            <w:tcBorders>
              <w:top w:val="nil"/>
            </w:tcBorders>
            <w:shd w:val="clear" w:color="auto" w:fill="auto"/>
          </w:tcPr>
          <w:p w14:paraId="7B472E0F"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1746" w:type="dxa"/>
            <w:gridSpan w:val="3"/>
            <w:tcBorders>
              <w:top w:val="nil"/>
              <w:bottom w:val="nil"/>
            </w:tcBorders>
            <w:shd w:val="clear" w:color="auto" w:fill="auto"/>
          </w:tcPr>
          <w:p w14:paraId="74BEE11E" w14:textId="77777777" w:rsidR="00C538D3" w:rsidRPr="00B41164" w:rsidRDefault="00C538D3" w:rsidP="00B25690">
            <w:pPr>
              <w:pStyle w:val="Tabletext"/>
              <w:rPr>
                <w:rFonts w:ascii="Arial" w:hAnsi="Arial" w:cs="Arial"/>
                <w:sz w:val="20"/>
              </w:rPr>
            </w:pPr>
          </w:p>
        </w:tc>
        <w:tc>
          <w:tcPr>
            <w:tcW w:w="923" w:type="dxa"/>
            <w:gridSpan w:val="3"/>
            <w:tcBorders>
              <w:top w:val="nil"/>
              <w:bottom w:val="nil"/>
            </w:tcBorders>
            <w:shd w:val="clear" w:color="auto" w:fill="auto"/>
          </w:tcPr>
          <w:p w14:paraId="59CF3CD9" w14:textId="77777777" w:rsidR="00C538D3" w:rsidRPr="00B41164" w:rsidRDefault="00C538D3" w:rsidP="00B25690">
            <w:pPr>
              <w:pStyle w:val="Tabletext"/>
              <w:rPr>
                <w:rFonts w:ascii="Arial" w:hAnsi="Arial" w:cs="Arial"/>
                <w:sz w:val="20"/>
              </w:rPr>
            </w:pPr>
          </w:p>
        </w:tc>
        <w:tc>
          <w:tcPr>
            <w:tcW w:w="922" w:type="dxa"/>
            <w:gridSpan w:val="3"/>
            <w:tcBorders>
              <w:top w:val="nil"/>
              <w:bottom w:val="nil"/>
            </w:tcBorders>
            <w:shd w:val="clear" w:color="auto" w:fill="auto"/>
          </w:tcPr>
          <w:p w14:paraId="7E5E41E5" w14:textId="77777777" w:rsidR="00C538D3" w:rsidRPr="00B41164" w:rsidRDefault="00C538D3" w:rsidP="00B25690">
            <w:pPr>
              <w:pStyle w:val="Tabletext"/>
              <w:rPr>
                <w:rFonts w:ascii="Arial" w:hAnsi="Arial" w:cs="Arial"/>
                <w:sz w:val="20"/>
              </w:rPr>
            </w:pPr>
          </w:p>
        </w:tc>
        <w:tc>
          <w:tcPr>
            <w:tcW w:w="1845" w:type="dxa"/>
            <w:gridSpan w:val="3"/>
            <w:tcBorders>
              <w:top w:val="nil"/>
              <w:bottom w:val="nil"/>
            </w:tcBorders>
            <w:shd w:val="clear" w:color="auto" w:fill="auto"/>
          </w:tcPr>
          <w:p w14:paraId="0112F212" w14:textId="77777777" w:rsidR="00C538D3" w:rsidRPr="00B41164" w:rsidRDefault="00C538D3" w:rsidP="00B25690">
            <w:pPr>
              <w:pStyle w:val="Tabletext"/>
              <w:rPr>
                <w:rFonts w:ascii="Arial" w:hAnsi="Arial" w:cs="Arial"/>
                <w:sz w:val="20"/>
              </w:rPr>
            </w:pPr>
          </w:p>
        </w:tc>
      </w:tr>
      <w:tr w:rsidR="00C538D3" w14:paraId="5801CAFF" w14:textId="77777777" w:rsidTr="00716196">
        <w:trPr>
          <w:cantSplit/>
        </w:trPr>
        <w:tc>
          <w:tcPr>
            <w:tcW w:w="2448" w:type="dxa"/>
            <w:gridSpan w:val="5"/>
            <w:vMerge/>
            <w:shd w:val="clear" w:color="auto" w:fill="auto"/>
          </w:tcPr>
          <w:p w14:paraId="19878FD2" w14:textId="77777777" w:rsidR="00C538D3" w:rsidRDefault="00C538D3" w:rsidP="00B25690">
            <w:pPr>
              <w:pStyle w:val="Tabletext"/>
            </w:pPr>
          </w:p>
        </w:tc>
        <w:tc>
          <w:tcPr>
            <w:tcW w:w="600" w:type="dxa"/>
            <w:shd w:val="clear" w:color="auto" w:fill="auto"/>
          </w:tcPr>
          <w:p w14:paraId="00A530FA" w14:textId="77777777" w:rsidR="00C538D3" w:rsidRDefault="00C538D3" w:rsidP="00B25690">
            <w:pPr>
              <w:pStyle w:val="Tabletext"/>
            </w:pPr>
          </w:p>
        </w:tc>
        <w:tc>
          <w:tcPr>
            <w:tcW w:w="600" w:type="dxa"/>
            <w:gridSpan w:val="2"/>
            <w:shd w:val="clear" w:color="auto" w:fill="auto"/>
          </w:tcPr>
          <w:p w14:paraId="5C549773" w14:textId="77777777" w:rsidR="00C538D3" w:rsidRDefault="00C538D3" w:rsidP="00B25690">
            <w:pPr>
              <w:pStyle w:val="Tabletext"/>
            </w:pPr>
          </w:p>
        </w:tc>
        <w:tc>
          <w:tcPr>
            <w:tcW w:w="600" w:type="dxa"/>
            <w:shd w:val="clear" w:color="auto" w:fill="auto"/>
          </w:tcPr>
          <w:p w14:paraId="3442EC33" w14:textId="77777777" w:rsidR="00C538D3" w:rsidRDefault="00C538D3" w:rsidP="00B25690">
            <w:pPr>
              <w:pStyle w:val="Tabletext"/>
            </w:pPr>
          </w:p>
        </w:tc>
        <w:tc>
          <w:tcPr>
            <w:tcW w:w="1746" w:type="dxa"/>
            <w:gridSpan w:val="3"/>
            <w:tcBorders>
              <w:top w:val="nil"/>
            </w:tcBorders>
            <w:shd w:val="clear" w:color="auto" w:fill="auto"/>
          </w:tcPr>
          <w:p w14:paraId="066C222B" w14:textId="77777777" w:rsidR="00C538D3" w:rsidRDefault="00C538D3" w:rsidP="00B25690">
            <w:pPr>
              <w:pStyle w:val="Tabletext"/>
            </w:pPr>
          </w:p>
        </w:tc>
        <w:tc>
          <w:tcPr>
            <w:tcW w:w="923" w:type="dxa"/>
            <w:gridSpan w:val="3"/>
            <w:tcBorders>
              <w:top w:val="nil"/>
            </w:tcBorders>
            <w:shd w:val="clear" w:color="auto" w:fill="auto"/>
          </w:tcPr>
          <w:p w14:paraId="7D678397" w14:textId="77777777" w:rsidR="00C538D3" w:rsidRDefault="00C538D3" w:rsidP="00B25690">
            <w:pPr>
              <w:pStyle w:val="Tabletext"/>
            </w:pPr>
          </w:p>
        </w:tc>
        <w:tc>
          <w:tcPr>
            <w:tcW w:w="922" w:type="dxa"/>
            <w:gridSpan w:val="3"/>
            <w:tcBorders>
              <w:top w:val="nil"/>
            </w:tcBorders>
            <w:shd w:val="clear" w:color="auto" w:fill="auto"/>
          </w:tcPr>
          <w:p w14:paraId="07302C00" w14:textId="77777777" w:rsidR="00C538D3" w:rsidRDefault="00C538D3" w:rsidP="00B25690">
            <w:pPr>
              <w:pStyle w:val="Tabletext"/>
            </w:pPr>
          </w:p>
        </w:tc>
        <w:tc>
          <w:tcPr>
            <w:tcW w:w="1845" w:type="dxa"/>
            <w:gridSpan w:val="3"/>
            <w:tcBorders>
              <w:top w:val="nil"/>
            </w:tcBorders>
            <w:shd w:val="clear" w:color="auto" w:fill="auto"/>
          </w:tcPr>
          <w:p w14:paraId="5E149E17" w14:textId="77777777" w:rsidR="00C538D3" w:rsidRDefault="00C538D3" w:rsidP="00B25690">
            <w:pPr>
              <w:pStyle w:val="Tabletext"/>
            </w:pPr>
          </w:p>
        </w:tc>
      </w:tr>
      <w:tr w:rsidR="00C538D3" w:rsidRPr="00E31C53" w14:paraId="5C4E79B1" w14:textId="77777777" w:rsidTr="00716196">
        <w:trPr>
          <w:cantSplit/>
        </w:trPr>
        <w:tc>
          <w:tcPr>
            <w:tcW w:w="9684" w:type="dxa"/>
            <w:gridSpan w:val="21"/>
            <w:shd w:val="clear" w:color="auto" w:fill="F2F2F2"/>
          </w:tcPr>
          <w:p w14:paraId="57D56F07" w14:textId="48B2EEFA" w:rsidR="00C538D3" w:rsidRPr="00E1567A" w:rsidRDefault="00C538D3" w:rsidP="00B25690">
            <w:pPr>
              <w:rPr>
                <w:rStyle w:val="Bold"/>
                <w:rFonts w:ascii="Arial" w:hAnsi="Arial" w:cs="Arial"/>
              </w:rPr>
            </w:pPr>
            <w:r w:rsidRPr="00E1567A">
              <w:rPr>
                <w:rFonts w:ascii="Arial" w:hAnsi="Arial" w:cs="Arial"/>
              </w:rPr>
              <w:br w:type="page"/>
            </w:r>
            <w:r w:rsidRPr="00E1567A">
              <w:rPr>
                <w:rStyle w:val="Bold"/>
                <w:rFonts w:ascii="Arial" w:hAnsi="Arial" w:cs="Arial"/>
              </w:rPr>
              <w:t xml:space="preserve">Section </w:t>
            </w:r>
            <w:r w:rsidR="00676DBA">
              <w:rPr>
                <w:rStyle w:val="Bold"/>
                <w:rFonts w:ascii="Arial" w:hAnsi="Arial" w:cs="Arial"/>
              </w:rPr>
              <w:t>3</w:t>
            </w:r>
            <w:r w:rsidRPr="00E1567A">
              <w:rPr>
                <w:rStyle w:val="Bold"/>
                <w:rFonts w:ascii="Arial" w:hAnsi="Arial" w:cs="Arial"/>
              </w:rPr>
              <w:t xml:space="preserve">:  Other vocational qualifications, </w:t>
            </w:r>
            <w:proofErr w:type="gramStart"/>
            <w:r w:rsidRPr="00E1567A">
              <w:rPr>
                <w:rStyle w:val="Bold"/>
                <w:rFonts w:ascii="Arial" w:hAnsi="Arial" w:cs="Arial"/>
              </w:rPr>
              <w:t>skills</w:t>
            </w:r>
            <w:proofErr w:type="gramEnd"/>
            <w:r w:rsidRPr="00E1567A">
              <w:rPr>
                <w:rStyle w:val="Bold"/>
                <w:rFonts w:ascii="Arial" w:hAnsi="Arial" w:cs="Arial"/>
              </w:rPr>
              <w:t xml:space="preserve"> or training</w:t>
            </w:r>
          </w:p>
          <w:p w14:paraId="321149F1" w14:textId="77777777" w:rsidR="00C538D3" w:rsidRPr="00E1567A" w:rsidRDefault="00C538D3" w:rsidP="00B25690">
            <w:pPr>
              <w:rPr>
                <w:rFonts w:ascii="Arial" w:hAnsi="Arial" w:cs="Arial"/>
              </w:rPr>
            </w:pPr>
            <w:r w:rsidRPr="00E1567A">
              <w:rPr>
                <w:rFonts w:ascii="Arial" w:hAnsi="Arial" w:cs="Arial"/>
              </w:rPr>
              <w:t>Please provide details of any vocational qualifications or skills that you possess or training that you have received which you consider to be relevant to the role for which you have applied.</w:t>
            </w:r>
          </w:p>
        </w:tc>
      </w:tr>
      <w:tr w:rsidR="00C538D3" w:rsidRPr="0097554C" w14:paraId="7909E0BF" w14:textId="77777777" w:rsidTr="00716196">
        <w:trPr>
          <w:cantSplit/>
        </w:trPr>
        <w:tc>
          <w:tcPr>
            <w:tcW w:w="9684" w:type="dxa"/>
            <w:gridSpan w:val="21"/>
            <w:tcBorders>
              <w:bottom w:val="single" w:sz="4" w:space="0" w:color="808080"/>
            </w:tcBorders>
            <w:shd w:val="clear" w:color="auto" w:fill="auto"/>
          </w:tcPr>
          <w:p w14:paraId="499F5EA8" w14:textId="77777777" w:rsidR="00C538D3" w:rsidRDefault="00C538D3" w:rsidP="00B25690">
            <w:pPr>
              <w:pStyle w:val="Tabletext"/>
            </w:pPr>
          </w:p>
          <w:p w14:paraId="01FF2754" w14:textId="77777777" w:rsidR="00C538D3" w:rsidRDefault="00C538D3" w:rsidP="00B25690">
            <w:pPr>
              <w:pStyle w:val="Tabletext"/>
            </w:pPr>
          </w:p>
          <w:p w14:paraId="34948241" w14:textId="77777777" w:rsidR="00B41164" w:rsidRDefault="00B41164" w:rsidP="00B25690">
            <w:pPr>
              <w:pStyle w:val="Tabletext"/>
            </w:pPr>
          </w:p>
          <w:p w14:paraId="4055CF0F" w14:textId="77777777" w:rsidR="00B41164" w:rsidRDefault="00B41164" w:rsidP="00B25690">
            <w:pPr>
              <w:pStyle w:val="Tabletext"/>
            </w:pPr>
          </w:p>
          <w:p w14:paraId="36F53BF4" w14:textId="77777777" w:rsidR="00C538D3" w:rsidRDefault="00C538D3" w:rsidP="00B25690">
            <w:pPr>
              <w:pStyle w:val="Tabletext"/>
            </w:pPr>
          </w:p>
        </w:tc>
      </w:tr>
      <w:tr w:rsidR="00C538D3" w:rsidRPr="00E31C53" w14:paraId="16933CEC" w14:textId="77777777" w:rsidTr="00716196">
        <w:trPr>
          <w:cantSplit/>
        </w:trPr>
        <w:tc>
          <w:tcPr>
            <w:tcW w:w="9684" w:type="dxa"/>
            <w:gridSpan w:val="21"/>
            <w:tcBorders>
              <w:bottom w:val="single" w:sz="4" w:space="0" w:color="808080"/>
            </w:tcBorders>
            <w:shd w:val="clear" w:color="auto" w:fill="F2F2F2"/>
          </w:tcPr>
          <w:p w14:paraId="0AFFE8D0" w14:textId="32D98614" w:rsidR="00C538D3" w:rsidRPr="00E1567A" w:rsidRDefault="00C538D3" w:rsidP="00B25690">
            <w:pPr>
              <w:rPr>
                <w:rFonts w:ascii="Arial" w:hAnsi="Arial" w:cs="Arial"/>
                <w:b/>
              </w:rPr>
            </w:pPr>
            <w:r w:rsidRPr="00E1567A">
              <w:rPr>
                <w:rStyle w:val="Bold"/>
                <w:rFonts w:ascii="Arial" w:hAnsi="Arial" w:cs="Arial"/>
              </w:rPr>
              <w:t xml:space="preserve">Section </w:t>
            </w:r>
            <w:r w:rsidR="00676DBA">
              <w:rPr>
                <w:rStyle w:val="Bold"/>
                <w:rFonts w:ascii="Arial" w:hAnsi="Arial" w:cs="Arial"/>
              </w:rPr>
              <w:t>4</w:t>
            </w:r>
            <w:r w:rsidRPr="00E1567A">
              <w:rPr>
                <w:rStyle w:val="Bold"/>
                <w:rFonts w:ascii="Arial" w:hAnsi="Arial" w:cs="Arial"/>
              </w:rPr>
              <w:t>:  Employment</w:t>
            </w:r>
          </w:p>
        </w:tc>
      </w:tr>
      <w:tr w:rsidR="00C538D3" w:rsidRPr="00051D14" w14:paraId="25D64A01" w14:textId="77777777" w:rsidTr="00716196">
        <w:trPr>
          <w:cantSplit/>
        </w:trPr>
        <w:tc>
          <w:tcPr>
            <w:tcW w:w="3228" w:type="dxa"/>
            <w:gridSpan w:val="7"/>
            <w:tcBorders>
              <w:right w:val="nil"/>
            </w:tcBorders>
            <w:shd w:val="clear" w:color="auto" w:fill="auto"/>
          </w:tcPr>
          <w:p w14:paraId="2994D68B" w14:textId="77777777" w:rsidR="00C538D3" w:rsidRPr="00B41164" w:rsidRDefault="00C538D3" w:rsidP="00B25690">
            <w:pPr>
              <w:pStyle w:val="Tabletext"/>
              <w:rPr>
                <w:rFonts w:ascii="Arial" w:hAnsi="Arial" w:cs="Arial"/>
                <w:sz w:val="20"/>
              </w:rPr>
            </w:pPr>
            <w:r w:rsidRPr="00B41164">
              <w:rPr>
                <w:rFonts w:ascii="Arial" w:hAnsi="Arial" w:cs="Arial"/>
                <w:sz w:val="20"/>
              </w:rPr>
              <w:t>Current / most recent employer:</w:t>
            </w:r>
          </w:p>
        </w:tc>
        <w:tc>
          <w:tcPr>
            <w:tcW w:w="6456" w:type="dxa"/>
            <w:gridSpan w:val="14"/>
            <w:tcBorders>
              <w:left w:val="nil"/>
            </w:tcBorders>
            <w:shd w:val="clear" w:color="auto" w:fill="auto"/>
          </w:tcPr>
          <w:p w14:paraId="4DF75DCC" w14:textId="77777777" w:rsidR="00C538D3" w:rsidRPr="00B41164" w:rsidRDefault="00C538D3" w:rsidP="00B25690">
            <w:pPr>
              <w:pStyle w:val="Tabletext"/>
              <w:rPr>
                <w:rFonts w:ascii="Arial" w:hAnsi="Arial" w:cs="Arial"/>
                <w:sz w:val="20"/>
              </w:rPr>
            </w:pPr>
          </w:p>
        </w:tc>
      </w:tr>
      <w:tr w:rsidR="00C538D3" w:rsidRPr="00051D14" w14:paraId="59EFB4D9" w14:textId="77777777" w:rsidTr="00716196">
        <w:trPr>
          <w:cantSplit/>
        </w:trPr>
        <w:tc>
          <w:tcPr>
            <w:tcW w:w="9684" w:type="dxa"/>
            <w:gridSpan w:val="21"/>
            <w:tcBorders>
              <w:bottom w:val="single" w:sz="4" w:space="0" w:color="808080"/>
            </w:tcBorders>
            <w:shd w:val="clear" w:color="auto" w:fill="auto"/>
          </w:tcPr>
          <w:p w14:paraId="28E1DB9C" w14:textId="77777777" w:rsidR="00C538D3" w:rsidRPr="00B41164" w:rsidRDefault="00C538D3" w:rsidP="00B25690">
            <w:pPr>
              <w:pStyle w:val="Tabletext"/>
              <w:rPr>
                <w:rFonts w:ascii="Arial" w:hAnsi="Arial" w:cs="Arial"/>
                <w:sz w:val="20"/>
              </w:rPr>
            </w:pPr>
            <w:r w:rsidRPr="00B41164">
              <w:rPr>
                <w:rFonts w:ascii="Arial" w:hAnsi="Arial" w:cs="Arial"/>
                <w:sz w:val="20"/>
              </w:rPr>
              <w:t>Current / most recent employer's address:</w:t>
            </w:r>
          </w:p>
          <w:p w14:paraId="7BB2C1F1" w14:textId="77777777" w:rsidR="00C538D3" w:rsidRPr="00B41164" w:rsidRDefault="00C538D3" w:rsidP="00B25690">
            <w:pPr>
              <w:pStyle w:val="Tabletext"/>
              <w:rPr>
                <w:rFonts w:ascii="Arial" w:hAnsi="Arial" w:cs="Arial"/>
                <w:sz w:val="20"/>
              </w:rPr>
            </w:pPr>
          </w:p>
          <w:p w14:paraId="13C72554" w14:textId="77777777" w:rsidR="00C538D3" w:rsidRPr="00B41164" w:rsidRDefault="00C538D3" w:rsidP="00B25690">
            <w:pPr>
              <w:pStyle w:val="Tabletext"/>
              <w:rPr>
                <w:rFonts w:ascii="Arial" w:hAnsi="Arial" w:cs="Arial"/>
                <w:sz w:val="20"/>
              </w:rPr>
            </w:pPr>
          </w:p>
        </w:tc>
      </w:tr>
      <w:tr w:rsidR="00C538D3" w:rsidRPr="00051D14" w14:paraId="5ADAA1EF" w14:textId="77777777" w:rsidTr="00716196">
        <w:trPr>
          <w:cantSplit/>
        </w:trPr>
        <w:tc>
          <w:tcPr>
            <w:tcW w:w="3228" w:type="dxa"/>
            <w:gridSpan w:val="7"/>
            <w:tcBorders>
              <w:right w:val="nil"/>
            </w:tcBorders>
            <w:shd w:val="clear" w:color="auto" w:fill="auto"/>
          </w:tcPr>
          <w:p w14:paraId="5BF9BE8C" w14:textId="77777777" w:rsidR="00C538D3" w:rsidRPr="00B41164" w:rsidRDefault="00C538D3" w:rsidP="00B25690">
            <w:pPr>
              <w:pStyle w:val="Tabletext"/>
              <w:rPr>
                <w:rFonts w:ascii="Arial" w:hAnsi="Arial" w:cs="Arial"/>
                <w:sz w:val="20"/>
              </w:rPr>
            </w:pPr>
            <w:r w:rsidRPr="00B41164">
              <w:rPr>
                <w:rFonts w:ascii="Arial" w:hAnsi="Arial" w:cs="Arial"/>
                <w:sz w:val="20"/>
              </w:rPr>
              <w:t>Current / most recent job title:</w:t>
            </w:r>
          </w:p>
        </w:tc>
        <w:tc>
          <w:tcPr>
            <w:tcW w:w="6456" w:type="dxa"/>
            <w:gridSpan w:val="14"/>
            <w:tcBorders>
              <w:left w:val="nil"/>
            </w:tcBorders>
            <w:shd w:val="clear" w:color="auto" w:fill="auto"/>
          </w:tcPr>
          <w:p w14:paraId="170FF946" w14:textId="77777777" w:rsidR="00C538D3" w:rsidRPr="00B41164" w:rsidRDefault="00C538D3" w:rsidP="00B25690">
            <w:pPr>
              <w:pStyle w:val="Tabletext"/>
              <w:rPr>
                <w:rFonts w:ascii="Arial" w:hAnsi="Arial" w:cs="Arial"/>
                <w:sz w:val="20"/>
              </w:rPr>
            </w:pPr>
          </w:p>
        </w:tc>
      </w:tr>
      <w:tr w:rsidR="00C538D3" w:rsidRPr="00051D14" w14:paraId="3A2212BF" w14:textId="77777777" w:rsidTr="00716196">
        <w:trPr>
          <w:cantSplit/>
        </w:trPr>
        <w:tc>
          <w:tcPr>
            <w:tcW w:w="3228" w:type="dxa"/>
            <w:gridSpan w:val="7"/>
            <w:shd w:val="clear" w:color="auto" w:fill="auto"/>
          </w:tcPr>
          <w:p w14:paraId="10832DD0" w14:textId="77777777" w:rsidR="00C538D3" w:rsidRPr="00B41164" w:rsidRDefault="00C538D3" w:rsidP="00B25690">
            <w:pPr>
              <w:pStyle w:val="Tabletext"/>
              <w:rPr>
                <w:rFonts w:ascii="Arial" w:hAnsi="Arial" w:cs="Arial"/>
                <w:sz w:val="20"/>
              </w:rPr>
            </w:pPr>
            <w:r w:rsidRPr="00B41164">
              <w:rPr>
                <w:rFonts w:ascii="Arial" w:hAnsi="Arial" w:cs="Arial"/>
                <w:sz w:val="20"/>
              </w:rPr>
              <w:t>Date started:</w:t>
            </w:r>
          </w:p>
        </w:tc>
        <w:tc>
          <w:tcPr>
            <w:tcW w:w="3228" w:type="dxa"/>
            <w:gridSpan w:val="7"/>
            <w:shd w:val="clear" w:color="auto" w:fill="auto"/>
          </w:tcPr>
          <w:p w14:paraId="13812BD4" w14:textId="77777777" w:rsidR="00C538D3" w:rsidRPr="00B41164" w:rsidRDefault="00C538D3" w:rsidP="00B25690">
            <w:pPr>
              <w:pStyle w:val="Tabletext"/>
              <w:rPr>
                <w:rFonts w:ascii="Arial" w:hAnsi="Arial" w:cs="Arial"/>
                <w:sz w:val="20"/>
              </w:rPr>
            </w:pPr>
            <w:r w:rsidRPr="00B41164">
              <w:rPr>
                <w:rFonts w:ascii="Arial" w:hAnsi="Arial" w:cs="Arial"/>
                <w:sz w:val="20"/>
              </w:rPr>
              <w:t>Date employment ended</w:t>
            </w:r>
            <w:r w:rsidRPr="00B41164">
              <w:rPr>
                <w:rFonts w:ascii="Arial" w:hAnsi="Arial" w:cs="Arial"/>
                <w:sz w:val="20"/>
              </w:rPr>
              <w:br/>
              <w:t>(if applicable):</w:t>
            </w:r>
          </w:p>
          <w:p w14:paraId="5D7B1E62" w14:textId="77777777" w:rsidR="00C538D3" w:rsidRPr="00B41164" w:rsidRDefault="00C538D3" w:rsidP="00B25690">
            <w:pPr>
              <w:pStyle w:val="Tabletext"/>
              <w:rPr>
                <w:rFonts w:ascii="Arial" w:hAnsi="Arial" w:cs="Arial"/>
                <w:sz w:val="20"/>
              </w:rPr>
            </w:pPr>
          </w:p>
        </w:tc>
        <w:tc>
          <w:tcPr>
            <w:tcW w:w="3228" w:type="dxa"/>
            <w:gridSpan w:val="7"/>
            <w:shd w:val="clear" w:color="auto" w:fill="auto"/>
          </w:tcPr>
          <w:p w14:paraId="5749828C" w14:textId="77777777" w:rsidR="00C538D3" w:rsidRPr="00B41164" w:rsidRDefault="00C538D3" w:rsidP="00B25690">
            <w:pPr>
              <w:pStyle w:val="Tabletext"/>
              <w:rPr>
                <w:rFonts w:ascii="Arial" w:hAnsi="Arial" w:cs="Arial"/>
                <w:sz w:val="20"/>
              </w:rPr>
            </w:pPr>
            <w:r w:rsidRPr="00B41164">
              <w:rPr>
                <w:rFonts w:ascii="Arial" w:hAnsi="Arial" w:cs="Arial"/>
                <w:sz w:val="20"/>
              </w:rPr>
              <w:t>Current salary / salary on leaving:</w:t>
            </w:r>
          </w:p>
        </w:tc>
      </w:tr>
      <w:tr w:rsidR="00C538D3" w:rsidRPr="00051D14" w14:paraId="42777011" w14:textId="77777777" w:rsidTr="00716196">
        <w:trPr>
          <w:cantSplit/>
        </w:trPr>
        <w:tc>
          <w:tcPr>
            <w:tcW w:w="6062" w:type="dxa"/>
            <w:gridSpan w:val="13"/>
            <w:shd w:val="clear" w:color="auto" w:fill="auto"/>
          </w:tcPr>
          <w:p w14:paraId="4835F3B7" w14:textId="77777777" w:rsidR="00C538D3" w:rsidRPr="00B41164" w:rsidRDefault="00C538D3" w:rsidP="00B25690">
            <w:pPr>
              <w:pStyle w:val="Tabletext"/>
              <w:rPr>
                <w:rFonts w:ascii="Arial" w:hAnsi="Arial" w:cs="Arial"/>
                <w:sz w:val="20"/>
              </w:rPr>
            </w:pPr>
            <w:r w:rsidRPr="00B41164">
              <w:rPr>
                <w:rFonts w:ascii="Arial" w:hAnsi="Arial" w:cs="Arial"/>
                <w:sz w:val="20"/>
              </w:rPr>
              <w:t xml:space="preserve">Do you / did you receive any employee benefits?  </w:t>
            </w:r>
          </w:p>
        </w:tc>
        <w:tc>
          <w:tcPr>
            <w:tcW w:w="904" w:type="dxa"/>
            <w:gridSpan w:val="3"/>
            <w:tcBorders>
              <w:right w:val="nil"/>
            </w:tcBorders>
            <w:shd w:val="clear" w:color="auto" w:fill="auto"/>
          </w:tcPr>
          <w:p w14:paraId="58D39483"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Yes</w:t>
            </w:r>
          </w:p>
        </w:tc>
        <w:tc>
          <w:tcPr>
            <w:tcW w:w="905" w:type="dxa"/>
            <w:gridSpan w:val="3"/>
            <w:tcBorders>
              <w:left w:val="nil"/>
            </w:tcBorders>
            <w:shd w:val="clear" w:color="auto" w:fill="auto"/>
          </w:tcPr>
          <w:p w14:paraId="47F5480C" w14:textId="77777777" w:rsidR="00C538D3" w:rsidRPr="00B41164" w:rsidRDefault="00C538D3" w:rsidP="00B25690">
            <w:pPr>
              <w:pStyle w:val="Tabletext"/>
              <w:rPr>
                <w:rFonts w:ascii="Arial" w:hAnsi="Arial" w:cs="Arial"/>
                <w:sz w:val="20"/>
              </w:rPr>
            </w:pPr>
            <w:r w:rsidRPr="00B41164">
              <w:rPr>
                <w:rFonts w:ascii="Arial" w:hAnsi="Arial" w:cs="Arial"/>
                <w:sz w:val="20"/>
              </w:rPr>
              <w:fldChar w:fldCharType="begin">
                <w:ffData>
                  <w:name w:val="Check1"/>
                  <w:enabled/>
                  <w:calcOnExit w:val="0"/>
                  <w:checkBox>
                    <w:sizeAuto/>
                    <w:default w:val="0"/>
                  </w:checkBox>
                </w:ffData>
              </w:fldChar>
            </w:r>
            <w:r w:rsidRPr="00B4116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41164">
              <w:rPr>
                <w:rFonts w:ascii="Arial" w:hAnsi="Arial" w:cs="Arial"/>
                <w:sz w:val="20"/>
              </w:rPr>
              <w:fldChar w:fldCharType="end"/>
            </w:r>
          </w:p>
        </w:tc>
        <w:tc>
          <w:tcPr>
            <w:tcW w:w="904" w:type="dxa"/>
            <w:tcBorders>
              <w:right w:val="nil"/>
            </w:tcBorders>
            <w:shd w:val="clear" w:color="auto" w:fill="auto"/>
          </w:tcPr>
          <w:p w14:paraId="27D9C1C3"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No</w:t>
            </w:r>
          </w:p>
        </w:tc>
        <w:tc>
          <w:tcPr>
            <w:tcW w:w="909" w:type="dxa"/>
            <w:tcBorders>
              <w:left w:val="nil"/>
            </w:tcBorders>
            <w:shd w:val="clear" w:color="auto" w:fill="auto"/>
          </w:tcPr>
          <w:p w14:paraId="67EB21AA" w14:textId="77777777" w:rsidR="00C538D3" w:rsidRPr="00B41164" w:rsidRDefault="00C538D3" w:rsidP="00B25690">
            <w:pPr>
              <w:pStyle w:val="Tabletext"/>
              <w:rPr>
                <w:rFonts w:ascii="Arial" w:hAnsi="Arial" w:cs="Arial"/>
                <w:sz w:val="20"/>
              </w:rPr>
            </w:pPr>
            <w:r w:rsidRPr="00B41164">
              <w:rPr>
                <w:rFonts w:ascii="Arial" w:hAnsi="Arial" w:cs="Arial"/>
                <w:sz w:val="20"/>
              </w:rPr>
              <w:fldChar w:fldCharType="begin">
                <w:ffData>
                  <w:name w:val="Check1"/>
                  <w:enabled/>
                  <w:calcOnExit w:val="0"/>
                  <w:checkBox>
                    <w:sizeAuto/>
                    <w:default w:val="0"/>
                  </w:checkBox>
                </w:ffData>
              </w:fldChar>
            </w:r>
            <w:r w:rsidRPr="00B41164">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B41164">
              <w:rPr>
                <w:rFonts w:ascii="Arial" w:hAnsi="Arial" w:cs="Arial"/>
                <w:sz w:val="20"/>
              </w:rPr>
              <w:fldChar w:fldCharType="end"/>
            </w:r>
          </w:p>
        </w:tc>
      </w:tr>
      <w:tr w:rsidR="00C538D3" w:rsidRPr="00051D14" w14:paraId="7CAEE174" w14:textId="77777777" w:rsidTr="00716196">
        <w:trPr>
          <w:cantSplit/>
        </w:trPr>
        <w:tc>
          <w:tcPr>
            <w:tcW w:w="9684" w:type="dxa"/>
            <w:gridSpan w:val="21"/>
            <w:shd w:val="clear" w:color="auto" w:fill="auto"/>
          </w:tcPr>
          <w:p w14:paraId="7B1318EF" w14:textId="77777777" w:rsidR="00C538D3" w:rsidRPr="00B41164" w:rsidRDefault="00C538D3" w:rsidP="00B25690">
            <w:pPr>
              <w:pStyle w:val="Tabletext"/>
              <w:rPr>
                <w:rFonts w:ascii="Arial" w:hAnsi="Arial" w:cs="Arial"/>
                <w:sz w:val="20"/>
              </w:rPr>
            </w:pPr>
            <w:r w:rsidRPr="00B41164">
              <w:rPr>
                <w:rFonts w:ascii="Arial" w:hAnsi="Arial" w:cs="Arial"/>
                <w:sz w:val="20"/>
              </w:rPr>
              <w:t>If so, please provide details of these:</w:t>
            </w:r>
          </w:p>
          <w:p w14:paraId="26B08415" w14:textId="77777777" w:rsidR="00C538D3" w:rsidRPr="00B41164" w:rsidRDefault="00C538D3" w:rsidP="00B25690">
            <w:pPr>
              <w:pStyle w:val="Tabletext"/>
              <w:rPr>
                <w:rFonts w:ascii="Arial" w:hAnsi="Arial" w:cs="Arial"/>
                <w:sz w:val="20"/>
              </w:rPr>
            </w:pPr>
          </w:p>
          <w:p w14:paraId="5CC7EBD3" w14:textId="77777777" w:rsidR="00C538D3" w:rsidRPr="00B41164" w:rsidRDefault="00C538D3" w:rsidP="00B25690">
            <w:pPr>
              <w:pStyle w:val="Tabletext"/>
              <w:rPr>
                <w:rFonts w:ascii="Arial" w:hAnsi="Arial" w:cs="Arial"/>
                <w:sz w:val="20"/>
              </w:rPr>
            </w:pPr>
          </w:p>
        </w:tc>
      </w:tr>
      <w:tr w:rsidR="00C538D3" w:rsidRPr="00051D14" w14:paraId="225C3C89" w14:textId="77777777" w:rsidTr="00716196">
        <w:trPr>
          <w:cantSplit/>
        </w:trPr>
        <w:tc>
          <w:tcPr>
            <w:tcW w:w="9684" w:type="dxa"/>
            <w:gridSpan w:val="21"/>
            <w:shd w:val="clear" w:color="auto" w:fill="auto"/>
          </w:tcPr>
          <w:p w14:paraId="5C0C1D3E" w14:textId="77777777" w:rsidR="00C538D3" w:rsidRPr="00B41164" w:rsidRDefault="00C538D3" w:rsidP="00B25690">
            <w:pPr>
              <w:pStyle w:val="Tabletext"/>
              <w:rPr>
                <w:rFonts w:ascii="Arial" w:hAnsi="Arial" w:cs="Arial"/>
                <w:sz w:val="20"/>
              </w:rPr>
            </w:pPr>
            <w:r w:rsidRPr="00B41164">
              <w:rPr>
                <w:rFonts w:ascii="Arial" w:hAnsi="Arial" w:cs="Arial"/>
                <w:sz w:val="20"/>
              </w:rPr>
              <w:t>Reason for seeking other employment:</w:t>
            </w:r>
          </w:p>
          <w:p w14:paraId="57CAC856" w14:textId="77777777" w:rsidR="00C538D3" w:rsidRPr="00B41164" w:rsidRDefault="00C538D3" w:rsidP="00B25690">
            <w:pPr>
              <w:pStyle w:val="Tabletext"/>
              <w:rPr>
                <w:rFonts w:ascii="Arial" w:hAnsi="Arial" w:cs="Arial"/>
                <w:sz w:val="20"/>
              </w:rPr>
            </w:pPr>
          </w:p>
          <w:p w14:paraId="19746BE7" w14:textId="77777777" w:rsidR="00C538D3" w:rsidRPr="00B41164" w:rsidRDefault="00C538D3" w:rsidP="00B25690">
            <w:pPr>
              <w:pStyle w:val="Tabletext"/>
              <w:rPr>
                <w:rFonts w:ascii="Arial" w:hAnsi="Arial" w:cs="Arial"/>
                <w:sz w:val="20"/>
              </w:rPr>
            </w:pPr>
          </w:p>
        </w:tc>
      </w:tr>
      <w:tr w:rsidR="00C538D3" w:rsidRPr="0097554C" w14:paraId="2DF8BDEF" w14:textId="77777777" w:rsidTr="00716196">
        <w:trPr>
          <w:cantSplit/>
        </w:trPr>
        <w:tc>
          <w:tcPr>
            <w:tcW w:w="9684" w:type="dxa"/>
            <w:gridSpan w:val="21"/>
            <w:tcBorders>
              <w:bottom w:val="single" w:sz="4" w:space="0" w:color="808080"/>
            </w:tcBorders>
            <w:shd w:val="clear" w:color="auto" w:fill="auto"/>
          </w:tcPr>
          <w:p w14:paraId="478B0F6A" w14:textId="77777777" w:rsidR="00C538D3" w:rsidRPr="00B41164" w:rsidRDefault="00C538D3" w:rsidP="00B25690">
            <w:pPr>
              <w:pStyle w:val="Tabletext"/>
              <w:rPr>
                <w:rFonts w:ascii="Arial" w:hAnsi="Arial" w:cs="Arial"/>
                <w:sz w:val="20"/>
              </w:rPr>
            </w:pPr>
            <w:r w:rsidRPr="00B41164">
              <w:rPr>
                <w:rFonts w:ascii="Arial" w:hAnsi="Arial" w:cs="Arial"/>
                <w:sz w:val="20"/>
              </w:rPr>
              <w:t>Please state when you would be available to take up employment if offered:</w:t>
            </w:r>
          </w:p>
          <w:p w14:paraId="3CDB1F76" w14:textId="77777777" w:rsidR="00C538D3" w:rsidRPr="00B41164" w:rsidRDefault="00C538D3" w:rsidP="00B25690">
            <w:pPr>
              <w:pStyle w:val="Tabletext"/>
              <w:rPr>
                <w:rFonts w:ascii="Arial" w:hAnsi="Arial" w:cs="Arial"/>
                <w:sz w:val="20"/>
              </w:rPr>
            </w:pPr>
          </w:p>
          <w:p w14:paraId="3D52D66C" w14:textId="77777777" w:rsidR="00C538D3" w:rsidRPr="00B41164" w:rsidRDefault="00C538D3" w:rsidP="00B25690">
            <w:pPr>
              <w:pStyle w:val="Tabletext"/>
              <w:rPr>
                <w:rFonts w:ascii="Arial" w:hAnsi="Arial" w:cs="Arial"/>
                <w:sz w:val="20"/>
              </w:rPr>
            </w:pPr>
          </w:p>
        </w:tc>
      </w:tr>
      <w:tr w:rsidR="00C538D3" w:rsidRPr="00E31C53" w14:paraId="7DDABE3B" w14:textId="77777777" w:rsidTr="00716196">
        <w:trPr>
          <w:cantSplit/>
        </w:trPr>
        <w:tc>
          <w:tcPr>
            <w:tcW w:w="9684" w:type="dxa"/>
            <w:gridSpan w:val="21"/>
            <w:shd w:val="clear" w:color="auto" w:fill="F2F2F2"/>
          </w:tcPr>
          <w:p w14:paraId="3A9B455A" w14:textId="477C1718" w:rsidR="00C538D3" w:rsidRPr="00B25690" w:rsidRDefault="00C538D3" w:rsidP="00B25690">
            <w:pPr>
              <w:rPr>
                <w:rStyle w:val="Bold"/>
                <w:rFonts w:ascii="Arial" w:hAnsi="Arial" w:cs="Arial"/>
              </w:rPr>
            </w:pPr>
            <w:r w:rsidRPr="00B25690">
              <w:rPr>
                <w:rStyle w:val="Bold"/>
                <w:rFonts w:ascii="Arial" w:hAnsi="Arial" w:cs="Arial"/>
              </w:rPr>
              <w:t xml:space="preserve">Section </w:t>
            </w:r>
            <w:r w:rsidR="00676DBA">
              <w:rPr>
                <w:rStyle w:val="Bold"/>
                <w:rFonts w:ascii="Arial" w:hAnsi="Arial" w:cs="Arial"/>
              </w:rPr>
              <w:t>5</w:t>
            </w:r>
            <w:r w:rsidRPr="00B25690">
              <w:rPr>
                <w:rStyle w:val="Bold"/>
                <w:rFonts w:ascii="Arial" w:hAnsi="Arial" w:cs="Arial"/>
              </w:rPr>
              <w:t xml:space="preserve">:  Previous employment and / or activities </w:t>
            </w:r>
            <w:r w:rsidR="00DD71E0" w:rsidRPr="00B25690">
              <w:rPr>
                <w:rStyle w:val="Bold"/>
                <w:rFonts w:ascii="Arial" w:hAnsi="Arial" w:cs="Arial"/>
              </w:rPr>
              <w:t xml:space="preserve">(including voluntary work) </w:t>
            </w:r>
            <w:r w:rsidRPr="00B25690">
              <w:rPr>
                <w:rStyle w:val="Bold"/>
                <w:rFonts w:ascii="Arial" w:hAnsi="Arial" w:cs="Arial"/>
              </w:rPr>
              <w:t xml:space="preserve">since leaving secondary </w:t>
            </w:r>
            <w:proofErr w:type="gramStart"/>
            <w:r w:rsidRPr="00B25690">
              <w:rPr>
                <w:rStyle w:val="Bold"/>
                <w:rFonts w:ascii="Arial" w:hAnsi="Arial" w:cs="Arial"/>
              </w:rPr>
              <w:t>education</w:t>
            </w:r>
            <w:proofErr w:type="gramEnd"/>
          </w:p>
          <w:p w14:paraId="71C06B21" w14:textId="77777777" w:rsidR="00C538D3" w:rsidRPr="00E31C53" w:rsidRDefault="00C538D3" w:rsidP="00B25690">
            <w:pPr>
              <w:rPr>
                <w:color w:val="FFFFFF"/>
              </w:rPr>
            </w:pPr>
            <w:r w:rsidRPr="00B25690">
              <w:rPr>
                <w:rFonts w:ascii="Arial" w:hAnsi="Arial" w:cs="Arial"/>
              </w:rPr>
              <w:t xml:space="preserve">Please </w:t>
            </w:r>
            <w:proofErr w:type="gramStart"/>
            <w:r w:rsidRPr="00B25690">
              <w:rPr>
                <w:rFonts w:ascii="Arial" w:hAnsi="Arial" w:cs="Arial"/>
              </w:rPr>
              <w:t>continue on</w:t>
            </w:r>
            <w:proofErr w:type="gramEnd"/>
            <w:r w:rsidRPr="00B25690">
              <w:rPr>
                <w:rFonts w:ascii="Arial" w:hAnsi="Arial" w:cs="Arial"/>
              </w:rPr>
              <w:t xml:space="preserve"> a separate sheet if necessary</w:t>
            </w:r>
          </w:p>
        </w:tc>
      </w:tr>
      <w:tr w:rsidR="00C538D3" w:rsidRPr="00E31C53" w14:paraId="365B7AFB" w14:textId="77777777" w:rsidTr="00716196">
        <w:trPr>
          <w:cantSplit/>
        </w:trPr>
        <w:tc>
          <w:tcPr>
            <w:tcW w:w="1614" w:type="dxa"/>
            <w:gridSpan w:val="3"/>
            <w:shd w:val="clear" w:color="auto" w:fill="auto"/>
          </w:tcPr>
          <w:p w14:paraId="4BC0D757" w14:textId="77777777" w:rsidR="00C538D3" w:rsidRPr="00B41164" w:rsidRDefault="00C538D3" w:rsidP="00B25690">
            <w:pPr>
              <w:pStyle w:val="TableHeading"/>
              <w:rPr>
                <w:rFonts w:ascii="Arial" w:hAnsi="Arial" w:cs="Arial"/>
                <w:sz w:val="20"/>
              </w:rPr>
            </w:pPr>
            <w:r w:rsidRPr="00B41164">
              <w:rPr>
                <w:rFonts w:ascii="Arial" w:hAnsi="Arial" w:cs="Arial"/>
                <w:sz w:val="20"/>
              </w:rPr>
              <w:t>Dates</w:t>
            </w:r>
          </w:p>
        </w:tc>
        <w:tc>
          <w:tcPr>
            <w:tcW w:w="2690" w:type="dxa"/>
            <w:gridSpan w:val="7"/>
            <w:shd w:val="clear" w:color="auto" w:fill="auto"/>
          </w:tcPr>
          <w:p w14:paraId="401212D3" w14:textId="77777777" w:rsidR="00C538D3" w:rsidRPr="00B41164" w:rsidRDefault="00C538D3" w:rsidP="00B25690">
            <w:pPr>
              <w:pStyle w:val="TableHeading"/>
              <w:rPr>
                <w:rFonts w:ascii="Arial" w:hAnsi="Arial" w:cs="Arial"/>
                <w:sz w:val="20"/>
              </w:rPr>
            </w:pPr>
            <w:r w:rsidRPr="00B41164">
              <w:rPr>
                <w:rFonts w:ascii="Arial" w:hAnsi="Arial" w:cs="Arial"/>
                <w:sz w:val="20"/>
              </w:rPr>
              <w:t>Name and address of employer</w:t>
            </w:r>
          </w:p>
        </w:tc>
        <w:tc>
          <w:tcPr>
            <w:tcW w:w="2690" w:type="dxa"/>
            <w:gridSpan w:val="7"/>
            <w:shd w:val="clear" w:color="auto" w:fill="auto"/>
          </w:tcPr>
          <w:p w14:paraId="106909EA" w14:textId="77777777" w:rsidR="00C538D3" w:rsidRPr="00B41164" w:rsidRDefault="00C538D3" w:rsidP="00B25690">
            <w:pPr>
              <w:pStyle w:val="TableHeading"/>
              <w:rPr>
                <w:rFonts w:ascii="Arial" w:hAnsi="Arial" w:cs="Arial"/>
                <w:sz w:val="20"/>
              </w:rPr>
            </w:pPr>
            <w:r w:rsidRPr="00B41164">
              <w:rPr>
                <w:rFonts w:ascii="Arial" w:hAnsi="Arial" w:cs="Arial"/>
                <w:sz w:val="20"/>
              </w:rPr>
              <w:t>Position held and / or duties</w:t>
            </w:r>
          </w:p>
        </w:tc>
        <w:tc>
          <w:tcPr>
            <w:tcW w:w="2690" w:type="dxa"/>
            <w:gridSpan w:val="4"/>
            <w:shd w:val="clear" w:color="auto" w:fill="auto"/>
          </w:tcPr>
          <w:p w14:paraId="28AE00A5" w14:textId="77777777" w:rsidR="00C538D3" w:rsidRPr="00B41164" w:rsidRDefault="00C538D3" w:rsidP="00B25690">
            <w:pPr>
              <w:pStyle w:val="TableHeading"/>
              <w:rPr>
                <w:rFonts w:ascii="Arial" w:hAnsi="Arial" w:cs="Arial"/>
                <w:sz w:val="20"/>
              </w:rPr>
            </w:pPr>
            <w:r w:rsidRPr="00B41164">
              <w:rPr>
                <w:rFonts w:ascii="Arial" w:hAnsi="Arial" w:cs="Arial"/>
                <w:sz w:val="20"/>
              </w:rPr>
              <w:t>Reason for leaving</w:t>
            </w:r>
          </w:p>
        </w:tc>
      </w:tr>
      <w:tr w:rsidR="00C538D3" w:rsidRPr="0097554C" w14:paraId="6AEEF6E8" w14:textId="77777777" w:rsidTr="00716196">
        <w:trPr>
          <w:cantSplit/>
        </w:trPr>
        <w:tc>
          <w:tcPr>
            <w:tcW w:w="1614" w:type="dxa"/>
            <w:gridSpan w:val="3"/>
            <w:shd w:val="clear" w:color="auto" w:fill="auto"/>
          </w:tcPr>
          <w:p w14:paraId="6E89BC22"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2690" w:type="dxa"/>
            <w:gridSpan w:val="7"/>
            <w:vMerge w:val="restart"/>
            <w:shd w:val="clear" w:color="auto" w:fill="auto"/>
          </w:tcPr>
          <w:p w14:paraId="35035319" w14:textId="77777777" w:rsidR="00C538D3" w:rsidRPr="00B41164" w:rsidRDefault="00C538D3" w:rsidP="00B25690">
            <w:pPr>
              <w:pStyle w:val="Tabletext"/>
              <w:rPr>
                <w:rFonts w:ascii="Arial" w:hAnsi="Arial" w:cs="Arial"/>
                <w:sz w:val="20"/>
              </w:rPr>
            </w:pPr>
          </w:p>
        </w:tc>
        <w:tc>
          <w:tcPr>
            <w:tcW w:w="2690" w:type="dxa"/>
            <w:gridSpan w:val="7"/>
            <w:vMerge w:val="restart"/>
            <w:shd w:val="clear" w:color="auto" w:fill="auto"/>
          </w:tcPr>
          <w:p w14:paraId="5B97AB8A" w14:textId="77777777" w:rsidR="00C538D3" w:rsidRPr="00B41164" w:rsidRDefault="00C538D3" w:rsidP="00B25690">
            <w:pPr>
              <w:pStyle w:val="Tabletext"/>
              <w:rPr>
                <w:rFonts w:ascii="Arial" w:hAnsi="Arial" w:cs="Arial"/>
                <w:sz w:val="20"/>
              </w:rPr>
            </w:pPr>
          </w:p>
        </w:tc>
        <w:tc>
          <w:tcPr>
            <w:tcW w:w="2690" w:type="dxa"/>
            <w:gridSpan w:val="4"/>
            <w:vMerge w:val="restart"/>
            <w:shd w:val="clear" w:color="auto" w:fill="auto"/>
          </w:tcPr>
          <w:p w14:paraId="649CB595" w14:textId="77777777" w:rsidR="00C538D3" w:rsidRPr="00B41164" w:rsidRDefault="00C538D3" w:rsidP="00B25690">
            <w:pPr>
              <w:pStyle w:val="Tabletext"/>
              <w:rPr>
                <w:rFonts w:ascii="Arial" w:hAnsi="Arial" w:cs="Arial"/>
                <w:sz w:val="20"/>
              </w:rPr>
            </w:pPr>
          </w:p>
        </w:tc>
      </w:tr>
      <w:tr w:rsidR="00C538D3" w:rsidRPr="0097554C" w14:paraId="213E4E72" w14:textId="77777777" w:rsidTr="00716196">
        <w:trPr>
          <w:cantSplit/>
        </w:trPr>
        <w:tc>
          <w:tcPr>
            <w:tcW w:w="1614" w:type="dxa"/>
            <w:gridSpan w:val="3"/>
            <w:shd w:val="clear" w:color="auto" w:fill="auto"/>
          </w:tcPr>
          <w:p w14:paraId="6C83240E"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7E0B1E00"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0B8ADC04" w14:textId="77777777" w:rsidR="00C538D3" w:rsidRPr="00B41164" w:rsidRDefault="00C538D3" w:rsidP="00B25690">
            <w:pPr>
              <w:pStyle w:val="Tabletext"/>
              <w:rPr>
                <w:rFonts w:ascii="Arial" w:hAnsi="Arial" w:cs="Arial"/>
                <w:sz w:val="20"/>
              </w:rPr>
            </w:pPr>
          </w:p>
        </w:tc>
        <w:tc>
          <w:tcPr>
            <w:tcW w:w="2690" w:type="dxa"/>
            <w:gridSpan w:val="4"/>
            <w:vMerge/>
            <w:shd w:val="clear" w:color="auto" w:fill="auto"/>
          </w:tcPr>
          <w:p w14:paraId="69273C39" w14:textId="77777777" w:rsidR="00C538D3" w:rsidRPr="00B41164" w:rsidRDefault="00C538D3" w:rsidP="00B25690">
            <w:pPr>
              <w:pStyle w:val="Tabletext"/>
              <w:rPr>
                <w:rFonts w:ascii="Arial" w:hAnsi="Arial" w:cs="Arial"/>
                <w:sz w:val="20"/>
              </w:rPr>
            </w:pPr>
          </w:p>
        </w:tc>
      </w:tr>
      <w:tr w:rsidR="00C538D3" w:rsidRPr="0097554C" w14:paraId="7473E135" w14:textId="77777777" w:rsidTr="00716196">
        <w:trPr>
          <w:cantSplit/>
        </w:trPr>
        <w:tc>
          <w:tcPr>
            <w:tcW w:w="538" w:type="dxa"/>
            <w:shd w:val="clear" w:color="auto" w:fill="auto"/>
          </w:tcPr>
          <w:p w14:paraId="6E5428ED" w14:textId="77777777" w:rsidR="00C538D3" w:rsidRPr="00B41164" w:rsidRDefault="00C538D3" w:rsidP="00B25690">
            <w:pPr>
              <w:pStyle w:val="Tabletext"/>
              <w:rPr>
                <w:rFonts w:ascii="Arial" w:hAnsi="Arial" w:cs="Arial"/>
                <w:sz w:val="20"/>
              </w:rPr>
            </w:pPr>
          </w:p>
        </w:tc>
        <w:tc>
          <w:tcPr>
            <w:tcW w:w="538" w:type="dxa"/>
            <w:shd w:val="clear" w:color="auto" w:fill="auto"/>
          </w:tcPr>
          <w:p w14:paraId="2DB3112C" w14:textId="77777777" w:rsidR="00C538D3" w:rsidRPr="00B41164" w:rsidRDefault="00C538D3" w:rsidP="00B25690">
            <w:pPr>
              <w:pStyle w:val="Tabletext"/>
              <w:rPr>
                <w:rFonts w:ascii="Arial" w:hAnsi="Arial" w:cs="Arial"/>
                <w:sz w:val="20"/>
              </w:rPr>
            </w:pPr>
          </w:p>
        </w:tc>
        <w:tc>
          <w:tcPr>
            <w:tcW w:w="538" w:type="dxa"/>
            <w:shd w:val="clear" w:color="auto" w:fill="auto"/>
          </w:tcPr>
          <w:p w14:paraId="49A68F3D"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15D1F13A"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321FFE49" w14:textId="77777777" w:rsidR="00C538D3" w:rsidRPr="00B41164" w:rsidRDefault="00C538D3" w:rsidP="00B25690">
            <w:pPr>
              <w:pStyle w:val="Tabletext"/>
              <w:rPr>
                <w:rFonts w:ascii="Arial" w:hAnsi="Arial" w:cs="Arial"/>
                <w:sz w:val="20"/>
              </w:rPr>
            </w:pPr>
          </w:p>
        </w:tc>
        <w:tc>
          <w:tcPr>
            <w:tcW w:w="2690" w:type="dxa"/>
            <w:gridSpan w:val="4"/>
            <w:vMerge/>
            <w:shd w:val="clear" w:color="auto" w:fill="auto"/>
          </w:tcPr>
          <w:p w14:paraId="106B038D" w14:textId="77777777" w:rsidR="00C538D3" w:rsidRPr="00B41164" w:rsidRDefault="00C538D3" w:rsidP="00B25690">
            <w:pPr>
              <w:pStyle w:val="Tabletext"/>
              <w:rPr>
                <w:rFonts w:ascii="Arial" w:hAnsi="Arial" w:cs="Arial"/>
                <w:sz w:val="20"/>
              </w:rPr>
            </w:pPr>
          </w:p>
        </w:tc>
      </w:tr>
      <w:tr w:rsidR="00C538D3" w:rsidRPr="0097554C" w14:paraId="631AA739" w14:textId="77777777" w:rsidTr="00716196">
        <w:trPr>
          <w:cantSplit/>
        </w:trPr>
        <w:tc>
          <w:tcPr>
            <w:tcW w:w="1614" w:type="dxa"/>
            <w:gridSpan w:val="3"/>
            <w:shd w:val="clear" w:color="auto" w:fill="auto"/>
          </w:tcPr>
          <w:p w14:paraId="1C9395CF"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2690" w:type="dxa"/>
            <w:gridSpan w:val="7"/>
            <w:vMerge/>
            <w:shd w:val="clear" w:color="auto" w:fill="auto"/>
          </w:tcPr>
          <w:p w14:paraId="64E6DADF"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07679174" w14:textId="77777777" w:rsidR="00C538D3" w:rsidRPr="00B41164" w:rsidRDefault="00C538D3" w:rsidP="00B25690">
            <w:pPr>
              <w:pStyle w:val="Tabletext"/>
              <w:rPr>
                <w:rFonts w:ascii="Arial" w:hAnsi="Arial" w:cs="Arial"/>
                <w:sz w:val="20"/>
              </w:rPr>
            </w:pPr>
          </w:p>
        </w:tc>
        <w:tc>
          <w:tcPr>
            <w:tcW w:w="2690" w:type="dxa"/>
            <w:gridSpan w:val="4"/>
            <w:vMerge/>
            <w:shd w:val="clear" w:color="auto" w:fill="auto"/>
          </w:tcPr>
          <w:p w14:paraId="2B43CCF5" w14:textId="77777777" w:rsidR="00C538D3" w:rsidRPr="00B41164" w:rsidRDefault="00C538D3" w:rsidP="00B25690">
            <w:pPr>
              <w:pStyle w:val="Tabletext"/>
              <w:rPr>
                <w:rFonts w:ascii="Arial" w:hAnsi="Arial" w:cs="Arial"/>
                <w:sz w:val="20"/>
              </w:rPr>
            </w:pPr>
          </w:p>
        </w:tc>
      </w:tr>
      <w:tr w:rsidR="00C538D3" w:rsidRPr="0097554C" w14:paraId="50D6FEFD" w14:textId="77777777" w:rsidTr="00716196">
        <w:trPr>
          <w:cantSplit/>
        </w:trPr>
        <w:tc>
          <w:tcPr>
            <w:tcW w:w="1614" w:type="dxa"/>
            <w:gridSpan w:val="3"/>
            <w:shd w:val="clear" w:color="auto" w:fill="auto"/>
          </w:tcPr>
          <w:p w14:paraId="108E15D8"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35E8B4AB"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3B67DC9D" w14:textId="77777777" w:rsidR="00C538D3" w:rsidRPr="00B41164" w:rsidRDefault="00C538D3" w:rsidP="00B25690">
            <w:pPr>
              <w:pStyle w:val="Tabletext"/>
              <w:rPr>
                <w:rFonts w:ascii="Arial" w:hAnsi="Arial" w:cs="Arial"/>
                <w:sz w:val="20"/>
              </w:rPr>
            </w:pPr>
          </w:p>
        </w:tc>
        <w:tc>
          <w:tcPr>
            <w:tcW w:w="2690" w:type="dxa"/>
            <w:gridSpan w:val="4"/>
            <w:vMerge/>
            <w:shd w:val="clear" w:color="auto" w:fill="auto"/>
          </w:tcPr>
          <w:p w14:paraId="1A873A5F" w14:textId="77777777" w:rsidR="00C538D3" w:rsidRPr="00B41164" w:rsidRDefault="00C538D3" w:rsidP="00B25690">
            <w:pPr>
              <w:pStyle w:val="Tabletext"/>
              <w:rPr>
                <w:rFonts w:ascii="Arial" w:hAnsi="Arial" w:cs="Arial"/>
                <w:sz w:val="20"/>
              </w:rPr>
            </w:pPr>
          </w:p>
        </w:tc>
      </w:tr>
      <w:tr w:rsidR="00C538D3" w:rsidRPr="0097554C" w14:paraId="1E3D653D" w14:textId="77777777" w:rsidTr="00716196">
        <w:trPr>
          <w:cantSplit/>
        </w:trPr>
        <w:tc>
          <w:tcPr>
            <w:tcW w:w="538" w:type="dxa"/>
            <w:shd w:val="clear" w:color="auto" w:fill="auto"/>
          </w:tcPr>
          <w:p w14:paraId="63011DC1" w14:textId="77777777" w:rsidR="00C538D3" w:rsidRPr="00B41164" w:rsidRDefault="00C538D3" w:rsidP="00B25690">
            <w:pPr>
              <w:pStyle w:val="Tabletext"/>
              <w:rPr>
                <w:rFonts w:ascii="Arial" w:hAnsi="Arial" w:cs="Arial"/>
                <w:sz w:val="20"/>
              </w:rPr>
            </w:pPr>
          </w:p>
        </w:tc>
        <w:tc>
          <w:tcPr>
            <w:tcW w:w="538" w:type="dxa"/>
            <w:shd w:val="clear" w:color="auto" w:fill="auto"/>
          </w:tcPr>
          <w:p w14:paraId="3CDF59E4" w14:textId="77777777" w:rsidR="00C538D3" w:rsidRPr="00B41164" w:rsidRDefault="00C538D3" w:rsidP="00B25690">
            <w:pPr>
              <w:pStyle w:val="Tabletext"/>
              <w:rPr>
                <w:rFonts w:ascii="Arial" w:hAnsi="Arial" w:cs="Arial"/>
                <w:sz w:val="20"/>
              </w:rPr>
            </w:pPr>
          </w:p>
        </w:tc>
        <w:tc>
          <w:tcPr>
            <w:tcW w:w="538" w:type="dxa"/>
            <w:shd w:val="clear" w:color="auto" w:fill="auto"/>
          </w:tcPr>
          <w:p w14:paraId="5F88656E"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0EA8127E"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60DA23F8" w14:textId="77777777" w:rsidR="00C538D3" w:rsidRPr="00B41164" w:rsidRDefault="00C538D3" w:rsidP="00B25690">
            <w:pPr>
              <w:pStyle w:val="Tabletext"/>
              <w:rPr>
                <w:rFonts w:ascii="Arial" w:hAnsi="Arial" w:cs="Arial"/>
                <w:sz w:val="20"/>
              </w:rPr>
            </w:pPr>
          </w:p>
        </w:tc>
        <w:tc>
          <w:tcPr>
            <w:tcW w:w="2690" w:type="dxa"/>
            <w:gridSpan w:val="4"/>
            <w:vMerge/>
            <w:shd w:val="clear" w:color="auto" w:fill="auto"/>
          </w:tcPr>
          <w:p w14:paraId="2BA2C3C7" w14:textId="77777777" w:rsidR="00C538D3" w:rsidRPr="00B41164" w:rsidRDefault="00C538D3" w:rsidP="00B25690">
            <w:pPr>
              <w:pStyle w:val="Tabletext"/>
              <w:rPr>
                <w:rFonts w:ascii="Arial" w:hAnsi="Arial" w:cs="Arial"/>
                <w:sz w:val="20"/>
              </w:rPr>
            </w:pPr>
          </w:p>
        </w:tc>
      </w:tr>
      <w:tr w:rsidR="00C538D3" w:rsidRPr="0097554C" w14:paraId="74550BCF" w14:textId="77777777" w:rsidTr="00716196">
        <w:trPr>
          <w:cantSplit/>
        </w:trPr>
        <w:tc>
          <w:tcPr>
            <w:tcW w:w="1614" w:type="dxa"/>
            <w:gridSpan w:val="3"/>
            <w:shd w:val="clear" w:color="auto" w:fill="auto"/>
          </w:tcPr>
          <w:p w14:paraId="346194A0"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2690" w:type="dxa"/>
            <w:gridSpan w:val="7"/>
            <w:vMerge w:val="restart"/>
            <w:shd w:val="clear" w:color="auto" w:fill="auto"/>
          </w:tcPr>
          <w:p w14:paraId="1E8F9232" w14:textId="77777777" w:rsidR="00C538D3" w:rsidRPr="00B41164" w:rsidRDefault="00C538D3" w:rsidP="00B25690">
            <w:pPr>
              <w:pStyle w:val="Tabletext"/>
              <w:rPr>
                <w:rFonts w:ascii="Arial" w:hAnsi="Arial" w:cs="Arial"/>
                <w:sz w:val="20"/>
              </w:rPr>
            </w:pPr>
          </w:p>
        </w:tc>
        <w:tc>
          <w:tcPr>
            <w:tcW w:w="2690" w:type="dxa"/>
            <w:gridSpan w:val="7"/>
            <w:vMerge w:val="restart"/>
            <w:shd w:val="clear" w:color="auto" w:fill="auto"/>
          </w:tcPr>
          <w:p w14:paraId="04E85A5D" w14:textId="77777777" w:rsidR="00C538D3" w:rsidRPr="00B41164" w:rsidRDefault="00C538D3" w:rsidP="00B25690">
            <w:pPr>
              <w:pStyle w:val="Tabletext"/>
              <w:rPr>
                <w:rFonts w:ascii="Arial" w:hAnsi="Arial" w:cs="Arial"/>
                <w:sz w:val="20"/>
              </w:rPr>
            </w:pPr>
          </w:p>
        </w:tc>
        <w:tc>
          <w:tcPr>
            <w:tcW w:w="2690" w:type="dxa"/>
            <w:gridSpan w:val="4"/>
            <w:vMerge w:val="restart"/>
            <w:shd w:val="clear" w:color="auto" w:fill="auto"/>
          </w:tcPr>
          <w:p w14:paraId="60DF5F3A" w14:textId="77777777" w:rsidR="00C538D3" w:rsidRPr="00B41164" w:rsidRDefault="00C538D3" w:rsidP="00B25690">
            <w:pPr>
              <w:pStyle w:val="Tabletext"/>
              <w:rPr>
                <w:rFonts w:ascii="Arial" w:hAnsi="Arial" w:cs="Arial"/>
                <w:sz w:val="20"/>
              </w:rPr>
            </w:pPr>
          </w:p>
        </w:tc>
      </w:tr>
      <w:tr w:rsidR="00C538D3" w:rsidRPr="0097554C" w14:paraId="2D5EAAA1" w14:textId="77777777" w:rsidTr="00716196">
        <w:trPr>
          <w:cantSplit/>
        </w:trPr>
        <w:tc>
          <w:tcPr>
            <w:tcW w:w="1614" w:type="dxa"/>
            <w:gridSpan w:val="3"/>
            <w:shd w:val="clear" w:color="auto" w:fill="auto"/>
          </w:tcPr>
          <w:p w14:paraId="7DB2F8EF"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5604E907" w14:textId="77777777" w:rsidR="00C538D3" w:rsidRDefault="00C538D3" w:rsidP="00B25690">
            <w:pPr>
              <w:pStyle w:val="Tabletext"/>
            </w:pPr>
          </w:p>
        </w:tc>
        <w:tc>
          <w:tcPr>
            <w:tcW w:w="2690" w:type="dxa"/>
            <w:gridSpan w:val="7"/>
            <w:vMerge/>
            <w:shd w:val="clear" w:color="auto" w:fill="auto"/>
          </w:tcPr>
          <w:p w14:paraId="156C834B" w14:textId="77777777" w:rsidR="00C538D3" w:rsidRDefault="00C538D3" w:rsidP="00B25690">
            <w:pPr>
              <w:pStyle w:val="Tabletext"/>
            </w:pPr>
          </w:p>
        </w:tc>
        <w:tc>
          <w:tcPr>
            <w:tcW w:w="2690" w:type="dxa"/>
            <w:gridSpan w:val="4"/>
            <w:vMerge/>
            <w:shd w:val="clear" w:color="auto" w:fill="auto"/>
          </w:tcPr>
          <w:p w14:paraId="7EF58E3D" w14:textId="77777777" w:rsidR="00C538D3" w:rsidRDefault="00C538D3" w:rsidP="00B25690">
            <w:pPr>
              <w:pStyle w:val="Tabletext"/>
            </w:pPr>
          </w:p>
        </w:tc>
      </w:tr>
      <w:tr w:rsidR="00C538D3" w:rsidRPr="0097554C" w14:paraId="267DE41F" w14:textId="77777777" w:rsidTr="00716196">
        <w:trPr>
          <w:cantSplit/>
        </w:trPr>
        <w:tc>
          <w:tcPr>
            <w:tcW w:w="538" w:type="dxa"/>
            <w:shd w:val="clear" w:color="auto" w:fill="auto"/>
          </w:tcPr>
          <w:p w14:paraId="23C4AEB1" w14:textId="77777777" w:rsidR="00C538D3" w:rsidRDefault="00C538D3" w:rsidP="00B25690">
            <w:pPr>
              <w:pStyle w:val="Tabletext"/>
            </w:pPr>
          </w:p>
        </w:tc>
        <w:tc>
          <w:tcPr>
            <w:tcW w:w="538" w:type="dxa"/>
            <w:shd w:val="clear" w:color="auto" w:fill="auto"/>
          </w:tcPr>
          <w:p w14:paraId="4B6E8BB9" w14:textId="77777777" w:rsidR="00C538D3" w:rsidRDefault="00C538D3" w:rsidP="00B25690">
            <w:pPr>
              <w:pStyle w:val="Tabletext"/>
            </w:pPr>
          </w:p>
        </w:tc>
        <w:tc>
          <w:tcPr>
            <w:tcW w:w="538" w:type="dxa"/>
            <w:shd w:val="clear" w:color="auto" w:fill="auto"/>
          </w:tcPr>
          <w:p w14:paraId="6AF326B9" w14:textId="77777777" w:rsidR="00C538D3" w:rsidRDefault="00C538D3" w:rsidP="00B25690">
            <w:pPr>
              <w:pStyle w:val="Tabletext"/>
            </w:pPr>
          </w:p>
        </w:tc>
        <w:tc>
          <w:tcPr>
            <w:tcW w:w="2690" w:type="dxa"/>
            <w:gridSpan w:val="7"/>
            <w:vMerge/>
            <w:shd w:val="clear" w:color="auto" w:fill="auto"/>
          </w:tcPr>
          <w:p w14:paraId="0D218457" w14:textId="77777777" w:rsidR="00C538D3" w:rsidRDefault="00C538D3" w:rsidP="00B25690">
            <w:pPr>
              <w:pStyle w:val="Tabletext"/>
            </w:pPr>
          </w:p>
        </w:tc>
        <w:tc>
          <w:tcPr>
            <w:tcW w:w="2690" w:type="dxa"/>
            <w:gridSpan w:val="7"/>
            <w:vMerge/>
            <w:shd w:val="clear" w:color="auto" w:fill="auto"/>
          </w:tcPr>
          <w:p w14:paraId="59DEBE44" w14:textId="77777777" w:rsidR="00C538D3" w:rsidRDefault="00C538D3" w:rsidP="00B25690">
            <w:pPr>
              <w:pStyle w:val="Tabletext"/>
            </w:pPr>
          </w:p>
        </w:tc>
        <w:tc>
          <w:tcPr>
            <w:tcW w:w="2690" w:type="dxa"/>
            <w:gridSpan w:val="4"/>
            <w:vMerge/>
            <w:shd w:val="clear" w:color="auto" w:fill="auto"/>
          </w:tcPr>
          <w:p w14:paraId="51362D8A" w14:textId="77777777" w:rsidR="00C538D3" w:rsidRDefault="00C538D3" w:rsidP="00B25690">
            <w:pPr>
              <w:pStyle w:val="Tabletext"/>
            </w:pPr>
          </w:p>
        </w:tc>
      </w:tr>
      <w:tr w:rsidR="00C538D3" w:rsidRPr="0097554C" w14:paraId="74211198" w14:textId="77777777" w:rsidTr="00716196">
        <w:trPr>
          <w:cantSplit/>
        </w:trPr>
        <w:tc>
          <w:tcPr>
            <w:tcW w:w="1614" w:type="dxa"/>
            <w:gridSpan w:val="3"/>
            <w:shd w:val="clear" w:color="auto" w:fill="auto"/>
          </w:tcPr>
          <w:p w14:paraId="46A53CB2"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2690" w:type="dxa"/>
            <w:gridSpan w:val="7"/>
            <w:vMerge/>
            <w:shd w:val="clear" w:color="auto" w:fill="auto"/>
          </w:tcPr>
          <w:p w14:paraId="4C1664C9" w14:textId="77777777" w:rsidR="00C538D3" w:rsidRDefault="00C538D3" w:rsidP="00B25690">
            <w:pPr>
              <w:pStyle w:val="Tabletext"/>
            </w:pPr>
          </w:p>
        </w:tc>
        <w:tc>
          <w:tcPr>
            <w:tcW w:w="2690" w:type="dxa"/>
            <w:gridSpan w:val="7"/>
            <w:vMerge/>
            <w:shd w:val="clear" w:color="auto" w:fill="auto"/>
          </w:tcPr>
          <w:p w14:paraId="122550FC" w14:textId="77777777" w:rsidR="00C538D3" w:rsidRDefault="00C538D3" w:rsidP="00B25690">
            <w:pPr>
              <w:pStyle w:val="Tabletext"/>
            </w:pPr>
          </w:p>
        </w:tc>
        <w:tc>
          <w:tcPr>
            <w:tcW w:w="2690" w:type="dxa"/>
            <w:gridSpan w:val="4"/>
            <w:vMerge/>
            <w:shd w:val="clear" w:color="auto" w:fill="auto"/>
          </w:tcPr>
          <w:p w14:paraId="3CA07E7B" w14:textId="77777777" w:rsidR="00C538D3" w:rsidRDefault="00C538D3" w:rsidP="00B25690">
            <w:pPr>
              <w:pStyle w:val="Tabletext"/>
            </w:pPr>
          </w:p>
        </w:tc>
      </w:tr>
      <w:tr w:rsidR="00C538D3" w:rsidRPr="0097554C" w14:paraId="2761D66E" w14:textId="77777777" w:rsidTr="00716196">
        <w:trPr>
          <w:cantSplit/>
        </w:trPr>
        <w:tc>
          <w:tcPr>
            <w:tcW w:w="1614" w:type="dxa"/>
            <w:gridSpan w:val="3"/>
            <w:shd w:val="clear" w:color="auto" w:fill="auto"/>
          </w:tcPr>
          <w:p w14:paraId="33ACD70D"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08C2D7AE" w14:textId="77777777" w:rsidR="00C538D3" w:rsidRDefault="00C538D3" w:rsidP="00B25690">
            <w:pPr>
              <w:pStyle w:val="Tabletext"/>
            </w:pPr>
          </w:p>
        </w:tc>
        <w:tc>
          <w:tcPr>
            <w:tcW w:w="2690" w:type="dxa"/>
            <w:gridSpan w:val="7"/>
            <w:vMerge/>
            <w:shd w:val="clear" w:color="auto" w:fill="auto"/>
          </w:tcPr>
          <w:p w14:paraId="35D8EC67" w14:textId="77777777" w:rsidR="00C538D3" w:rsidRDefault="00C538D3" w:rsidP="00B25690">
            <w:pPr>
              <w:pStyle w:val="Tabletext"/>
            </w:pPr>
          </w:p>
        </w:tc>
        <w:tc>
          <w:tcPr>
            <w:tcW w:w="2690" w:type="dxa"/>
            <w:gridSpan w:val="4"/>
            <w:vMerge/>
            <w:shd w:val="clear" w:color="auto" w:fill="auto"/>
          </w:tcPr>
          <w:p w14:paraId="5DF1FC1D" w14:textId="77777777" w:rsidR="00C538D3" w:rsidRDefault="00C538D3" w:rsidP="00B25690">
            <w:pPr>
              <w:pStyle w:val="Tabletext"/>
            </w:pPr>
          </w:p>
        </w:tc>
      </w:tr>
      <w:tr w:rsidR="00C538D3" w:rsidRPr="0097554C" w14:paraId="7A9DEE55" w14:textId="77777777" w:rsidTr="00716196">
        <w:trPr>
          <w:cantSplit/>
        </w:trPr>
        <w:tc>
          <w:tcPr>
            <w:tcW w:w="538" w:type="dxa"/>
            <w:shd w:val="clear" w:color="auto" w:fill="auto"/>
          </w:tcPr>
          <w:p w14:paraId="6F6BF108" w14:textId="77777777" w:rsidR="00C538D3" w:rsidRDefault="00C538D3" w:rsidP="00B25690">
            <w:pPr>
              <w:pStyle w:val="Tabletext"/>
            </w:pPr>
          </w:p>
        </w:tc>
        <w:tc>
          <w:tcPr>
            <w:tcW w:w="538" w:type="dxa"/>
            <w:shd w:val="clear" w:color="auto" w:fill="auto"/>
          </w:tcPr>
          <w:p w14:paraId="1B0AAD27" w14:textId="77777777" w:rsidR="00C538D3" w:rsidRDefault="00C538D3" w:rsidP="00B25690">
            <w:pPr>
              <w:pStyle w:val="Tabletext"/>
            </w:pPr>
          </w:p>
        </w:tc>
        <w:tc>
          <w:tcPr>
            <w:tcW w:w="538" w:type="dxa"/>
            <w:shd w:val="clear" w:color="auto" w:fill="auto"/>
          </w:tcPr>
          <w:p w14:paraId="03A184B8" w14:textId="77777777" w:rsidR="00C538D3" w:rsidRDefault="00C538D3" w:rsidP="00B25690">
            <w:pPr>
              <w:pStyle w:val="Tabletext"/>
            </w:pPr>
          </w:p>
        </w:tc>
        <w:tc>
          <w:tcPr>
            <w:tcW w:w="2690" w:type="dxa"/>
            <w:gridSpan w:val="7"/>
            <w:vMerge/>
            <w:shd w:val="clear" w:color="auto" w:fill="auto"/>
          </w:tcPr>
          <w:p w14:paraId="666D2842" w14:textId="77777777" w:rsidR="00C538D3" w:rsidRDefault="00C538D3" w:rsidP="00B25690">
            <w:pPr>
              <w:pStyle w:val="Tabletext"/>
            </w:pPr>
          </w:p>
        </w:tc>
        <w:tc>
          <w:tcPr>
            <w:tcW w:w="2690" w:type="dxa"/>
            <w:gridSpan w:val="7"/>
            <w:vMerge/>
            <w:shd w:val="clear" w:color="auto" w:fill="auto"/>
          </w:tcPr>
          <w:p w14:paraId="04AE6CA2" w14:textId="77777777" w:rsidR="00C538D3" w:rsidRDefault="00C538D3" w:rsidP="00B25690">
            <w:pPr>
              <w:pStyle w:val="Tabletext"/>
            </w:pPr>
          </w:p>
        </w:tc>
        <w:tc>
          <w:tcPr>
            <w:tcW w:w="2690" w:type="dxa"/>
            <w:gridSpan w:val="4"/>
            <w:vMerge/>
            <w:shd w:val="clear" w:color="auto" w:fill="auto"/>
          </w:tcPr>
          <w:p w14:paraId="328A319C" w14:textId="77777777" w:rsidR="00C538D3" w:rsidRDefault="00C538D3" w:rsidP="00B25690">
            <w:pPr>
              <w:pStyle w:val="Tabletext"/>
            </w:pPr>
          </w:p>
        </w:tc>
      </w:tr>
      <w:tr w:rsidR="00C538D3" w:rsidRPr="0097554C" w14:paraId="4D97ED1F" w14:textId="77777777" w:rsidTr="00716196">
        <w:trPr>
          <w:cantSplit/>
        </w:trPr>
        <w:tc>
          <w:tcPr>
            <w:tcW w:w="1614" w:type="dxa"/>
            <w:gridSpan w:val="3"/>
            <w:shd w:val="clear" w:color="auto" w:fill="auto"/>
          </w:tcPr>
          <w:p w14:paraId="17CD29B8" w14:textId="77777777" w:rsidR="00C538D3" w:rsidRPr="00B41164" w:rsidRDefault="00C538D3" w:rsidP="00B25690">
            <w:pPr>
              <w:pStyle w:val="Tabletext"/>
              <w:rPr>
                <w:rFonts w:ascii="Arial" w:hAnsi="Arial" w:cs="Arial"/>
                <w:sz w:val="20"/>
              </w:rPr>
            </w:pPr>
            <w:r w:rsidRPr="00B41164">
              <w:rPr>
                <w:rFonts w:ascii="Arial" w:hAnsi="Arial" w:cs="Arial"/>
                <w:sz w:val="20"/>
              </w:rPr>
              <w:t>From:</w:t>
            </w:r>
          </w:p>
        </w:tc>
        <w:tc>
          <w:tcPr>
            <w:tcW w:w="2690" w:type="dxa"/>
            <w:gridSpan w:val="7"/>
            <w:vMerge w:val="restart"/>
            <w:shd w:val="clear" w:color="auto" w:fill="auto"/>
          </w:tcPr>
          <w:p w14:paraId="34C62E9E" w14:textId="77777777" w:rsidR="00C538D3" w:rsidRDefault="00C538D3" w:rsidP="00B25690">
            <w:pPr>
              <w:pStyle w:val="Tabletext"/>
            </w:pPr>
          </w:p>
        </w:tc>
        <w:tc>
          <w:tcPr>
            <w:tcW w:w="2690" w:type="dxa"/>
            <w:gridSpan w:val="7"/>
            <w:vMerge w:val="restart"/>
            <w:shd w:val="clear" w:color="auto" w:fill="auto"/>
          </w:tcPr>
          <w:p w14:paraId="31F734C6" w14:textId="77777777" w:rsidR="00C538D3" w:rsidRDefault="00C538D3" w:rsidP="00B25690">
            <w:pPr>
              <w:pStyle w:val="Tabletext"/>
            </w:pPr>
          </w:p>
        </w:tc>
        <w:tc>
          <w:tcPr>
            <w:tcW w:w="2690" w:type="dxa"/>
            <w:gridSpan w:val="4"/>
            <w:vMerge w:val="restart"/>
            <w:shd w:val="clear" w:color="auto" w:fill="auto"/>
          </w:tcPr>
          <w:p w14:paraId="73B04D71" w14:textId="77777777" w:rsidR="00C538D3" w:rsidRDefault="00C538D3" w:rsidP="00B25690">
            <w:pPr>
              <w:pStyle w:val="Tabletext"/>
            </w:pPr>
          </w:p>
        </w:tc>
      </w:tr>
      <w:tr w:rsidR="00C538D3" w:rsidRPr="0097554C" w14:paraId="00B591F9" w14:textId="77777777" w:rsidTr="00716196">
        <w:trPr>
          <w:cantSplit/>
        </w:trPr>
        <w:tc>
          <w:tcPr>
            <w:tcW w:w="1614" w:type="dxa"/>
            <w:gridSpan w:val="3"/>
            <w:shd w:val="clear" w:color="auto" w:fill="auto"/>
          </w:tcPr>
          <w:p w14:paraId="5870AEE1"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75F1C7CD" w14:textId="77777777" w:rsidR="00C538D3" w:rsidRDefault="00C538D3" w:rsidP="00B25690">
            <w:pPr>
              <w:pStyle w:val="Tabletext"/>
            </w:pPr>
          </w:p>
        </w:tc>
        <w:tc>
          <w:tcPr>
            <w:tcW w:w="2690" w:type="dxa"/>
            <w:gridSpan w:val="7"/>
            <w:vMerge/>
            <w:shd w:val="clear" w:color="auto" w:fill="auto"/>
          </w:tcPr>
          <w:p w14:paraId="578AEA0C" w14:textId="77777777" w:rsidR="00C538D3" w:rsidRDefault="00C538D3" w:rsidP="00B25690">
            <w:pPr>
              <w:pStyle w:val="Tabletext"/>
            </w:pPr>
          </w:p>
        </w:tc>
        <w:tc>
          <w:tcPr>
            <w:tcW w:w="2690" w:type="dxa"/>
            <w:gridSpan w:val="4"/>
            <w:vMerge/>
            <w:shd w:val="clear" w:color="auto" w:fill="auto"/>
          </w:tcPr>
          <w:p w14:paraId="0741C1D4" w14:textId="77777777" w:rsidR="00C538D3" w:rsidRDefault="00C538D3" w:rsidP="00B25690">
            <w:pPr>
              <w:pStyle w:val="Tabletext"/>
            </w:pPr>
          </w:p>
        </w:tc>
      </w:tr>
      <w:tr w:rsidR="00C538D3" w:rsidRPr="0097554C" w14:paraId="0D374AD1" w14:textId="77777777" w:rsidTr="00716196">
        <w:trPr>
          <w:cantSplit/>
        </w:trPr>
        <w:tc>
          <w:tcPr>
            <w:tcW w:w="538" w:type="dxa"/>
            <w:shd w:val="clear" w:color="auto" w:fill="auto"/>
          </w:tcPr>
          <w:p w14:paraId="50ADBA86" w14:textId="77777777" w:rsidR="00C538D3" w:rsidRPr="00B41164" w:rsidRDefault="00C538D3" w:rsidP="00B25690">
            <w:pPr>
              <w:pStyle w:val="Tabletext"/>
              <w:rPr>
                <w:rFonts w:ascii="Arial" w:hAnsi="Arial" w:cs="Arial"/>
                <w:sz w:val="20"/>
              </w:rPr>
            </w:pPr>
          </w:p>
        </w:tc>
        <w:tc>
          <w:tcPr>
            <w:tcW w:w="538" w:type="dxa"/>
            <w:shd w:val="clear" w:color="auto" w:fill="auto"/>
          </w:tcPr>
          <w:p w14:paraId="33D981F2" w14:textId="77777777" w:rsidR="00C538D3" w:rsidRPr="00B41164" w:rsidRDefault="00C538D3" w:rsidP="00B25690">
            <w:pPr>
              <w:pStyle w:val="Tabletext"/>
              <w:rPr>
                <w:rFonts w:ascii="Arial" w:hAnsi="Arial" w:cs="Arial"/>
                <w:sz w:val="20"/>
              </w:rPr>
            </w:pPr>
          </w:p>
        </w:tc>
        <w:tc>
          <w:tcPr>
            <w:tcW w:w="538" w:type="dxa"/>
            <w:shd w:val="clear" w:color="auto" w:fill="auto"/>
          </w:tcPr>
          <w:p w14:paraId="3A5AE8FF" w14:textId="77777777" w:rsidR="00C538D3" w:rsidRPr="00B41164" w:rsidRDefault="00C538D3" w:rsidP="00B25690">
            <w:pPr>
              <w:pStyle w:val="Tabletext"/>
              <w:rPr>
                <w:rFonts w:ascii="Arial" w:hAnsi="Arial" w:cs="Arial"/>
                <w:sz w:val="20"/>
              </w:rPr>
            </w:pPr>
          </w:p>
        </w:tc>
        <w:tc>
          <w:tcPr>
            <w:tcW w:w="2690" w:type="dxa"/>
            <w:gridSpan w:val="7"/>
            <w:vMerge/>
            <w:shd w:val="clear" w:color="auto" w:fill="auto"/>
          </w:tcPr>
          <w:p w14:paraId="4CA94E6F" w14:textId="77777777" w:rsidR="00C538D3" w:rsidRDefault="00C538D3" w:rsidP="00B25690">
            <w:pPr>
              <w:pStyle w:val="Tabletext"/>
            </w:pPr>
          </w:p>
        </w:tc>
        <w:tc>
          <w:tcPr>
            <w:tcW w:w="2690" w:type="dxa"/>
            <w:gridSpan w:val="7"/>
            <w:vMerge/>
            <w:shd w:val="clear" w:color="auto" w:fill="auto"/>
          </w:tcPr>
          <w:p w14:paraId="1632E353" w14:textId="77777777" w:rsidR="00C538D3" w:rsidRDefault="00C538D3" w:rsidP="00B25690">
            <w:pPr>
              <w:pStyle w:val="Tabletext"/>
            </w:pPr>
          </w:p>
        </w:tc>
        <w:tc>
          <w:tcPr>
            <w:tcW w:w="2690" w:type="dxa"/>
            <w:gridSpan w:val="4"/>
            <w:vMerge/>
            <w:shd w:val="clear" w:color="auto" w:fill="auto"/>
          </w:tcPr>
          <w:p w14:paraId="3947A951" w14:textId="77777777" w:rsidR="00C538D3" w:rsidRDefault="00C538D3" w:rsidP="00B25690">
            <w:pPr>
              <w:pStyle w:val="Tabletext"/>
            </w:pPr>
          </w:p>
        </w:tc>
      </w:tr>
      <w:tr w:rsidR="00C538D3" w:rsidRPr="0097554C" w14:paraId="4EFC103E" w14:textId="77777777" w:rsidTr="00716196">
        <w:trPr>
          <w:cantSplit/>
        </w:trPr>
        <w:tc>
          <w:tcPr>
            <w:tcW w:w="1614" w:type="dxa"/>
            <w:gridSpan w:val="3"/>
            <w:shd w:val="clear" w:color="auto" w:fill="auto"/>
          </w:tcPr>
          <w:p w14:paraId="1D3DE4DB" w14:textId="77777777" w:rsidR="00C538D3" w:rsidRPr="00B41164" w:rsidRDefault="00C538D3" w:rsidP="00B25690">
            <w:pPr>
              <w:pStyle w:val="Tabletext"/>
              <w:rPr>
                <w:rFonts w:ascii="Arial" w:hAnsi="Arial" w:cs="Arial"/>
                <w:sz w:val="20"/>
              </w:rPr>
            </w:pPr>
            <w:r w:rsidRPr="00B41164">
              <w:rPr>
                <w:rFonts w:ascii="Arial" w:hAnsi="Arial" w:cs="Arial"/>
                <w:sz w:val="20"/>
              </w:rPr>
              <w:t>To:</w:t>
            </w:r>
          </w:p>
        </w:tc>
        <w:tc>
          <w:tcPr>
            <w:tcW w:w="2690" w:type="dxa"/>
            <w:gridSpan w:val="7"/>
            <w:vMerge/>
            <w:shd w:val="clear" w:color="auto" w:fill="auto"/>
          </w:tcPr>
          <w:p w14:paraId="6A81707C" w14:textId="77777777" w:rsidR="00C538D3" w:rsidRDefault="00C538D3" w:rsidP="00B25690">
            <w:pPr>
              <w:pStyle w:val="Tabletext"/>
            </w:pPr>
          </w:p>
        </w:tc>
        <w:tc>
          <w:tcPr>
            <w:tcW w:w="2690" w:type="dxa"/>
            <w:gridSpan w:val="7"/>
            <w:vMerge/>
            <w:shd w:val="clear" w:color="auto" w:fill="auto"/>
          </w:tcPr>
          <w:p w14:paraId="02C53777" w14:textId="77777777" w:rsidR="00C538D3" w:rsidRDefault="00C538D3" w:rsidP="00B25690">
            <w:pPr>
              <w:pStyle w:val="Tabletext"/>
            </w:pPr>
          </w:p>
        </w:tc>
        <w:tc>
          <w:tcPr>
            <w:tcW w:w="2690" w:type="dxa"/>
            <w:gridSpan w:val="4"/>
            <w:vMerge/>
            <w:shd w:val="clear" w:color="auto" w:fill="auto"/>
          </w:tcPr>
          <w:p w14:paraId="62ED91B7" w14:textId="77777777" w:rsidR="00C538D3" w:rsidRDefault="00C538D3" w:rsidP="00B25690">
            <w:pPr>
              <w:pStyle w:val="Tabletext"/>
            </w:pPr>
          </w:p>
        </w:tc>
      </w:tr>
      <w:tr w:rsidR="00C538D3" w:rsidRPr="0097554C" w14:paraId="541B9816" w14:textId="77777777" w:rsidTr="00716196">
        <w:trPr>
          <w:cantSplit/>
        </w:trPr>
        <w:tc>
          <w:tcPr>
            <w:tcW w:w="1614" w:type="dxa"/>
            <w:gridSpan w:val="3"/>
            <w:shd w:val="clear" w:color="auto" w:fill="auto"/>
          </w:tcPr>
          <w:p w14:paraId="3708078C" w14:textId="77777777" w:rsidR="00C538D3" w:rsidRPr="00B41164" w:rsidRDefault="00C538D3" w:rsidP="00B25690">
            <w:pPr>
              <w:pStyle w:val="Tabletext"/>
              <w:jc w:val="center"/>
              <w:rPr>
                <w:rFonts w:ascii="Arial" w:hAnsi="Arial" w:cs="Arial"/>
                <w:sz w:val="20"/>
              </w:rPr>
            </w:pPr>
            <w:r w:rsidRPr="00B41164">
              <w:rPr>
                <w:rFonts w:ascii="Arial" w:hAnsi="Arial" w:cs="Arial"/>
                <w:sz w:val="20"/>
              </w:rPr>
              <w:t xml:space="preserve">dd / mm / </w:t>
            </w:r>
            <w:proofErr w:type="spellStart"/>
            <w:r w:rsidRPr="00B41164">
              <w:rPr>
                <w:rFonts w:ascii="Arial" w:hAnsi="Arial" w:cs="Arial"/>
                <w:sz w:val="20"/>
              </w:rPr>
              <w:t>yy</w:t>
            </w:r>
            <w:proofErr w:type="spellEnd"/>
          </w:p>
        </w:tc>
        <w:tc>
          <w:tcPr>
            <w:tcW w:w="2690" w:type="dxa"/>
            <w:gridSpan w:val="7"/>
            <w:vMerge/>
            <w:shd w:val="clear" w:color="auto" w:fill="auto"/>
          </w:tcPr>
          <w:p w14:paraId="4A164459" w14:textId="77777777" w:rsidR="00C538D3" w:rsidRDefault="00C538D3" w:rsidP="00B25690">
            <w:pPr>
              <w:pStyle w:val="Tabletext"/>
            </w:pPr>
          </w:p>
        </w:tc>
        <w:tc>
          <w:tcPr>
            <w:tcW w:w="2690" w:type="dxa"/>
            <w:gridSpan w:val="7"/>
            <w:vMerge/>
            <w:shd w:val="clear" w:color="auto" w:fill="auto"/>
          </w:tcPr>
          <w:p w14:paraId="5348F6E7" w14:textId="77777777" w:rsidR="00C538D3" w:rsidRDefault="00C538D3" w:rsidP="00B25690">
            <w:pPr>
              <w:pStyle w:val="Tabletext"/>
            </w:pPr>
          </w:p>
        </w:tc>
        <w:tc>
          <w:tcPr>
            <w:tcW w:w="2690" w:type="dxa"/>
            <w:gridSpan w:val="4"/>
            <w:vMerge/>
            <w:shd w:val="clear" w:color="auto" w:fill="auto"/>
          </w:tcPr>
          <w:p w14:paraId="3134DD53" w14:textId="77777777" w:rsidR="00C538D3" w:rsidRDefault="00C538D3" w:rsidP="00B25690">
            <w:pPr>
              <w:pStyle w:val="Tabletext"/>
            </w:pPr>
          </w:p>
        </w:tc>
      </w:tr>
      <w:tr w:rsidR="00C538D3" w:rsidRPr="0097554C" w14:paraId="4DFFF6E7" w14:textId="77777777" w:rsidTr="00716196">
        <w:trPr>
          <w:cantSplit/>
        </w:trPr>
        <w:tc>
          <w:tcPr>
            <w:tcW w:w="538" w:type="dxa"/>
            <w:shd w:val="clear" w:color="auto" w:fill="auto"/>
          </w:tcPr>
          <w:p w14:paraId="41A66327" w14:textId="77777777" w:rsidR="00C538D3" w:rsidRDefault="00C538D3" w:rsidP="00B25690">
            <w:pPr>
              <w:pStyle w:val="Tabletext"/>
            </w:pPr>
          </w:p>
        </w:tc>
        <w:tc>
          <w:tcPr>
            <w:tcW w:w="538" w:type="dxa"/>
            <w:shd w:val="clear" w:color="auto" w:fill="auto"/>
          </w:tcPr>
          <w:p w14:paraId="27369CDF" w14:textId="77777777" w:rsidR="00C538D3" w:rsidRDefault="00C538D3" w:rsidP="00B25690">
            <w:pPr>
              <w:pStyle w:val="Tabletext"/>
            </w:pPr>
          </w:p>
        </w:tc>
        <w:tc>
          <w:tcPr>
            <w:tcW w:w="538" w:type="dxa"/>
            <w:shd w:val="clear" w:color="auto" w:fill="auto"/>
          </w:tcPr>
          <w:p w14:paraId="752CD859" w14:textId="77777777" w:rsidR="00C538D3" w:rsidRDefault="00C538D3" w:rsidP="00B25690">
            <w:pPr>
              <w:pStyle w:val="Tabletext"/>
            </w:pPr>
          </w:p>
        </w:tc>
        <w:tc>
          <w:tcPr>
            <w:tcW w:w="2690" w:type="dxa"/>
            <w:gridSpan w:val="7"/>
            <w:vMerge/>
            <w:shd w:val="clear" w:color="auto" w:fill="auto"/>
          </w:tcPr>
          <w:p w14:paraId="5474B728" w14:textId="77777777" w:rsidR="00C538D3" w:rsidRDefault="00C538D3" w:rsidP="00B25690">
            <w:pPr>
              <w:pStyle w:val="Tabletext"/>
            </w:pPr>
          </w:p>
        </w:tc>
        <w:tc>
          <w:tcPr>
            <w:tcW w:w="2690" w:type="dxa"/>
            <w:gridSpan w:val="7"/>
            <w:vMerge/>
            <w:shd w:val="clear" w:color="auto" w:fill="auto"/>
          </w:tcPr>
          <w:p w14:paraId="1CA357DE" w14:textId="77777777" w:rsidR="00C538D3" w:rsidRDefault="00C538D3" w:rsidP="00B25690">
            <w:pPr>
              <w:pStyle w:val="Tabletext"/>
            </w:pPr>
          </w:p>
        </w:tc>
        <w:tc>
          <w:tcPr>
            <w:tcW w:w="2690" w:type="dxa"/>
            <w:gridSpan w:val="4"/>
            <w:vMerge/>
            <w:shd w:val="clear" w:color="auto" w:fill="auto"/>
          </w:tcPr>
          <w:p w14:paraId="416EAD6D" w14:textId="77777777" w:rsidR="00C538D3" w:rsidRDefault="00C538D3" w:rsidP="00B25690">
            <w:pPr>
              <w:pStyle w:val="Tabletext"/>
            </w:pPr>
          </w:p>
        </w:tc>
      </w:tr>
      <w:tr w:rsidR="00C538D3" w:rsidRPr="00E31C53" w14:paraId="1353966B" w14:textId="77777777" w:rsidTr="00716196">
        <w:trPr>
          <w:cantSplit/>
        </w:trPr>
        <w:tc>
          <w:tcPr>
            <w:tcW w:w="9684" w:type="dxa"/>
            <w:gridSpan w:val="21"/>
            <w:shd w:val="clear" w:color="auto" w:fill="F2F2F2"/>
          </w:tcPr>
          <w:p w14:paraId="6FAFE09E" w14:textId="482B9037" w:rsidR="00C538D3" w:rsidRPr="00B25690" w:rsidRDefault="00C538D3" w:rsidP="00B25690">
            <w:pPr>
              <w:rPr>
                <w:rStyle w:val="Bold"/>
                <w:rFonts w:ascii="Arial" w:hAnsi="Arial" w:cs="Arial"/>
              </w:rPr>
            </w:pPr>
            <w:r w:rsidRPr="00B25690">
              <w:rPr>
                <w:rStyle w:val="Bold"/>
                <w:rFonts w:ascii="Arial" w:hAnsi="Arial" w:cs="Arial"/>
              </w:rPr>
              <w:t xml:space="preserve">Section </w:t>
            </w:r>
            <w:r w:rsidR="00676DBA">
              <w:rPr>
                <w:rStyle w:val="Bold"/>
                <w:rFonts w:ascii="Arial" w:hAnsi="Arial" w:cs="Arial"/>
              </w:rPr>
              <w:t>6</w:t>
            </w:r>
            <w:r w:rsidRPr="00B25690">
              <w:rPr>
                <w:rStyle w:val="Bold"/>
                <w:rFonts w:ascii="Arial" w:hAnsi="Arial" w:cs="Arial"/>
              </w:rPr>
              <w:t>:  Gaps in your employment</w:t>
            </w:r>
          </w:p>
          <w:p w14:paraId="49491265" w14:textId="77777777" w:rsidR="00C538D3" w:rsidRPr="00E31C53" w:rsidRDefault="00C538D3" w:rsidP="00B25690">
            <w:pPr>
              <w:rPr>
                <w:color w:val="FFFFFF"/>
              </w:rPr>
            </w:pPr>
            <w:r w:rsidRPr="00B25690">
              <w:rPr>
                <w:rFonts w:ascii="Arial" w:hAnsi="Arial" w:cs="Arial"/>
              </w:rPr>
              <w:t xml:space="preserve">If there are any gaps in your employment history, </w:t>
            </w:r>
            <w:proofErr w:type="spellStart"/>
            <w:proofErr w:type="gramStart"/>
            <w:r w:rsidRPr="00B25690">
              <w:rPr>
                <w:rFonts w:ascii="Arial" w:hAnsi="Arial" w:cs="Arial"/>
              </w:rPr>
              <w:t>eg</w:t>
            </w:r>
            <w:proofErr w:type="spellEnd"/>
            <w:proofErr w:type="gramEnd"/>
            <w:r w:rsidRPr="00B25690">
              <w:rPr>
                <w:rFonts w:ascii="Arial" w:hAnsi="Arial" w:cs="Arial"/>
              </w:rPr>
              <w:t xml:space="preserve"> looking after children, sabbatical year, please give details and dates.</w:t>
            </w:r>
          </w:p>
        </w:tc>
      </w:tr>
      <w:tr w:rsidR="00C538D3" w:rsidRPr="00E31C53" w14:paraId="059AC928" w14:textId="77777777" w:rsidTr="00716196">
        <w:trPr>
          <w:cantSplit/>
        </w:trPr>
        <w:tc>
          <w:tcPr>
            <w:tcW w:w="9684" w:type="dxa"/>
            <w:gridSpan w:val="21"/>
            <w:shd w:val="clear" w:color="auto" w:fill="auto"/>
          </w:tcPr>
          <w:p w14:paraId="08BE45AA" w14:textId="77777777" w:rsidR="00C538D3" w:rsidRDefault="00C538D3" w:rsidP="00B25690">
            <w:pPr>
              <w:pStyle w:val="Tabletext"/>
            </w:pPr>
          </w:p>
          <w:p w14:paraId="13774AEA" w14:textId="77777777" w:rsidR="00D335B0" w:rsidRDefault="00D335B0" w:rsidP="00B25690">
            <w:pPr>
              <w:pStyle w:val="Tabletext"/>
            </w:pPr>
          </w:p>
          <w:p w14:paraId="269709C9" w14:textId="77777777" w:rsidR="00D335B0" w:rsidRDefault="00D335B0" w:rsidP="00B25690">
            <w:pPr>
              <w:pStyle w:val="Tabletext"/>
            </w:pPr>
          </w:p>
          <w:p w14:paraId="5BF25F57" w14:textId="77777777" w:rsidR="00D335B0" w:rsidRDefault="00D335B0" w:rsidP="00B25690">
            <w:pPr>
              <w:pStyle w:val="Tabletext"/>
            </w:pPr>
          </w:p>
          <w:p w14:paraId="4E8CEABD" w14:textId="77777777" w:rsidR="00D335B0" w:rsidRDefault="00D335B0" w:rsidP="00B25690">
            <w:pPr>
              <w:pStyle w:val="Tabletext"/>
            </w:pPr>
          </w:p>
          <w:p w14:paraId="634D1BCA" w14:textId="77777777" w:rsidR="00D335B0" w:rsidRDefault="00D335B0" w:rsidP="00B25690">
            <w:pPr>
              <w:pStyle w:val="Tabletext"/>
            </w:pPr>
          </w:p>
          <w:p w14:paraId="6A400D76" w14:textId="77777777" w:rsidR="00D335B0" w:rsidRDefault="00D335B0" w:rsidP="00B25690">
            <w:pPr>
              <w:pStyle w:val="Tabletext"/>
            </w:pPr>
          </w:p>
          <w:p w14:paraId="6B88526B" w14:textId="77777777" w:rsidR="00D335B0" w:rsidRDefault="00D335B0" w:rsidP="00B25690">
            <w:pPr>
              <w:pStyle w:val="Tabletext"/>
            </w:pPr>
          </w:p>
          <w:p w14:paraId="7F994A4A" w14:textId="77777777" w:rsidR="00D335B0" w:rsidRDefault="00D335B0" w:rsidP="00B25690">
            <w:pPr>
              <w:pStyle w:val="Tabletext"/>
            </w:pPr>
          </w:p>
          <w:p w14:paraId="187C640E" w14:textId="77777777" w:rsidR="00D335B0" w:rsidRDefault="00D335B0" w:rsidP="00B25690">
            <w:pPr>
              <w:pStyle w:val="Tabletext"/>
            </w:pPr>
          </w:p>
          <w:p w14:paraId="4C6BAFF1" w14:textId="77777777" w:rsidR="00D335B0" w:rsidRDefault="00D335B0" w:rsidP="00B25690">
            <w:pPr>
              <w:pStyle w:val="Tabletext"/>
            </w:pPr>
          </w:p>
          <w:p w14:paraId="53D01EAB" w14:textId="77777777" w:rsidR="00D335B0" w:rsidRDefault="00D335B0" w:rsidP="00B25690">
            <w:pPr>
              <w:pStyle w:val="Tabletext"/>
            </w:pPr>
          </w:p>
          <w:p w14:paraId="08190ABA" w14:textId="77777777" w:rsidR="00D335B0" w:rsidRDefault="00D335B0" w:rsidP="00B25690">
            <w:pPr>
              <w:pStyle w:val="Tabletext"/>
            </w:pPr>
          </w:p>
          <w:p w14:paraId="54D835F5" w14:textId="723576BC" w:rsidR="00D335B0" w:rsidRDefault="00D335B0" w:rsidP="00B25690">
            <w:pPr>
              <w:pStyle w:val="Tabletext"/>
            </w:pPr>
          </w:p>
        </w:tc>
      </w:tr>
    </w:tbl>
    <w:p w14:paraId="1E23AC25" w14:textId="77777777" w:rsidR="0078018B" w:rsidRPr="0078018B" w:rsidRDefault="0078018B" w:rsidP="0078018B">
      <w:pPr>
        <w:spacing w:after="0"/>
        <w:rPr>
          <w:vanish/>
        </w:rPr>
      </w:pPr>
    </w:p>
    <w:tbl>
      <w:tblPr>
        <w:tblW w:w="9684"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1818"/>
        <w:gridCol w:w="3024"/>
        <w:gridCol w:w="3337"/>
        <w:gridCol w:w="1505"/>
      </w:tblGrid>
      <w:tr w:rsidR="00C538D3" w:rsidRPr="00E31C53" w14:paraId="6445F13C" w14:textId="77777777" w:rsidTr="5364FD58">
        <w:trPr>
          <w:cantSplit/>
          <w:tblHeader/>
        </w:trPr>
        <w:tc>
          <w:tcPr>
            <w:tcW w:w="9684" w:type="dxa"/>
            <w:gridSpan w:val="4"/>
            <w:shd w:val="clear" w:color="auto" w:fill="F2F2F2" w:themeFill="background1" w:themeFillShade="F2"/>
          </w:tcPr>
          <w:p w14:paraId="598FCC26" w14:textId="56CF3471" w:rsidR="00C538D3" w:rsidRPr="00B25690" w:rsidRDefault="00C538D3" w:rsidP="00885FCE">
            <w:pPr>
              <w:rPr>
                <w:rStyle w:val="Bold"/>
                <w:rFonts w:ascii="Arial" w:hAnsi="Arial" w:cs="Arial"/>
              </w:rPr>
            </w:pPr>
            <w:r w:rsidRPr="00B25690">
              <w:rPr>
                <w:rStyle w:val="Bold"/>
                <w:rFonts w:ascii="Arial" w:hAnsi="Arial" w:cs="Arial"/>
              </w:rPr>
              <w:lastRenderedPageBreak/>
              <w:t xml:space="preserve">Section </w:t>
            </w:r>
            <w:r w:rsidR="00676DBA">
              <w:rPr>
                <w:rStyle w:val="Bold"/>
                <w:rFonts w:ascii="Arial" w:hAnsi="Arial" w:cs="Arial"/>
              </w:rPr>
              <w:t>7</w:t>
            </w:r>
            <w:r w:rsidRPr="00B25690">
              <w:rPr>
                <w:rStyle w:val="Bold"/>
                <w:rFonts w:ascii="Arial" w:hAnsi="Arial" w:cs="Arial"/>
              </w:rPr>
              <w:t>:  Interests</w:t>
            </w:r>
          </w:p>
          <w:p w14:paraId="7C97BD4B" w14:textId="7C37FC41" w:rsidR="00C538D3" w:rsidRPr="00E31C53" w:rsidRDefault="00C538D3" w:rsidP="00885FCE">
            <w:pPr>
              <w:rPr>
                <w:color w:val="FFFFFF"/>
              </w:rPr>
            </w:pPr>
            <w:r w:rsidRPr="00B25690">
              <w:rPr>
                <w:rFonts w:ascii="Arial" w:hAnsi="Arial" w:cs="Arial"/>
              </w:rPr>
              <w:t xml:space="preserve">Please give details of your interests, </w:t>
            </w:r>
            <w:proofErr w:type="gramStart"/>
            <w:r w:rsidRPr="00B25690">
              <w:rPr>
                <w:rFonts w:ascii="Arial" w:hAnsi="Arial" w:cs="Arial"/>
              </w:rPr>
              <w:t>hobbies</w:t>
            </w:r>
            <w:proofErr w:type="gramEnd"/>
            <w:r w:rsidRPr="00B25690">
              <w:rPr>
                <w:rFonts w:ascii="Arial" w:hAnsi="Arial" w:cs="Arial"/>
              </w:rPr>
              <w:t xml:space="preserve"> or skills - in particular any which could be of benefit to the </w:t>
            </w:r>
            <w:r w:rsidR="00484592">
              <w:rPr>
                <w:rFonts w:ascii="Arial" w:hAnsi="Arial" w:cs="Arial"/>
              </w:rPr>
              <w:t>Foundation</w:t>
            </w:r>
            <w:r w:rsidRPr="00B25690">
              <w:rPr>
                <w:rFonts w:ascii="Arial" w:hAnsi="Arial" w:cs="Arial"/>
              </w:rPr>
              <w:t xml:space="preserve"> for the purposes of enriching its extra</w:t>
            </w:r>
            <w:r w:rsidR="00916835" w:rsidRPr="00B25690">
              <w:rPr>
                <w:rFonts w:ascii="Arial" w:hAnsi="Arial" w:cs="Arial"/>
              </w:rPr>
              <w:t>-</w:t>
            </w:r>
            <w:r w:rsidRPr="00B25690">
              <w:rPr>
                <w:rFonts w:ascii="Arial" w:hAnsi="Arial" w:cs="Arial"/>
              </w:rPr>
              <w:t>curricular activity.</w:t>
            </w:r>
          </w:p>
        </w:tc>
      </w:tr>
      <w:tr w:rsidR="00C538D3" w:rsidRPr="00E31C53" w14:paraId="7E2F96EB" w14:textId="77777777" w:rsidTr="5364FD58">
        <w:trPr>
          <w:cantSplit/>
          <w:tblHeader/>
        </w:trPr>
        <w:tc>
          <w:tcPr>
            <w:tcW w:w="9684" w:type="dxa"/>
            <w:gridSpan w:val="4"/>
            <w:shd w:val="clear" w:color="auto" w:fill="auto"/>
          </w:tcPr>
          <w:p w14:paraId="6A4488E6" w14:textId="77777777" w:rsidR="00C538D3" w:rsidRDefault="00C538D3" w:rsidP="00885FCE">
            <w:pPr>
              <w:pStyle w:val="Tabletext"/>
            </w:pPr>
          </w:p>
          <w:p w14:paraId="6244D44B" w14:textId="77777777" w:rsidR="00C538D3" w:rsidRDefault="00C538D3" w:rsidP="00885FCE">
            <w:pPr>
              <w:pStyle w:val="Tabletext"/>
            </w:pPr>
          </w:p>
          <w:p w14:paraId="05911AF0" w14:textId="77777777" w:rsidR="00C538D3" w:rsidRDefault="00C538D3" w:rsidP="00885FCE">
            <w:pPr>
              <w:pStyle w:val="Tabletext"/>
            </w:pPr>
          </w:p>
          <w:p w14:paraId="4BECC9B9" w14:textId="77777777" w:rsidR="00692F8C" w:rsidRDefault="00692F8C" w:rsidP="00885FCE">
            <w:pPr>
              <w:pStyle w:val="Tabletext"/>
            </w:pPr>
          </w:p>
          <w:p w14:paraId="613509D1" w14:textId="77777777" w:rsidR="00692F8C" w:rsidRDefault="00692F8C" w:rsidP="00885FCE">
            <w:pPr>
              <w:pStyle w:val="Tabletext"/>
            </w:pPr>
          </w:p>
          <w:p w14:paraId="3C50A4D0" w14:textId="77777777" w:rsidR="00692F8C" w:rsidRDefault="00692F8C" w:rsidP="00885FCE">
            <w:pPr>
              <w:pStyle w:val="Tabletext"/>
            </w:pPr>
          </w:p>
          <w:p w14:paraId="41628B6E" w14:textId="77777777" w:rsidR="00692F8C" w:rsidRDefault="00692F8C" w:rsidP="00885FCE">
            <w:pPr>
              <w:pStyle w:val="Tabletext"/>
            </w:pPr>
          </w:p>
          <w:p w14:paraId="19CBE107" w14:textId="77777777" w:rsidR="00692F8C" w:rsidRDefault="00692F8C" w:rsidP="00885FCE">
            <w:pPr>
              <w:pStyle w:val="Tabletext"/>
            </w:pPr>
          </w:p>
          <w:p w14:paraId="2AC32CED" w14:textId="77777777" w:rsidR="00C538D3" w:rsidRDefault="00C538D3" w:rsidP="00885FCE">
            <w:pPr>
              <w:pStyle w:val="Tabletext"/>
            </w:pPr>
          </w:p>
          <w:p w14:paraId="1C9F3B5E" w14:textId="77777777" w:rsidR="00C538D3" w:rsidRDefault="00C538D3" w:rsidP="00885FCE">
            <w:pPr>
              <w:pStyle w:val="Tabletext"/>
            </w:pPr>
          </w:p>
          <w:p w14:paraId="23B552A0" w14:textId="77777777" w:rsidR="00C538D3" w:rsidRDefault="00C538D3" w:rsidP="00885FCE">
            <w:pPr>
              <w:pStyle w:val="Tabletext"/>
            </w:pPr>
          </w:p>
        </w:tc>
      </w:tr>
      <w:tr w:rsidR="00C538D3" w:rsidRPr="00E31C53" w14:paraId="1113D65F" w14:textId="77777777" w:rsidTr="5364FD58">
        <w:trPr>
          <w:cantSplit/>
          <w:tblHeader/>
        </w:trPr>
        <w:tc>
          <w:tcPr>
            <w:tcW w:w="9684" w:type="dxa"/>
            <w:gridSpan w:val="4"/>
            <w:shd w:val="clear" w:color="auto" w:fill="F2F2F2" w:themeFill="background1" w:themeFillShade="F2"/>
          </w:tcPr>
          <w:p w14:paraId="02BDAA90" w14:textId="51FA9383" w:rsidR="00C538D3" w:rsidRPr="00B25690" w:rsidRDefault="00C538D3" w:rsidP="00885FCE">
            <w:pPr>
              <w:tabs>
                <w:tab w:val="left" w:pos="3047"/>
              </w:tabs>
              <w:rPr>
                <w:rStyle w:val="Bold"/>
                <w:rFonts w:ascii="Arial" w:hAnsi="Arial" w:cs="Arial"/>
              </w:rPr>
            </w:pPr>
            <w:r w:rsidRPr="00B25690">
              <w:rPr>
                <w:rStyle w:val="Bold"/>
                <w:rFonts w:ascii="Arial" w:hAnsi="Arial" w:cs="Arial"/>
              </w:rPr>
              <w:t xml:space="preserve">Section </w:t>
            </w:r>
            <w:r w:rsidR="00676DBA">
              <w:rPr>
                <w:rStyle w:val="Bold"/>
                <w:rFonts w:ascii="Arial" w:hAnsi="Arial" w:cs="Arial"/>
              </w:rPr>
              <w:t>8</w:t>
            </w:r>
            <w:r w:rsidRPr="00B25690">
              <w:rPr>
                <w:rStyle w:val="Bold"/>
                <w:rFonts w:ascii="Arial" w:hAnsi="Arial" w:cs="Arial"/>
              </w:rPr>
              <w:t>:  Suitability</w:t>
            </w:r>
          </w:p>
          <w:p w14:paraId="41450D16" w14:textId="77777777" w:rsidR="00C538D3" w:rsidRPr="00E31C53" w:rsidRDefault="00C538D3" w:rsidP="00885FCE">
            <w:pPr>
              <w:rPr>
                <w:color w:val="FFFFFF"/>
              </w:rPr>
            </w:pPr>
            <w:r w:rsidRPr="00B25690">
              <w:rPr>
                <w:rFonts w:ascii="Arial" w:hAnsi="Arial" w:cs="Arial"/>
              </w:rPr>
              <w:t xml:space="preserve">Please give your reasons for applying for this post and say why you believe you are suitable for the position.  Study the job description and person specification and describe any </w:t>
            </w:r>
            <w:r w:rsidR="000438EA" w:rsidRPr="00B25690">
              <w:rPr>
                <w:rFonts w:ascii="Arial" w:hAnsi="Arial" w:cs="Arial"/>
              </w:rPr>
              <w:t xml:space="preserve">personal qualities, </w:t>
            </w:r>
            <w:proofErr w:type="gramStart"/>
            <w:r w:rsidRPr="00B25690">
              <w:rPr>
                <w:rFonts w:ascii="Arial" w:hAnsi="Arial" w:cs="Arial"/>
              </w:rPr>
              <w:t>experience</w:t>
            </w:r>
            <w:proofErr w:type="gramEnd"/>
            <w:r w:rsidRPr="00B25690">
              <w:rPr>
                <w:rFonts w:ascii="Arial" w:hAnsi="Arial" w:cs="Arial"/>
              </w:rPr>
              <w:t xml:space="preserve"> and skills you have gained in other jobs or similar environments which demonstrate your ability and aptitude to undertake the duties of the post.  </w:t>
            </w:r>
            <w:proofErr w:type="gramStart"/>
            <w:r w:rsidRPr="00B25690">
              <w:rPr>
                <w:rFonts w:ascii="Arial" w:hAnsi="Arial" w:cs="Arial"/>
              </w:rPr>
              <w:t>Continue on</w:t>
            </w:r>
            <w:proofErr w:type="gramEnd"/>
            <w:r w:rsidRPr="00B25690">
              <w:rPr>
                <w:rFonts w:ascii="Arial" w:hAnsi="Arial" w:cs="Arial"/>
              </w:rPr>
              <w:t xml:space="preserve"> a separate sheet if necessary.</w:t>
            </w:r>
          </w:p>
        </w:tc>
      </w:tr>
      <w:tr w:rsidR="00C538D3" w:rsidRPr="00E31C53" w14:paraId="44BBBB7C" w14:textId="77777777" w:rsidTr="5364FD58">
        <w:trPr>
          <w:cantSplit/>
          <w:tblHeader/>
        </w:trPr>
        <w:tc>
          <w:tcPr>
            <w:tcW w:w="9684" w:type="dxa"/>
            <w:gridSpan w:val="4"/>
            <w:shd w:val="clear" w:color="auto" w:fill="auto"/>
          </w:tcPr>
          <w:p w14:paraId="4113A8AB" w14:textId="77777777" w:rsidR="00C538D3" w:rsidRDefault="00C538D3" w:rsidP="00885FCE">
            <w:pPr>
              <w:pStyle w:val="Tabletext"/>
            </w:pPr>
          </w:p>
          <w:p w14:paraId="2A3A7DC4" w14:textId="77777777" w:rsidR="00C538D3" w:rsidRDefault="00C538D3" w:rsidP="00885FCE">
            <w:pPr>
              <w:pStyle w:val="Tabletext"/>
            </w:pPr>
          </w:p>
          <w:p w14:paraId="20F79349" w14:textId="77777777" w:rsidR="00C538D3" w:rsidRDefault="00C538D3" w:rsidP="00885FCE">
            <w:pPr>
              <w:pStyle w:val="Tabletext"/>
            </w:pPr>
          </w:p>
          <w:p w14:paraId="54DA0B25" w14:textId="77777777" w:rsidR="00C538D3" w:rsidRDefault="00C538D3" w:rsidP="00885FCE">
            <w:pPr>
              <w:pStyle w:val="Tabletext"/>
            </w:pPr>
          </w:p>
          <w:p w14:paraId="4BEA6A0D" w14:textId="77777777" w:rsidR="00C538D3" w:rsidRDefault="00C538D3" w:rsidP="00885FCE">
            <w:pPr>
              <w:pStyle w:val="Tabletext"/>
            </w:pPr>
          </w:p>
          <w:p w14:paraId="7AF345DE" w14:textId="77777777" w:rsidR="00C538D3" w:rsidRDefault="00C538D3" w:rsidP="00885FCE">
            <w:pPr>
              <w:pStyle w:val="Tabletext"/>
            </w:pPr>
          </w:p>
          <w:p w14:paraId="61CC4AFC" w14:textId="77777777" w:rsidR="00C538D3" w:rsidRDefault="00C538D3" w:rsidP="00885FCE">
            <w:pPr>
              <w:pStyle w:val="Tabletext"/>
            </w:pPr>
          </w:p>
          <w:p w14:paraId="756590C4" w14:textId="77777777" w:rsidR="00C538D3" w:rsidRDefault="00C538D3" w:rsidP="00885FCE">
            <w:pPr>
              <w:pStyle w:val="Tabletext"/>
            </w:pPr>
          </w:p>
          <w:p w14:paraId="546FACA2" w14:textId="77777777" w:rsidR="00C538D3" w:rsidRDefault="00C538D3" w:rsidP="00885FCE">
            <w:pPr>
              <w:pStyle w:val="Tabletext"/>
            </w:pPr>
          </w:p>
          <w:p w14:paraId="5B3E9F63" w14:textId="77777777" w:rsidR="00C538D3" w:rsidRDefault="00C538D3" w:rsidP="00885FCE">
            <w:pPr>
              <w:pStyle w:val="Tabletext"/>
            </w:pPr>
          </w:p>
          <w:p w14:paraId="0C757F52" w14:textId="77777777" w:rsidR="00C538D3" w:rsidRDefault="00C538D3" w:rsidP="00885FCE">
            <w:pPr>
              <w:pStyle w:val="Tabletext"/>
            </w:pPr>
          </w:p>
          <w:p w14:paraId="12A224EA" w14:textId="77777777" w:rsidR="00C538D3" w:rsidRDefault="00C538D3" w:rsidP="00885FCE">
            <w:pPr>
              <w:pStyle w:val="Tabletext"/>
            </w:pPr>
          </w:p>
          <w:p w14:paraId="716EDA5B" w14:textId="77777777" w:rsidR="00C538D3" w:rsidRDefault="00C538D3" w:rsidP="00885FCE">
            <w:pPr>
              <w:pStyle w:val="Tabletext"/>
            </w:pPr>
          </w:p>
        </w:tc>
      </w:tr>
      <w:tr w:rsidR="00C538D3" w:rsidRPr="00E31C53" w14:paraId="1A5CFA0B" w14:textId="77777777" w:rsidTr="5364FD58">
        <w:trPr>
          <w:cantSplit/>
          <w:trHeight w:val="4891"/>
          <w:tblHeader/>
        </w:trPr>
        <w:tc>
          <w:tcPr>
            <w:tcW w:w="9684" w:type="dxa"/>
            <w:gridSpan w:val="4"/>
            <w:tcBorders>
              <w:bottom w:val="single" w:sz="4" w:space="0" w:color="808080" w:themeColor="background1" w:themeShade="80"/>
            </w:tcBorders>
            <w:shd w:val="clear" w:color="auto" w:fill="F2F2F2" w:themeFill="background1" w:themeFillShade="F2"/>
          </w:tcPr>
          <w:p w14:paraId="71146992" w14:textId="724D1BDE" w:rsidR="00C538D3" w:rsidRPr="00B25690" w:rsidRDefault="00C538D3" w:rsidP="0078018B">
            <w:pPr>
              <w:shd w:val="clear" w:color="auto" w:fill="F2F2F2"/>
              <w:rPr>
                <w:rStyle w:val="Bold"/>
                <w:rFonts w:ascii="Arial" w:hAnsi="Arial" w:cs="Arial"/>
              </w:rPr>
            </w:pPr>
            <w:r>
              <w:lastRenderedPageBreak/>
              <w:br w:type="page"/>
            </w:r>
            <w:r w:rsidRPr="00B25690">
              <w:rPr>
                <w:rStyle w:val="Bold"/>
                <w:rFonts w:ascii="Arial" w:hAnsi="Arial" w:cs="Arial"/>
              </w:rPr>
              <w:t xml:space="preserve">Section </w:t>
            </w:r>
            <w:r w:rsidR="00C56EF1">
              <w:rPr>
                <w:rStyle w:val="Bold"/>
                <w:rFonts w:ascii="Arial" w:hAnsi="Arial" w:cs="Arial"/>
              </w:rPr>
              <w:t>10</w:t>
            </w:r>
            <w:r w:rsidRPr="00B25690">
              <w:rPr>
                <w:rStyle w:val="Bold"/>
                <w:rFonts w:ascii="Arial" w:hAnsi="Arial" w:cs="Arial"/>
              </w:rPr>
              <w:t>:  References</w:t>
            </w:r>
          </w:p>
          <w:p w14:paraId="37230AF6" w14:textId="3B5746A9" w:rsidR="00C538D3" w:rsidRPr="00B25690" w:rsidRDefault="00C538D3" w:rsidP="0078018B">
            <w:pPr>
              <w:shd w:val="clear" w:color="auto" w:fill="F2F2F2"/>
              <w:rPr>
                <w:rFonts w:ascii="Arial" w:hAnsi="Arial" w:cs="Arial"/>
              </w:rPr>
            </w:pPr>
            <w:r w:rsidRPr="00B25690">
              <w:rPr>
                <w:rFonts w:ascii="Arial" w:hAnsi="Arial" w:cs="Arial"/>
              </w:rPr>
              <w:t xml:space="preserve">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w:t>
            </w:r>
          </w:p>
          <w:p w14:paraId="56686232" w14:textId="17E86DBD" w:rsidR="00C538D3" w:rsidRPr="00B25690" w:rsidRDefault="00C538D3" w:rsidP="0078018B">
            <w:pPr>
              <w:shd w:val="clear" w:color="auto" w:fill="F2F2F2"/>
              <w:rPr>
                <w:rFonts w:ascii="Arial" w:hAnsi="Arial" w:cs="Arial"/>
              </w:rPr>
            </w:pPr>
            <w:r w:rsidRPr="00B25690">
              <w:rPr>
                <w:rFonts w:ascii="Arial" w:hAnsi="Arial" w:cs="Arial"/>
              </w:rPr>
              <w:t xml:space="preserve">If the </w:t>
            </w:r>
            <w:r w:rsidR="00C56EF1">
              <w:rPr>
                <w:rFonts w:ascii="Arial" w:hAnsi="Arial" w:cs="Arial"/>
              </w:rPr>
              <w:t>Foundation</w:t>
            </w:r>
            <w:r w:rsidRPr="00B25690">
              <w:rPr>
                <w:rFonts w:ascii="Arial" w:hAnsi="Arial" w:cs="Arial"/>
              </w:rPr>
              <w:t xml:space="preserve"> receives a factual reference </w:t>
            </w:r>
            <w:proofErr w:type="gramStart"/>
            <w:r w:rsidRPr="00B25690">
              <w:rPr>
                <w:rFonts w:ascii="Arial" w:hAnsi="Arial" w:cs="Arial"/>
              </w:rPr>
              <w:t>i.e.</w:t>
            </w:r>
            <w:proofErr w:type="gramEnd"/>
            <w:r w:rsidRPr="00B25690">
              <w:rPr>
                <w:rFonts w:ascii="Arial" w:hAnsi="Arial" w:cs="Arial"/>
              </w:rPr>
              <w:t xml:space="preserve"> one which contains only limited information about you, additional references may be sought. </w:t>
            </w:r>
          </w:p>
          <w:p w14:paraId="7D8C0867" w14:textId="448B4894" w:rsidR="00C538D3" w:rsidRPr="00B25690" w:rsidRDefault="00C538D3" w:rsidP="0078018B">
            <w:pPr>
              <w:shd w:val="clear" w:color="auto" w:fill="F2F2F2"/>
              <w:rPr>
                <w:rFonts w:ascii="Arial" w:hAnsi="Arial" w:cs="Arial"/>
              </w:rPr>
            </w:pPr>
            <w:r w:rsidRPr="00B25690">
              <w:rPr>
                <w:rFonts w:ascii="Arial" w:hAnsi="Arial" w:cs="Arial"/>
              </w:rPr>
              <w:t xml:space="preserve">If you have previously worked overseas the </w:t>
            </w:r>
            <w:r w:rsidR="00C56EF1">
              <w:rPr>
                <w:rFonts w:ascii="Arial" w:hAnsi="Arial" w:cs="Arial"/>
              </w:rPr>
              <w:t>Foundation</w:t>
            </w:r>
            <w:r w:rsidRPr="00B25690">
              <w:rPr>
                <w:rFonts w:ascii="Arial" w:hAnsi="Arial" w:cs="Arial"/>
              </w:rPr>
              <w:t xml:space="preserve"> may take up references from your overseas employers. </w:t>
            </w:r>
          </w:p>
          <w:p w14:paraId="375DE97D" w14:textId="77777777" w:rsidR="00692F8C" w:rsidRPr="00692F8C" w:rsidRDefault="00692F8C" w:rsidP="00FB214C">
            <w:pPr>
              <w:shd w:val="clear" w:color="auto" w:fill="F2F2F2"/>
              <w:rPr>
                <w:rFonts w:ascii="Arial" w:hAnsi="Arial" w:cs="Arial"/>
                <w:b/>
                <w:bCs/>
              </w:rPr>
            </w:pPr>
            <w:r w:rsidRPr="00692F8C">
              <w:rPr>
                <w:rFonts w:ascii="Arial" w:hAnsi="Arial" w:cs="Arial"/>
                <w:b/>
                <w:bCs/>
              </w:rPr>
              <w:t>The Foundation intends to take up references on all shortlisted candidates before interview.  The Foundation reserves the right to take up references from any previous employer.</w:t>
            </w:r>
          </w:p>
          <w:p w14:paraId="002B5B5F" w14:textId="64A209C6" w:rsidR="0034270E" w:rsidRPr="00E31C53" w:rsidRDefault="00C538D3" w:rsidP="00FB214C">
            <w:pPr>
              <w:shd w:val="clear" w:color="auto" w:fill="F2F2F2"/>
              <w:rPr>
                <w:color w:val="FFFFFF"/>
              </w:rPr>
            </w:pPr>
            <w:r w:rsidRPr="00B25690">
              <w:rPr>
                <w:rFonts w:ascii="Arial" w:hAnsi="Arial" w:cs="Arial"/>
              </w:rPr>
              <w:t xml:space="preserve">The </w:t>
            </w:r>
            <w:r w:rsidR="00C56EF1">
              <w:rPr>
                <w:rFonts w:ascii="Arial" w:hAnsi="Arial" w:cs="Arial"/>
              </w:rPr>
              <w:t>Foundation</w:t>
            </w:r>
            <w:r w:rsidRPr="00B25690">
              <w:rPr>
                <w:rFonts w:ascii="Arial" w:hAnsi="Arial" w:cs="Arial"/>
              </w:rPr>
              <w:t xml:space="preserve"> may also telephone your referees </w:t>
            </w:r>
            <w:proofErr w:type="gramStart"/>
            <w:r w:rsidRPr="00B25690">
              <w:rPr>
                <w:rFonts w:ascii="Arial" w:hAnsi="Arial" w:cs="Arial"/>
              </w:rPr>
              <w:t>in order to</w:t>
            </w:r>
            <w:proofErr w:type="gramEnd"/>
            <w:r w:rsidRPr="00B25690">
              <w:rPr>
                <w:rFonts w:ascii="Arial" w:hAnsi="Arial" w:cs="Arial"/>
              </w:rPr>
              <w:t xml:space="preserve"> verify the reference they have provided.</w:t>
            </w:r>
            <w:r>
              <w:rPr>
                <w:color w:val="FFFFFF"/>
              </w:rPr>
              <w:t xml:space="preserve"> </w:t>
            </w:r>
          </w:p>
        </w:tc>
      </w:tr>
      <w:tr w:rsidR="00C538D3" w:rsidRPr="0097554C" w14:paraId="30356061" w14:textId="77777777" w:rsidTr="5364FD58">
        <w:trPr>
          <w:cantSplit/>
        </w:trPr>
        <w:tc>
          <w:tcPr>
            <w:tcW w:w="4842" w:type="dxa"/>
            <w:gridSpan w:val="2"/>
            <w:tcBorders>
              <w:bottom w:val="nil"/>
            </w:tcBorders>
            <w:shd w:val="clear" w:color="auto" w:fill="auto"/>
          </w:tcPr>
          <w:p w14:paraId="7BF14A1E" w14:textId="77777777" w:rsidR="00C538D3" w:rsidRPr="00B41164" w:rsidRDefault="00C538D3" w:rsidP="00885FCE">
            <w:pPr>
              <w:pStyle w:val="TableHeading"/>
              <w:rPr>
                <w:rFonts w:ascii="Arial" w:hAnsi="Arial" w:cs="Arial"/>
                <w:sz w:val="20"/>
              </w:rPr>
            </w:pPr>
            <w:r w:rsidRPr="00B41164">
              <w:rPr>
                <w:rFonts w:ascii="Arial" w:hAnsi="Arial" w:cs="Arial"/>
                <w:sz w:val="20"/>
              </w:rPr>
              <w:t>Referee 1</w:t>
            </w:r>
          </w:p>
        </w:tc>
        <w:tc>
          <w:tcPr>
            <w:tcW w:w="4842" w:type="dxa"/>
            <w:gridSpan w:val="2"/>
            <w:tcBorders>
              <w:bottom w:val="nil"/>
            </w:tcBorders>
            <w:shd w:val="clear" w:color="auto" w:fill="auto"/>
          </w:tcPr>
          <w:p w14:paraId="72B54C19" w14:textId="77777777" w:rsidR="00C538D3" w:rsidRPr="00B41164" w:rsidRDefault="00C538D3" w:rsidP="00885FCE">
            <w:pPr>
              <w:pStyle w:val="TableHeading"/>
              <w:rPr>
                <w:rFonts w:ascii="Arial" w:hAnsi="Arial" w:cs="Arial"/>
                <w:sz w:val="20"/>
              </w:rPr>
            </w:pPr>
            <w:r w:rsidRPr="00B41164">
              <w:rPr>
                <w:rFonts w:ascii="Arial" w:hAnsi="Arial" w:cs="Arial"/>
                <w:sz w:val="20"/>
              </w:rPr>
              <w:t>Referee 2</w:t>
            </w:r>
          </w:p>
        </w:tc>
      </w:tr>
      <w:tr w:rsidR="00C538D3" w:rsidRPr="00E31C53" w14:paraId="6E3FC3B4" w14:textId="77777777" w:rsidTr="5364FD58">
        <w:trPr>
          <w:cantSplit/>
        </w:trPr>
        <w:tc>
          <w:tcPr>
            <w:tcW w:w="4842" w:type="dxa"/>
            <w:gridSpan w:val="2"/>
            <w:tcBorders>
              <w:top w:val="nil"/>
              <w:bottom w:val="nil"/>
            </w:tcBorders>
            <w:shd w:val="clear" w:color="auto" w:fill="auto"/>
          </w:tcPr>
          <w:p w14:paraId="4E9748C9" w14:textId="77777777" w:rsidR="00C538D3" w:rsidRDefault="00C538D3" w:rsidP="00885FCE">
            <w:pPr>
              <w:pStyle w:val="Tabletext"/>
              <w:rPr>
                <w:rFonts w:ascii="Arial" w:hAnsi="Arial" w:cs="Arial"/>
                <w:sz w:val="20"/>
              </w:rPr>
            </w:pPr>
            <w:r w:rsidRPr="00B41164">
              <w:rPr>
                <w:rFonts w:ascii="Arial" w:hAnsi="Arial" w:cs="Arial"/>
                <w:sz w:val="20"/>
              </w:rPr>
              <w:t>Name:</w:t>
            </w:r>
          </w:p>
          <w:p w14:paraId="5D08A0A2" w14:textId="77777777" w:rsidR="00692F8C" w:rsidRDefault="00692F8C" w:rsidP="00885FCE">
            <w:pPr>
              <w:pStyle w:val="Tabletext"/>
              <w:rPr>
                <w:rFonts w:ascii="Arial" w:hAnsi="Arial" w:cs="Arial"/>
                <w:sz w:val="20"/>
              </w:rPr>
            </w:pPr>
          </w:p>
          <w:p w14:paraId="0ABF487A" w14:textId="43BD41EF" w:rsidR="00D335B0" w:rsidRPr="00B41164" w:rsidRDefault="00D335B0" w:rsidP="00885FCE">
            <w:pPr>
              <w:pStyle w:val="Tabletext"/>
              <w:rPr>
                <w:rFonts w:ascii="Arial" w:hAnsi="Arial" w:cs="Arial"/>
                <w:sz w:val="20"/>
              </w:rPr>
            </w:pPr>
          </w:p>
        </w:tc>
        <w:tc>
          <w:tcPr>
            <w:tcW w:w="4842" w:type="dxa"/>
            <w:gridSpan w:val="2"/>
            <w:tcBorders>
              <w:top w:val="nil"/>
              <w:bottom w:val="nil"/>
            </w:tcBorders>
            <w:shd w:val="clear" w:color="auto" w:fill="auto"/>
          </w:tcPr>
          <w:p w14:paraId="674C1EA0" w14:textId="77777777" w:rsidR="00C538D3" w:rsidRPr="00B41164" w:rsidRDefault="00C538D3" w:rsidP="00885FCE">
            <w:pPr>
              <w:pStyle w:val="Tabletext"/>
              <w:rPr>
                <w:rFonts w:ascii="Arial" w:hAnsi="Arial" w:cs="Arial"/>
                <w:sz w:val="20"/>
              </w:rPr>
            </w:pPr>
            <w:r w:rsidRPr="00B41164">
              <w:rPr>
                <w:rFonts w:ascii="Arial" w:hAnsi="Arial" w:cs="Arial"/>
                <w:sz w:val="20"/>
              </w:rPr>
              <w:t>Name:</w:t>
            </w:r>
          </w:p>
        </w:tc>
      </w:tr>
      <w:tr w:rsidR="00C538D3" w:rsidRPr="00E31C53" w14:paraId="4E0A8FC9" w14:textId="77777777" w:rsidTr="5364FD58">
        <w:trPr>
          <w:cantSplit/>
        </w:trPr>
        <w:tc>
          <w:tcPr>
            <w:tcW w:w="4842" w:type="dxa"/>
            <w:gridSpan w:val="2"/>
            <w:tcBorders>
              <w:top w:val="nil"/>
              <w:bottom w:val="nil"/>
            </w:tcBorders>
            <w:shd w:val="clear" w:color="auto" w:fill="auto"/>
          </w:tcPr>
          <w:p w14:paraId="411A5A73" w14:textId="77777777" w:rsidR="00C538D3" w:rsidRDefault="00C538D3" w:rsidP="00885FCE">
            <w:pPr>
              <w:pStyle w:val="Tabletext"/>
              <w:rPr>
                <w:rFonts w:ascii="Arial" w:hAnsi="Arial" w:cs="Arial"/>
                <w:sz w:val="20"/>
              </w:rPr>
            </w:pPr>
            <w:r w:rsidRPr="00B41164">
              <w:rPr>
                <w:rFonts w:ascii="Arial" w:hAnsi="Arial" w:cs="Arial"/>
                <w:sz w:val="20"/>
              </w:rPr>
              <w:t>Organisation:</w:t>
            </w:r>
          </w:p>
          <w:p w14:paraId="24A351EA" w14:textId="77777777" w:rsidR="00692F8C" w:rsidRDefault="00692F8C" w:rsidP="00885FCE">
            <w:pPr>
              <w:pStyle w:val="Tabletext"/>
              <w:rPr>
                <w:rFonts w:ascii="Arial" w:hAnsi="Arial" w:cs="Arial"/>
                <w:sz w:val="20"/>
              </w:rPr>
            </w:pPr>
          </w:p>
          <w:p w14:paraId="1F43B998" w14:textId="77777777" w:rsidR="00692F8C" w:rsidRPr="00B41164" w:rsidRDefault="00692F8C" w:rsidP="00885FCE">
            <w:pPr>
              <w:pStyle w:val="Tabletext"/>
              <w:rPr>
                <w:rFonts w:ascii="Arial" w:hAnsi="Arial" w:cs="Arial"/>
                <w:sz w:val="20"/>
              </w:rPr>
            </w:pPr>
          </w:p>
        </w:tc>
        <w:tc>
          <w:tcPr>
            <w:tcW w:w="4842" w:type="dxa"/>
            <w:gridSpan w:val="2"/>
            <w:tcBorders>
              <w:top w:val="nil"/>
              <w:bottom w:val="nil"/>
            </w:tcBorders>
            <w:shd w:val="clear" w:color="auto" w:fill="auto"/>
          </w:tcPr>
          <w:p w14:paraId="0433B099" w14:textId="77777777" w:rsidR="00C538D3" w:rsidRPr="00B41164" w:rsidRDefault="00C538D3" w:rsidP="00885FCE">
            <w:pPr>
              <w:pStyle w:val="Tabletext"/>
              <w:rPr>
                <w:rFonts w:ascii="Arial" w:hAnsi="Arial" w:cs="Arial"/>
                <w:sz w:val="20"/>
              </w:rPr>
            </w:pPr>
            <w:r w:rsidRPr="00B41164">
              <w:rPr>
                <w:rFonts w:ascii="Arial" w:hAnsi="Arial" w:cs="Arial"/>
                <w:sz w:val="20"/>
              </w:rPr>
              <w:t>Organisation:</w:t>
            </w:r>
          </w:p>
        </w:tc>
      </w:tr>
      <w:tr w:rsidR="00C538D3" w:rsidRPr="00E31C53" w14:paraId="7812D27B" w14:textId="77777777" w:rsidTr="5364FD58">
        <w:trPr>
          <w:cantSplit/>
        </w:trPr>
        <w:tc>
          <w:tcPr>
            <w:tcW w:w="4842" w:type="dxa"/>
            <w:gridSpan w:val="2"/>
            <w:tcBorders>
              <w:top w:val="nil"/>
              <w:bottom w:val="single" w:sz="4" w:space="0" w:color="808080" w:themeColor="background1" w:themeShade="80"/>
            </w:tcBorders>
            <w:shd w:val="clear" w:color="auto" w:fill="auto"/>
          </w:tcPr>
          <w:p w14:paraId="38E71015" w14:textId="77777777" w:rsidR="00C538D3" w:rsidRDefault="00C538D3" w:rsidP="00885FCE">
            <w:pPr>
              <w:pStyle w:val="Tabletext"/>
              <w:rPr>
                <w:rFonts w:ascii="Arial" w:hAnsi="Arial" w:cs="Arial"/>
                <w:sz w:val="20"/>
              </w:rPr>
            </w:pPr>
            <w:r w:rsidRPr="00B41164">
              <w:rPr>
                <w:rFonts w:ascii="Arial" w:hAnsi="Arial" w:cs="Arial"/>
                <w:sz w:val="20"/>
              </w:rPr>
              <w:t>Address:</w:t>
            </w:r>
          </w:p>
          <w:p w14:paraId="05B8EC9D" w14:textId="77777777" w:rsidR="00B01983" w:rsidRDefault="00B01983" w:rsidP="00885FCE">
            <w:pPr>
              <w:pStyle w:val="Tabletext"/>
              <w:rPr>
                <w:rFonts w:ascii="Arial" w:hAnsi="Arial" w:cs="Arial"/>
                <w:sz w:val="20"/>
              </w:rPr>
            </w:pPr>
          </w:p>
          <w:p w14:paraId="6E5EA7C3" w14:textId="77777777" w:rsidR="00B01983" w:rsidRDefault="00B01983" w:rsidP="00885FCE">
            <w:pPr>
              <w:pStyle w:val="Tabletext"/>
              <w:rPr>
                <w:rFonts w:ascii="Arial" w:hAnsi="Arial" w:cs="Arial"/>
                <w:sz w:val="20"/>
              </w:rPr>
            </w:pPr>
          </w:p>
          <w:p w14:paraId="5E9FE0F3" w14:textId="77777777" w:rsidR="00B01983" w:rsidRDefault="00B01983" w:rsidP="00885FCE">
            <w:pPr>
              <w:pStyle w:val="Tabletext"/>
              <w:rPr>
                <w:rFonts w:ascii="Arial" w:hAnsi="Arial" w:cs="Arial"/>
                <w:sz w:val="20"/>
              </w:rPr>
            </w:pPr>
          </w:p>
          <w:p w14:paraId="063AE053" w14:textId="4056D7C1" w:rsidR="00B01983" w:rsidRPr="00B41164" w:rsidRDefault="00B01983" w:rsidP="00885FCE">
            <w:pPr>
              <w:pStyle w:val="Tabletext"/>
              <w:rPr>
                <w:rFonts w:ascii="Arial" w:hAnsi="Arial" w:cs="Arial"/>
                <w:sz w:val="20"/>
              </w:rPr>
            </w:pPr>
          </w:p>
        </w:tc>
        <w:tc>
          <w:tcPr>
            <w:tcW w:w="4842" w:type="dxa"/>
            <w:gridSpan w:val="2"/>
            <w:tcBorders>
              <w:top w:val="nil"/>
              <w:bottom w:val="single" w:sz="4" w:space="0" w:color="808080" w:themeColor="background1" w:themeShade="80"/>
            </w:tcBorders>
            <w:shd w:val="clear" w:color="auto" w:fill="auto"/>
          </w:tcPr>
          <w:p w14:paraId="1BBC7C83" w14:textId="77777777" w:rsidR="00C538D3" w:rsidRPr="00B41164" w:rsidRDefault="00C538D3" w:rsidP="00885FCE">
            <w:pPr>
              <w:pStyle w:val="Tabletext"/>
              <w:rPr>
                <w:rFonts w:ascii="Arial" w:hAnsi="Arial" w:cs="Arial"/>
                <w:sz w:val="20"/>
              </w:rPr>
            </w:pPr>
            <w:r w:rsidRPr="00B41164">
              <w:rPr>
                <w:rFonts w:ascii="Arial" w:hAnsi="Arial" w:cs="Arial"/>
                <w:sz w:val="20"/>
              </w:rPr>
              <w:t>Address:</w:t>
            </w:r>
          </w:p>
          <w:p w14:paraId="29017573" w14:textId="77777777" w:rsidR="00C538D3" w:rsidRPr="00B41164" w:rsidRDefault="00C538D3" w:rsidP="00885FCE">
            <w:pPr>
              <w:pStyle w:val="Tabletext"/>
              <w:rPr>
                <w:rFonts w:ascii="Arial" w:hAnsi="Arial" w:cs="Arial"/>
                <w:sz w:val="20"/>
              </w:rPr>
            </w:pPr>
          </w:p>
          <w:p w14:paraId="380377AC" w14:textId="77777777" w:rsidR="00C538D3" w:rsidRPr="00B41164" w:rsidRDefault="00C538D3" w:rsidP="00885FCE">
            <w:pPr>
              <w:pStyle w:val="Tabletext"/>
              <w:rPr>
                <w:rFonts w:ascii="Arial" w:hAnsi="Arial" w:cs="Arial"/>
                <w:sz w:val="20"/>
              </w:rPr>
            </w:pPr>
          </w:p>
        </w:tc>
      </w:tr>
      <w:tr w:rsidR="00C538D3" w:rsidRPr="00E31C53" w14:paraId="0E20644C" w14:textId="77777777" w:rsidTr="5364FD58">
        <w:trPr>
          <w:cantSplit/>
        </w:trPr>
        <w:tc>
          <w:tcPr>
            <w:tcW w:w="4842" w:type="dxa"/>
            <w:gridSpan w:val="2"/>
            <w:tcBorders>
              <w:top w:val="single" w:sz="4" w:space="0" w:color="808080" w:themeColor="background1" w:themeShade="80"/>
              <w:bottom w:val="nil"/>
            </w:tcBorders>
            <w:shd w:val="clear" w:color="auto" w:fill="auto"/>
          </w:tcPr>
          <w:p w14:paraId="2299CE01" w14:textId="77777777" w:rsidR="00C538D3" w:rsidRDefault="00C538D3" w:rsidP="00885FCE">
            <w:pPr>
              <w:pStyle w:val="Tabletext"/>
              <w:rPr>
                <w:rFonts w:ascii="Arial" w:hAnsi="Arial" w:cs="Arial"/>
                <w:sz w:val="20"/>
              </w:rPr>
            </w:pPr>
            <w:r w:rsidRPr="00B41164">
              <w:rPr>
                <w:rFonts w:ascii="Arial" w:hAnsi="Arial" w:cs="Arial"/>
                <w:sz w:val="20"/>
              </w:rPr>
              <w:t>Telephone number:</w:t>
            </w:r>
          </w:p>
          <w:p w14:paraId="0521A017" w14:textId="77777777" w:rsidR="00692F8C" w:rsidRPr="00B41164" w:rsidRDefault="00692F8C" w:rsidP="00885FCE">
            <w:pPr>
              <w:pStyle w:val="Tabletext"/>
              <w:rPr>
                <w:rFonts w:ascii="Arial" w:hAnsi="Arial" w:cs="Arial"/>
                <w:sz w:val="20"/>
              </w:rPr>
            </w:pPr>
          </w:p>
        </w:tc>
        <w:tc>
          <w:tcPr>
            <w:tcW w:w="4842" w:type="dxa"/>
            <w:gridSpan w:val="2"/>
            <w:tcBorders>
              <w:top w:val="single" w:sz="4" w:space="0" w:color="808080" w:themeColor="background1" w:themeShade="80"/>
              <w:bottom w:val="nil"/>
            </w:tcBorders>
            <w:shd w:val="clear" w:color="auto" w:fill="auto"/>
          </w:tcPr>
          <w:p w14:paraId="760738F1" w14:textId="77777777" w:rsidR="00C538D3" w:rsidRPr="00B41164" w:rsidRDefault="00C538D3" w:rsidP="00885FCE">
            <w:pPr>
              <w:pStyle w:val="Tabletext"/>
              <w:rPr>
                <w:rFonts w:ascii="Arial" w:hAnsi="Arial" w:cs="Arial"/>
                <w:sz w:val="20"/>
              </w:rPr>
            </w:pPr>
            <w:r w:rsidRPr="00B41164">
              <w:rPr>
                <w:rFonts w:ascii="Arial" w:hAnsi="Arial" w:cs="Arial"/>
                <w:sz w:val="20"/>
              </w:rPr>
              <w:t>Telephone number:</w:t>
            </w:r>
          </w:p>
        </w:tc>
      </w:tr>
      <w:tr w:rsidR="00C538D3" w:rsidRPr="00E31C53" w14:paraId="6EF924E7" w14:textId="77777777" w:rsidTr="5364FD58">
        <w:trPr>
          <w:cantSplit/>
        </w:trPr>
        <w:tc>
          <w:tcPr>
            <w:tcW w:w="4842" w:type="dxa"/>
            <w:gridSpan w:val="2"/>
            <w:tcBorders>
              <w:top w:val="nil"/>
              <w:bottom w:val="single" w:sz="4" w:space="0" w:color="808080" w:themeColor="background1" w:themeShade="80"/>
            </w:tcBorders>
            <w:shd w:val="clear" w:color="auto" w:fill="auto"/>
          </w:tcPr>
          <w:p w14:paraId="0DE79882" w14:textId="77777777" w:rsidR="00C538D3" w:rsidRDefault="00C538D3" w:rsidP="00885FCE">
            <w:pPr>
              <w:pStyle w:val="Tabletext"/>
              <w:rPr>
                <w:rFonts w:ascii="Arial" w:hAnsi="Arial" w:cs="Arial"/>
                <w:sz w:val="20"/>
              </w:rPr>
            </w:pPr>
            <w:r w:rsidRPr="00B41164">
              <w:rPr>
                <w:rFonts w:ascii="Arial" w:hAnsi="Arial" w:cs="Arial"/>
                <w:sz w:val="20"/>
              </w:rPr>
              <w:t>Occupation:</w:t>
            </w:r>
          </w:p>
          <w:p w14:paraId="0B16D4ED" w14:textId="77777777" w:rsidR="00B01983" w:rsidRDefault="00B01983" w:rsidP="00885FCE">
            <w:pPr>
              <w:pStyle w:val="Tabletext"/>
              <w:rPr>
                <w:rFonts w:ascii="Arial" w:hAnsi="Arial" w:cs="Arial"/>
                <w:sz w:val="20"/>
              </w:rPr>
            </w:pPr>
          </w:p>
          <w:p w14:paraId="4506075B" w14:textId="77777777" w:rsidR="00692F8C" w:rsidRDefault="00692F8C" w:rsidP="00885FCE">
            <w:pPr>
              <w:pStyle w:val="Tabletext"/>
              <w:rPr>
                <w:rFonts w:ascii="Arial" w:hAnsi="Arial" w:cs="Arial"/>
                <w:sz w:val="20"/>
              </w:rPr>
            </w:pPr>
          </w:p>
          <w:p w14:paraId="3E3CC9D3" w14:textId="77777777" w:rsidR="00692F8C" w:rsidRDefault="00692F8C" w:rsidP="00885FCE">
            <w:pPr>
              <w:pStyle w:val="Tabletext"/>
              <w:rPr>
                <w:rFonts w:ascii="Arial" w:hAnsi="Arial" w:cs="Arial"/>
                <w:sz w:val="20"/>
              </w:rPr>
            </w:pPr>
          </w:p>
          <w:p w14:paraId="3A7198F6" w14:textId="1354FB63" w:rsidR="00B01983" w:rsidRDefault="00B01983" w:rsidP="00885FCE">
            <w:pPr>
              <w:pStyle w:val="Tabletext"/>
              <w:rPr>
                <w:rFonts w:ascii="Arial" w:hAnsi="Arial" w:cs="Arial"/>
                <w:sz w:val="20"/>
              </w:rPr>
            </w:pPr>
            <w:r>
              <w:rPr>
                <w:rFonts w:ascii="Arial" w:hAnsi="Arial" w:cs="Arial"/>
                <w:sz w:val="20"/>
              </w:rPr>
              <w:t>Email:</w:t>
            </w:r>
          </w:p>
          <w:p w14:paraId="477CD31D" w14:textId="77777777" w:rsidR="0034270E" w:rsidRDefault="0034270E" w:rsidP="00885FCE">
            <w:pPr>
              <w:pStyle w:val="Tabletext"/>
              <w:rPr>
                <w:rFonts w:ascii="Arial" w:hAnsi="Arial" w:cs="Arial"/>
                <w:sz w:val="20"/>
              </w:rPr>
            </w:pPr>
          </w:p>
          <w:p w14:paraId="34729E03" w14:textId="77777777" w:rsidR="00692F8C" w:rsidRDefault="00692F8C" w:rsidP="00885FCE">
            <w:pPr>
              <w:pStyle w:val="Tabletext"/>
              <w:rPr>
                <w:rFonts w:ascii="Arial" w:hAnsi="Arial" w:cs="Arial"/>
                <w:sz w:val="20"/>
              </w:rPr>
            </w:pPr>
          </w:p>
          <w:p w14:paraId="141FA699" w14:textId="77777777" w:rsidR="00692F8C" w:rsidRDefault="00692F8C" w:rsidP="00885FCE">
            <w:pPr>
              <w:pStyle w:val="Tabletext"/>
              <w:rPr>
                <w:rFonts w:ascii="Arial" w:hAnsi="Arial" w:cs="Arial"/>
                <w:sz w:val="20"/>
              </w:rPr>
            </w:pPr>
          </w:p>
          <w:p w14:paraId="0BB47D12" w14:textId="3CD45FF2" w:rsidR="00692F8C" w:rsidRPr="00B41164" w:rsidRDefault="00692F8C" w:rsidP="00885FCE">
            <w:pPr>
              <w:pStyle w:val="Tabletext"/>
              <w:rPr>
                <w:rFonts w:ascii="Arial" w:hAnsi="Arial" w:cs="Arial"/>
                <w:sz w:val="20"/>
              </w:rPr>
            </w:pPr>
          </w:p>
        </w:tc>
        <w:tc>
          <w:tcPr>
            <w:tcW w:w="4842" w:type="dxa"/>
            <w:gridSpan w:val="2"/>
            <w:tcBorders>
              <w:top w:val="nil"/>
              <w:bottom w:val="single" w:sz="4" w:space="0" w:color="808080" w:themeColor="background1" w:themeShade="80"/>
            </w:tcBorders>
            <w:shd w:val="clear" w:color="auto" w:fill="auto"/>
          </w:tcPr>
          <w:p w14:paraId="6A0AE9C7" w14:textId="77777777" w:rsidR="00C538D3" w:rsidRDefault="00C538D3" w:rsidP="00885FCE">
            <w:pPr>
              <w:pStyle w:val="Tabletext"/>
              <w:rPr>
                <w:rFonts w:ascii="Arial" w:hAnsi="Arial" w:cs="Arial"/>
                <w:sz w:val="20"/>
              </w:rPr>
            </w:pPr>
            <w:r w:rsidRPr="00B41164">
              <w:rPr>
                <w:rFonts w:ascii="Arial" w:hAnsi="Arial" w:cs="Arial"/>
                <w:sz w:val="20"/>
              </w:rPr>
              <w:t>Occupation:</w:t>
            </w:r>
          </w:p>
          <w:p w14:paraId="79F1F184" w14:textId="77777777" w:rsidR="00B01983" w:rsidRDefault="00B01983" w:rsidP="00885FCE">
            <w:pPr>
              <w:pStyle w:val="Tabletext"/>
              <w:rPr>
                <w:rFonts w:ascii="Arial" w:hAnsi="Arial" w:cs="Arial"/>
                <w:sz w:val="20"/>
              </w:rPr>
            </w:pPr>
          </w:p>
          <w:p w14:paraId="262EDDA1" w14:textId="13F2E20C" w:rsidR="00B01983" w:rsidRPr="00B41164" w:rsidRDefault="00B01983" w:rsidP="00885FCE">
            <w:pPr>
              <w:pStyle w:val="Tabletext"/>
              <w:rPr>
                <w:rFonts w:ascii="Arial" w:hAnsi="Arial" w:cs="Arial"/>
                <w:sz w:val="20"/>
              </w:rPr>
            </w:pPr>
            <w:r>
              <w:rPr>
                <w:rFonts w:ascii="Arial" w:hAnsi="Arial" w:cs="Arial"/>
                <w:sz w:val="20"/>
              </w:rPr>
              <w:t>Email:</w:t>
            </w:r>
          </w:p>
        </w:tc>
      </w:tr>
      <w:tr w:rsidR="00C538D3" w:rsidRPr="00E31C53" w14:paraId="29751F42" w14:textId="77777777" w:rsidTr="5364FD58">
        <w:trPr>
          <w:cantSplit/>
          <w:tblHeader/>
        </w:trPr>
        <w:tc>
          <w:tcPr>
            <w:tcW w:w="9684" w:type="dxa"/>
            <w:gridSpan w:val="4"/>
            <w:shd w:val="clear" w:color="auto" w:fill="F2F2F2" w:themeFill="background1" w:themeFillShade="F2"/>
          </w:tcPr>
          <w:p w14:paraId="5BFA394D" w14:textId="275CDD16" w:rsidR="00C538D3" w:rsidRPr="00B25690" w:rsidRDefault="00C538D3" w:rsidP="00885FCE">
            <w:pPr>
              <w:rPr>
                <w:rFonts w:ascii="Arial" w:hAnsi="Arial" w:cs="Arial"/>
                <w:b/>
              </w:rPr>
            </w:pPr>
            <w:r w:rsidRPr="00B25690">
              <w:rPr>
                <w:rStyle w:val="Bold"/>
                <w:rFonts w:ascii="Arial" w:hAnsi="Arial" w:cs="Arial"/>
              </w:rPr>
              <w:lastRenderedPageBreak/>
              <w:t>Section 1</w:t>
            </w:r>
            <w:r w:rsidR="00C56EF1">
              <w:rPr>
                <w:rStyle w:val="Bold"/>
                <w:rFonts w:ascii="Arial" w:hAnsi="Arial" w:cs="Arial"/>
              </w:rPr>
              <w:t>1</w:t>
            </w:r>
            <w:r w:rsidRPr="00B25690">
              <w:rPr>
                <w:rStyle w:val="Bold"/>
                <w:rFonts w:ascii="Arial" w:hAnsi="Arial" w:cs="Arial"/>
              </w:rPr>
              <w:t>:  Declaration</w:t>
            </w:r>
          </w:p>
        </w:tc>
      </w:tr>
      <w:tr w:rsidR="00C538D3" w:rsidRPr="00E31C53" w14:paraId="5246991F" w14:textId="77777777" w:rsidTr="5364FD58">
        <w:trPr>
          <w:cantSplit/>
        </w:trPr>
        <w:tc>
          <w:tcPr>
            <w:tcW w:w="9684" w:type="dxa"/>
            <w:gridSpan w:val="4"/>
            <w:tcBorders>
              <w:bottom w:val="nil"/>
            </w:tcBorders>
            <w:shd w:val="clear" w:color="auto" w:fill="auto"/>
          </w:tcPr>
          <w:p w14:paraId="611C6314" w14:textId="598FCFCB" w:rsidR="003A4B71" w:rsidRDefault="003A4B71" w:rsidP="00885FCE">
            <w:pPr>
              <w:pStyle w:val="TableBullet"/>
              <w:rPr>
                <w:rStyle w:val="Bold"/>
                <w:rFonts w:ascii="Arial" w:hAnsi="Arial" w:cs="Arial"/>
                <w:sz w:val="20"/>
              </w:rPr>
            </w:pPr>
            <w:r>
              <w:rPr>
                <w:rStyle w:val="Bold"/>
                <w:rFonts w:ascii="Arial" w:hAnsi="Arial" w:cs="Arial"/>
                <w:sz w:val="20"/>
              </w:rPr>
              <w:t xml:space="preserve">I confirm that I have read the Foundation’s “Recruitment, selection and </w:t>
            </w:r>
            <w:r w:rsidR="00484592">
              <w:rPr>
                <w:rStyle w:val="Bold"/>
                <w:rFonts w:ascii="Arial" w:hAnsi="Arial" w:cs="Arial"/>
                <w:sz w:val="20"/>
              </w:rPr>
              <w:t xml:space="preserve">disclosure policy and procedure” </w:t>
            </w:r>
            <w:r w:rsidR="00484592" w:rsidRPr="00B41164">
              <w:rPr>
                <w:rStyle w:val="Bold"/>
                <w:rFonts w:ascii="Webdings" w:eastAsia="Webdings" w:hAnsi="Webdings" w:cs="Webdings"/>
                <w:b w:val="0"/>
                <w:bCs/>
                <w:sz w:val="20"/>
              </w:rPr>
              <w:t>c</w:t>
            </w:r>
          </w:p>
          <w:p w14:paraId="771611F3" w14:textId="63E847EE" w:rsidR="00C538D3" w:rsidRPr="00B41164" w:rsidRDefault="00C538D3" w:rsidP="00885FCE">
            <w:pPr>
              <w:pStyle w:val="TableBullet"/>
              <w:rPr>
                <w:rStyle w:val="Bold"/>
                <w:rFonts w:ascii="Arial" w:hAnsi="Arial" w:cs="Arial"/>
                <w:sz w:val="20"/>
              </w:rPr>
            </w:pPr>
            <w:r w:rsidRPr="00B41164">
              <w:rPr>
                <w:rStyle w:val="Bold"/>
                <w:rFonts w:ascii="Arial" w:hAnsi="Arial" w:cs="Arial"/>
                <w:sz w:val="20"/>
              </w:rPr>
              <w:t xml:space="preserve">I confirm that I am not named on the Children's Barred List or otherwise disqualified from working with </w:t>
            </w:r>
            <w:proofErr w:type="gramStart"/>
            <w:r w:rsidRPr="00B41164">
              <w:rPr>
                <w:rStyle w:val="Bold"/>
                <w:rFonts w:ascii="Arial" w:hAnsi="Arial" w:cs="Arial"/>
                <w:sz w:val="20"/>
              </w:rPr>
              <w:t>children</w:t>
            </w:r>
            <w:r w:rsidR="0088660B" w:rsidRPr="00B41164">
              <w:rPr>
                <w:rStyle w:val="Bold"/>
                <w:rFonts w:ascii="Arial" w:hAnsi="Arial" w:cs="Arial"/>
                <w:sz w:val="20"/>
              </w:rPr>
              <w:t xml:space="preserve">  </w:t>
            </w:r>
            <w:r w:rsidR="0088660B" w:rsidRPr="00B41164">
              <w:rPr>
                <w:rStyle w:val="Bold"/>
                <w:rFonts w:ascii="Webdings" w:eastAsia="Webdings" w:hAnsi="Webdings" w:cs="Webdings"/>
                <w:b w:val="0"/>
                <w:bCs/>
                <w:sz w:val="20"/>
              </w:rPr>
              <w:t>c</w:t>
            </w:r>
            <w:proofErr w:type="gramEnd"/>
          </w:p>
          <w:p w14:paraId="24BB941C" w14:textId="77777777" w:rsidR="0088660B" w:rsidRPr="00A66749" w:rsidRDefault="0088660B" w:rsidP="00A66749">
            <w:pPr>
              <w:pStyle w:val="TableBullet"/>
              <w:rPr>
                <w:rStyle w:val="Bold"/>
                <w:rFonts w:ascii="Arial" w:hAnsi="Arial" w:cs="Arial"/>
                <w:b w:val="0"/>
                <w:bCs/>
                <w:sz w:val="20"/>
              </w:rPr>
            </w:pPr>
            <w:r w:rsidRPr="00B41164">
              <w:rPr>
                <w:rStyle w:val="Bold"/>
                <w:rFonts w:ascii="Arial" w:hAnsi="Arial" w:cs="Arial"/>
                <w:sz w:val="20"/>
              </w:rPr>
              <w:t>I confirm that I am not prohibited from carrying out 'teaching work</w:t>
            </w:r>
            <w:proofErr w:type="gramStart"/>
            <w:r w:rsidRPr="00B41164">
              <w:rPr>
                <w:rStyle w:val="Bold"/>
                <w:rFonts w:ascii="Arial" w:hAnsi="Arial" w:cs="Arial"/>
                <w:sz w:val="20"/>
              </w:rPr>
              <w:t xml:space="preserve">'  </w:t>
            </w:r>
            <w:r w:rsidRPr="00B41164">
              <w:rPr>
                <w:rStyle w:val="Bold"/>
                <w:rFonts w:ascii="Webdings" w:eastAsia="Webdings" w:hAnsi="Webdings" w:cs="Webdings"/>
                <w:b w:val="0"/>
                <w:bCs/>
                <w:sz w:val="20"/>
              </w:rPr>
              <w:t>c</w:t>
            </w:r>
            <w:proofErr w:type="gramEnd"/>
            <w:r w:rsidRPr="00B41164">
              <w:rPr>
                <w:rStyle w:val="Bold"/>
                <w:rFonts w:ascii="Arial" w:hAnsi="Arial" w:cs="Arial"/>
                <w:b w:val="0"/>
                <w:bCs/>
                <w:sz w:val="20"/>
              </w:rPr>
              <w:t xml:space="preserve"> </w:t>
            </w:r>
            <w:r w:rsidR="00A66749" w:rsidRPr="00A66749">
              <w:rPr>
                <w:rStyle w:val="Bold"/>
                <w:rFonts w:ascii="Arial" w:hAnsi="Arial" w:cs="Arial"/>
                <w:b w:val="0"/>
                <w:bCs/>
                <w:sz w:val="20"/>
              </w:rPr>
              <w:t>(do not tick this box if the role for which you are applying does not involve the provision of '</w:t>
            </w:r>
            <w:r w:rsidR="00A66749">
              <w:rPr>
                <w:rStyle w:val="Bold"/>
                <w:rFonts w:ascii="Arial" w:hAnsi="Arial" w:cs="Arial"/>
                <w:b w:val="0"/>
                <w:bCs/>
                <w:sz w:val="20"/>
              </w:rPr>
              <w:t>teaching work</w:t>
            </w:r>
            <w:r w:rsidR="00A66749" w:rsidRPr="00A66749">
              <w:rPr>
                <w:rStyle w:val="Bold"/>
                <w:rFonts w:ascii="Arial" w:hAnsi="Arial" w:cs="Arial"/>
                <w:b w:val="0"/>
                <w:bCs/>
                <w:sz w:val="20"/>
              </w:rPr>
              <w:t>')</w:t>
            </w:r>
          </w:p>
          <w:p w14:paraId="4B2DC153" w14:textId="77777777" w:rsidR="00CB53BC" w:rsidRPr="00A66749" w:rsidRDefault="00CB53BC" w:rsidP="00A66749">
            <w:pPr>
              <w:pStyle w:val="TableBullet"/>
              <w:rPr>
                <w:rStyle w:val="Bold"/>
                <w:rFonts w:ascii="Arial" w:hAnsi="Arial" w:cs="Arial"/>
                <w:b w:val="0"/>
                <w:bCs/>
                <w:sz w:val="20"/>
              </w:rPr>
            </w:pPr>
            <w:r w:rsidRPr="00B41164">
              <w:rPr>
                <w:rStyle w:val="Bold"/>
                <w:rFonts w:ascii="Arial" w:hAnsi="Arial" w:cs="Arial"/>
                <w:sz w:val="20"/>
              </w:rPr>
              <w:t xml:space="preserve">I confirm that I am not prohibited from being involved in the management of an independent </w:t>
            </w:r>
            <w:proofErr w:type="gramStart"/>
            <w:r w:rsidRPr="00B41164">
              <w:rPr>
                <w:rStyle w:val="Bold"/>
                <w:rFonts w:ascii="Arial" w:hAnsi="Arial" w:cs="Arial"/>
                <w:sz w:val="20"/>
              </w:rPr>
              <w:t xml:space="preserve">school  </w:t>
            </w:r>
            <w:r w:rsidRPr="00B41164">
              <w:rPr>
                <w:rStyle w:val="Bold"/>
                <w:rFonts w:ascii="Webdings" w:eastAsia="Webdings" w:hAnsi="Webdings" w:cs="Webdings"/>
                <w:b w:val="0"/>
                <w:bCs/>
                <w:sz w:val="20"/>
              </w:rPr>
              <w:t>c</w:t>
            </w:r>
            <w:proofErr w:type="gramEnd"/>
            <w:r w:rsidRPr="00B41164">
              <w:rPr>
                <w:rStyle w:val="Bold"/>
                <w:rFonts w:ascii="Arial" w:hAnsi="Arial" w:cs="Arial"/>
                <w:b w:val="0"/>
                <w:bCs/>
                <w:sz w:val="20"/>
              </w:rPr>
              <w:t xml:space="preserve"> </w:t>
            </w:r>
            <w:r w:rsidR="00A66749">
              <w:rPr>
                <w:rStyle w:val="Bold"/>
                <w:rFonts w:ascii="Arial" w:hAnsi="Arial" w:cs="Arial"/>
                <w:b w:val="0"/>
                <w:bCs/>
                <w:sz w:val="20"/>
              </w:rPr>
              <w:t xml:space="preserve"> </w:t>
            </w:r>
            <w:r w:rsidR="00A66749" w:rsidRPr="00A66749">
              <w:rPr>
                <w:rStyle w:val="Bold"/>
                <w:rFonts w:ascii="Arial" w:hAnsi="Arial" w:cs="Arial"/>
                <w:b w:val="0"/>
                <w:bCs/>
                <w:sz w:val="20"/>
              </w:rPr>
              <w:t>(do not tick this box if the role for which you are applying does not involve '</w:t>
            </w:r>
            <w:r w:rsidR="00A66749">
              <w:rPr>
                <w:rStyle w:val="Bold"/>
                <w:rFonts w:ascii="Arial" w:hAnsi="Arial" w:cs="Arial"/>
                <w:b w:val="0"/>
                <w:bCs/>
                <w:sz w:val="20"/>
              </w:rPr>
              <w:t>management</w:t>
            </w:r>
            <w:r w:rsidR="00A66749" w:rsidRPr="00A66749">
              <w:rPr>
                <w:rStyle w:val="Bold"/>
                <w:rFonts w:ascii="Arial" w:hAnsi="Arial" w:cs="Arial"/>
                <w:b w:val="0"/>
                <w:bCs/>
                <w:sz w:val="20"/>
              </w:rPr>
              <w:t>')</w:t>
            </w:r>
          </w:p>
          <w:p w14:paraId="355E6E1C" w14:textId="77777777" w:rsidR="00CB53BC" w:rsidRPr="00B41164" w:rsidRDefault="27EC0ABF" w:rsidP="5364FD58">
            <w:pPr>
              <w:pStyle w:val="TableBullet"/>
              <w:rPr>
                <w:rStyle w:val="Bold"/>
                <w:rFonts w:ascii="Arial" w:hAnsi="Arial" w:cs="Arial"/>
                <w:sz w:val="20"/>
              </w:rPr>
            </w:pPr>
            <w:r w:rsidRPr="5364FD58">
              <w:rPr>
                <w:rStyle w:val="Bold"/>
                <w:rFonts w:ascii="Arial" w:hAnsi="Arial" w:cs="Arial"/>
                <w:sz w:val="20"/>
              </w:rPr>
              <w:t xml:space="preserve">I confirm that, to the best of my knowledge, I am not disqualified from working in early years provision or later years provision with children under the age of </w:t>
            </w:r>
            <w:proofErr w:type="gramStart"/>
            <w:r w:rsidRPr="5364FD58">
              <w:rPr>
                <w:rStyle w:val="Bold"/>
                <w:rFonts w:ascii="Arial" w:hAnsi="Arial" w:cs="Arial"/>
                <w:sz w:val="20"/>
              </w:rPr>
              <w:t xml:space="preserve">eight  </w:t>
            </w:r>
            <w:r w:rsidRPr="5364FD58">
              <w:rPr>
                <w:rStyle w:val="Bold"/>
                <w:rFonts w:ascii="Webdings" w:eastAsia="Webdings" w:hAnsi="Webdings" w:cs="Webdings"/>
                <w:b w:val="0"/>
                <w:sz w:val="20"/>
              </w:rPr>
              <w:t>c</w:t>
            </w:r>
            <w:proofErr w:type="gramEnd"/>
            <w:r w:rsidRPr="5364FD58">
              <w:rPr>
                <w:rStyle w:val="Bold"/>
                <w:rFonts w:ascii="Arial" w:hAnsi="Arial" w:cs="Arial"/>
                <w:b w:val="0"/>
                <w:sz w:val="20"/>
              </w:rPr>
              <w:t xml:space="preserve"> (do not tick this box if the role for which you are applying does not involve the provision of 'childcare')</w:t>
            </w:r>
          </w:p>
          <w:p w14:paraId="48347650" w14:textId="73565EAB" w:rsidR="00CB53BC" w:rsidRPr="00B41164" w:rsidRDefault="40880850" w:rsidP="5364FD58">
            <w:pPr>
              <w:pStyle w:val="TableBullet"/>
              <w:rPr>
                <w:rStyle w:val="Bold"/>
                <w:rFonts w:ascii="Arial" w:eastAsia="Arial" w:hAnsi="Arial" w:cs="Arial"/>
                <w:bCs/>
                <w:sz w:val="20"/>
              </w:rPr>
            </w:pPr>
            <w:r w:rsidRPr="5364FD58">
              <w:rPr>
                <w:rStyle w:val="Bold"/>
                <w:rFonts w:ascii="Arial" w:hAnsi="Arial" w:cs="Arial"/>
                <w:bCs/>
                <w:sz w:val="20"/>
              </w:rPr>
              <w:t xml:space="preserve">I confirm that I have included all </w:t>
            </w:r>
            <w:r w:rsidR="7A563644" w:rsidRPr="5364FD58">
              <w:rPr>
                <w:rStyle w:val="Bold"/>
                <w:rFonts w:ascii="Arial" w:hAnsi="Arial" w:cs="Arial"/>
                <w:bCs/>
                <w:sz w:val="20"/>
              </w:rPr>
              <w:t xml:space="preserve">previous </w:t>
            </w:r>
            <w:r w:rsidRPr="5364FD58">
              <w:rPr>
                <w:rStyle w:val="Bold"/>
                <w:rFonts w:ascii="Arial" w:hAnsi="Arial" w:cs="Arial"/>
                <w:bCs/>
                <w:sz w:val="20"/>
              </w:rPr>
              <w:t xml:space="preserve">names </w:t>
            </w:r>
            <w:r w:rsidR="65F1A383" w:rsidRPr="5364FD58">
              <w:rPr>
                <w:rStyle w:val="Bold"/>
                <w:rFonts w:ascii="Arial" w:hAnsi="Arial" w:cs="Arial"/>
                <w:bCs/>
                <w:sz w:val="20"/>
              </w:rPr>
              <w:t>at Section 1</w:t>
            </w:r>
            <w:r w:rsidR="13918043" w:rsidRPr="5364FD58">
              <w:rPr>
                <w:rStyle w:val="Bold"/>
                <w:rFonts w:ascii="Arial" w:hAnsi="Arial" w:cs="Arial"/>
                <w:bCs/>
                <w:sz w:val="20"/>
              </w:rPr>
              <w:t xml:space="preserve"> for the purposes of an online search</w:t>
            </w:r>
            <w:r w:rsidR="3ABBDB62" w:rsidRPr="5364FD58">
              <w:rPr>
                <w:rStyle w:val="Bold"/>
                <w:rFonts w:ascii="Arial" w:hAnsi="Arial" w:cs="Arial"/>
                <w:bCs/>
                <w:sz w:val="20"/>
              </w:rPr>
              <w:t xml:space="preserve"> </w:t>
            </w:r>
            <w:r w:rsidR="3ABBDB62" w:rsidRPr="5364FD58">
              <w:rPr>
                <w:rStyle w:val="Bold"/>
                <w:rFonts w:ascii="Webdings" w:eastAsia="Webdings" w:hAnsi="Webdings" w:cs="Webdings"/>
                <w:b w:val="0"/>
                <w:sz w:val="20"/>
              </w:rPr>
              <w:t>c</w:t>
            </w:r>
          </w:p>
          <w:p w14:paraId="02B303AA" w14:textId="19111396" w:rsidR="00CB53BC" w:rsidRPr="00B41164" w:rsidRDefault="27EC0ABF" w:rsidP="5364FD58">
            <w:pPr>
              <w:pStyle w:val="TableBullet"/>
              <w:rPr>
                <w:rStyle w:val="Bold"/>
                <w:bCs/>
                <w:sz w:val="20"/>
              </w:rPr>
            </w:pPr>
            <w:r w:rsidRPr="5364FD58">
              <w:rPr>
                <w:rStyle w:val="Bold"/>
                <w:rFonts w:ascii="Arial" w:hAnsi="Arial" w:cs="Arial"/>
                <w:sz w:val="20"/>
              </w:rPr>
              <w:t xml:space="preserve">I confirm that the information I have given on this application form is true and correct to the best of my </w:t>
            </w:r>
            <w:proofErr w:type="gramStart"/>
            <w:r w:rsidRPr="5364FD58">
              <w:rPr>
                <w:rStyle w:val="Bold"/>
                <w:rFonts w:ascii="Arial" w:hAnsi="Arial" w:cs="Arial"/>
                <w:sz w:val="20"/>
              </w:rPr>
              <w:t xml:space="preserve">knowledge  </w:t>
            </w:r>
            <w:r w:rsidRPr="5364FD58">
              <w:rPr>
                <w:rStyle w:val="Bold"/>
                <w:rFonts w:ascii="Webdings" w:eastAsia="Webdings" w:hAnsi="Webdings" w:cs="Webdings"/>
                <w:b w:val="0"/>
                <w:sz w:val="20"/>
              </w:rPr>
              <w:t>c</w:t>
            </w:r>
            <w:proofErr w:type="gramEnd"/>
          </w:p>
          <w:p w14:paraId="28A03BEB" w14:textId="11162C83" w:rsidR="00C538D3" w:rsidRPr="00B41164" w:rsidRDefault="5EFC61DE" w:rsidP="5364FD58">
            <w:pPr>
              <w:pStyle w:val="TableBullet"/>
              <w:rPr>
                <w:rStyle w:val="Bold"/>
                <w:rFonts w:ascii="Arial" w:hAnsi="Arial" w:cs="Arial"/>
                <w:sz w:val="20"/>
              </w:rPr>
            </w:pPr>
            <w:r w:rsidRPr="5364FD58">
              <w:rPr>
                <w:rStyle w:val="Bold"/>
                <w:rFonts w:ascii="Arial" w:hAnsi="Arial" w:cs="Arial"/>
                <w:sz w:val="20"/>
              </w:rPr>
              <w:t>I understand that providing false</w:t>
            </w:r>
            <w:r w:rsidR="2E970AEC" w:rsidRPr="5364FD58">
              <w:rPr>
                <w:rStyle w:val="Bold"/>
                <w:rFonts w:ascii="Arial" w:hAnsi="Arial" w:cs="Arial"/>
                <w:sz w:val="20"/>
              </w:rPr>
              <w:t xml:space="preserve"> or misleading</w:t>
            </w:r>
            <w:r w:rsidRPr="5364FD58">
              <w:rPr>
                <w:rStyle w:val="Bold"/>
                <w:rFonts w:ascii="Arial" w:hAnsi="Arial" w:cs="Arial"/>
                <w:sz w:val="20"/>
              </w:rPr>
              <w:t xml:space="preserve"> information</w:t>
            </w:r>
            <w:r w:rsidR="41AF82DD" w:rsidRPr="5364FD58">
              <w:rPr>
                <w:rStyle w:val="Bold"/>
                <w:rFonts w:ascii="Arial" w:hAnsi="Arial" w:cs="Arial"/>
                <w:sz w:val="20"/>
              </w:rPr>
              <w:t xml:space="preserve"> </w:t>
            </w:r>
            <w:r w:rsidRPr="5364FD58">
              <w:rPr>
                <w:rStyle w:val="Bold"/>
                <w:rFonts w:ascii="Arial" w:hAnsi="Arial" w:cs="Arial"/>
                <w:sz w:val="20"/>
              </w:rPr>
              <w:t>which could result in my application being rejected or (if the false</w:t>
            </w:r>
            <w:r w:rsidR="098E46BA" w:rsidRPr="5364FD58">
              <w:rPr>
                <w:rStyle w:val="Bold"/>
                <w:rFonts w:ascii="Arial" w:hAnsi="Arial" w:cs="Arial"/>
                <w:sz w:val="20"/>
              </w:rPr>
              <w:t xml:space="preserve"> or misleading</w:t>
            </w:r>
            <w:r w:rsidRPr="5364FD58">
              <w:rPr>
                <w:rStyle w:val="Bold"/>
                <w:rFonts w:ascii="Arial" w:hAnsi="Arial" w:cs="Arial"/>
                <w:sz w:val="20"/>
              </w:rPr>
              <w:t xml:space="preserve"> information comes to light after my appointment) summary dismissal and may amount to a criminal </w:t>
            </w:r>
            <w:proofErr w:type="gramStart"/>
            <w:r w:rsidRPr="5364FD58">
              <w:rPr>
                <w:rStyle w:val="Bold"/>
                <w:rFonts w:ascii="Arial" w:hAnsi="Arial" w:cs="Arial"/>
                <w:sz w:val="20"/>
              </w:rPr>
              <w:t>offence</w:t>
            </w:r>
            <w:r w:rsidR="27EC0ABF" w:rsidRPr="5364FD58">
              <w:rPr>
                <w:rStyle w:val="Bold"/>
                <w:rFonts w:ascii="Arial" w:hAnsi="Arial" w:cs="Arial"/>
                <w:sz w:val="20"/>
              </w:rPr>
              <w:t xml:space="preserve">  </w:t>
            </w:r>
            <w:r w:rsidR="27EC0ABF" w:rsidRPr="5364FD58">
              <w:rPr>
                <w:rStyle w:val="Bold"/>
                <w:rFonts w:ascii="Webdings" w:eastAsia="Webdings" w:hAnsi="Webdings" w:cs="Webdings"/>
                <w:b w:val="0"/>
                <w:sz w:val="20"/>
              </w:rPr>
              <w:t>c</w:t>
            </w:r>
            <w:proofErr w:type="gramEnd"/>
          </w:p>
          <w:p w14:paraId="262771D4" w14:textId="77777777" w:rsidR="00C538D3" w:rsidRPr="00B41164" w:rsidRDefault="00C538D3" w:rsidP="00CA43EF">
            <w:pPr>
              <w:pStyle w:val="TableBullet"/>
              <w:numPr>
                <w:ilvl w:val="0"/>
                <w:numId w:val="0"/>
              </w:numPr>
              <w:rPr>
                <w:rFonts w:ascii="Arial" w:hAnsi="Arial" w:cs="Arial"/>
                <w:sz w:val="20"/>
              </w:rPr>
            </w:pPr>
          </w:p>
        </w:tc>
      </w:tr>
      <w:tr w:rsidR="00C538D3" w14:paraId="32FC4730" w14:textId="77777777" w:rsidTr="5364FD58">
        <w:trPr>
          <w:cantSplit/>
        </w:trPr>
        <w:tc>
          <w:tcPr>
            <w:tcW w:w="1818" w:type="dxa"/>
            <w:tcBorders>
              <w:top w:val="nil"/>
              <w:bottom w:val="nil"/>
              <w:right w:val="nil"/>
            </w:tcBorders>
            <w:shd w:val="clear" w:color="auto" w:fill="auto"/>
          </w:tcPr>
          <w:p w14:paraId="796D228F" w14:textId="77777777" w:rsidR="00C538D3" w:rsidRPr="00B41164" w:rsidRDefault="00C538D3" w:rsidP="00885FCE">
            <w:pPr>
              <w:pStyle w:val="Tabletext"/>
              <w:rPr>
                <w:rStyle w:val="Bold"/>
                <w:rFonts w:ascii="Arial" w:hAnsi="Arial" w:cs="Arial"/>
                <w:sz w:val="20"/>
              </w:rPr>
            </w:pPr>
            <w:r w:rsidRPr="00B41164">
              <w:rPr>
                <w:rStyle w:val="Bold"/>
                <w:rFonts w:ascii="Arial" w:hAnsi="Arial" w:cs="Arial"/>
                <w:sz w:val="20"/>
              </w:rPr>
              <w:t>Signed:</w:t>
            </w:r>
          </w:p>
        </w:tc>
        <w:tc>
          <w:tcPr>
            <w:tcW w:w="6361" w:type="dxa"/>
            <w:gridSpan w:val="2"/>
            <w:tcBorders>
              <w:top w:val="nil"/>
              <w:left w:val="nil"/>
              <w:bottom w:val="dashed" w:sz="4" w:space="0" w:color="auto"/>
              <w:right w:val="nil"/>
            </w:tcBorders>
            <w:shd w:val="clear" w:color="auto" w:fill="auto"/>
          </w:tcPr>
          <w:p w14:paraId="6AD3C228" w14:textId="77777777" w:rsidR="00C538D3" w:rsidRPr="00B41164" w:rsidRDefault="00C538D3" w:rsidP="00885FCE">
            <w:pPr>
              <w:pStyle w:val="Tabletext"/>
              <w:rPr>
                <w:rFonts w:ascii="Arial" w:hAnsi="Arial" w:cs="Arial"/>
                <w:sz w:val="20"/>
              </w:rPr>
            </w:pPr>
          </w:p>
        </w:tc>
        <w:tc>
          <w:tcPr>
            <w:tcW w:w="1505" w:type="dxa"/>
            <w:tcBorders>
              <w:top w:val="nil"/>
              <w:left w:val="nil"/>
              <w:bottom w:val="nil"/>
            </w:tcBorders>
            <w:shd w:val="clear" w:color="auto" w:fill="auto"/>
          </w:tcPr>
          <w:p w14:paraId="58CC5C42" w14:textId="77777777" w:rsidR="00C538D3" w:rsidRPr="00B41164" w:rsidRDefault="00C538D3" w:rsidP="00885FCE">
            <w:pPr>
              <w:pStyle w:val="Tabletext"/>
              <w:rPr>
                <w:rFonts w:ascii="Arial" w:hAnsi="Arial" w:cs="Arial"/>
                <w:sz w:val="20"/>
              </w:rPr>
            </w:pPr>
          </w:p>
        </w:tc>
      </w:tr>
      <w:tr w:rsidR="00C538D3" w14:paraId="15EF51FA" w14:textId="77777777" w:rsidTr="5364FD58">
        <w:trPr>
          <w:cantSplit/>
        </w:trPr>
        <w:tc>
          <w:tcPr>
            <w:tcW w:w="1818" w:type="dxa"/>
            <w:tcBorders>
              <w:top w:val="nil"/>
              <w:bottom w:val="nil"/>
              <w:right w:val="nil"/>
            </w:tcBorders>
            <w:shd w:val="clear" w:color="auto" w:fill="auto"/>
          </w:tcPr>
          <w:p w14:paraId="1343D5E8" w14:textId="77777777" w:rsidR="00C538D3" w:rsidRPr="00B41164" w:rsidRDefault="00C538D3" w:rsidP="00885FCE">
            <w:pPr>
              <w:pStyle w:val="Tabletext"/>
              <w:rPr>
                <w:rStyle w:val="Bold"/>
                <w:rFonts w:ascii="Arial" w:hAnsi="Arial" w:cs="Arial"/>
                <w:sz w:val="20"/>
              </w:rPr>
            </w:pPr>
            <w:r w:rsidRPr="00B41164">
              <w:rPr>
                <w:rStyle w:val="Bold"/>
                <w:rFonts w:ascii="Arial" w:hAnsi="Arial" w:cs="Arial"/>
                <w:sz w:val="20"/>
              </w:rPr>
              <w:t>Date:</w:t>
            </w:r>
          </w:p>
        </w:tc>
        <w:tc>
          <w:tcPr>
            <w:tcW w:w="6361" w:type="dxa"/>
            <w:gridSpan w:val="2"/>
            <w:tcBorders>
              <w:top w:val="nil"/>
              <w:left w:val="nil"/>
              <w:bottom w:val="dashed" w:sz="4" w:space="0" w:color="auto"/>
              <w:right w:val="nil"/>
            </w:tcBorders>
            <w:shd w:val="clear" w:color="auto" w:fill="auto"/>
          </w:tcPr>
          <w:p w14:paraId="2C71D41D" w14:textId="77777777" w:rsidR="00C538D3" w:rsidRPr="00B41164" w:rsidRDefault="00C538D3" w:rsidP="00885FCE">
            <w:pPr>
              <w:pStyle w:val="Tabletext"/>
              <w:rPr>
                <w:rFonts w:ascii="Arial" w:hAnsi="Arial" w:cs="Arial"/>
                <w:sz w:val="20"/>
              </w:rPr>
            </w:pPr>
          </w:p>
        </w:tc>
        <w:tc>
          <w:tcPr>
            <w:tcW w:w="1505" w:type="dxa"/>
            <w:tcBorders>
              <w:top w:val="nil"/>
              <w:left w:val="nil"/>
              <w:bottom w:val="nil"/>
            </w:tcBorders>
            <w:shd w:val="clear" w:color="auto" w:fill="auto"/>
          </w:tcPr>
          <w:p w14:paraId="25E3242B" w14:textId="77777777" w:rsidR="00C538D3" w:rsidRPr="00B41164" w:rsidRDefault="00C538D3" w:rsidP="00885FCE">
            <w:pPr>
              <w:pStyle w:val="Tabletext"/>
              <w:rPr>
                <w:rFonts w:ascii="Arial" w:hAnsi="Arial" w:cs="Arial"/>
                <w:sz w:val="20"/>
              </w:rPr>
            </w:pPr>
          </w:p>
        </w:tc>
      </w:tr>
      <w:tr w:rsidR="00C538D3" w14:paraId="68D2499D" w14:textId="77777777" w:rsidTr="5364FD58">
        <w:trPr>
          <w:cantSplit/>
        </w:trPr>
        <w:tc>
          <w:tcPr>
            <w:tcW w:w="1818" w:type="dxa"/>
            <w:tcBorders>
              <w:top w:val="nil"/>
              <w:bottom w:val="nil"/>
              <w:right w:val="nil"/>
            </w:tcBorders>
            <w:shd w:val="clear" w:color="auto" w:fill="auto"/>
          </w:tcPr>
          <w:p w14:paraId="19289AD2" w14:textId="77777777" w:rsidR="00C538D3" w:rsidRPr="00B41164" w:rsidRDefault="00C538D3" w:rsidP="00885FCE">
            <w:pPr>
              <w:pStyle w:val="Tabletext"/>
              <w:rPr>
                <w:rStyle w:val="Bold"/>
                <w:rFonts w:ascii="Arial" w:hAnsi="Arial" w:cs="Arial"/>
                <w:sz w:val="20"/>
              </w:rPr>
            </w:pPr>
          </w:p>
        </w:tc>
        <w:tc>
          <w:tcPr>
            <w:tcW w:w="6361" w:type="dxa"/>
            <w:gridSpan w:val="2"/>
            <w:tcBorders>
              <w:top w:val="dashed" w:sz="4" w:space="0" w:color="auto"/>
              <w:left w:val="nil"/>
              <w:bottom w:val="nil"/>
              <w:right w:val="nil"/>
            </w:tcBorders>
            <w:shd w:val="clear" w:color="auto" w:fill="auto"/>
          </w:tcPr>
          <w:p w14:paraId="45C82A34" w14:textId="77777777" w:rsidR="00C538D3" w:rsidRPr="00B41164" w:rsidRDefault="00C538D3" w:rsidP="00885FCE">
            <w:pPr>
              <w:pStyle w:val="Tabletext"/>
              <w:rPr>
                <w:rFonts w:ascii="Arial" w:hAnsi="Arial" w:cs="Arial"/>
                <w:sz w:val="20"/>
              </w:rPr>
            </w:pPr>
          </w:p>
        </w:tc>
        <w:tc>
          <w:tcPr>
            <w:tcW w:w="1505" w:type="dxa"/>
            <w:tcBorders>
              <w:top w:val="nil"/>
              <w:left w:val="nil"/>
              <w:bottom w:val="nil"/>
            </w:tcBorders>
            <w:shd w:val="clear" w:color="auto" w:fill="auto"/>
          </w:tcPr>
          <w:p w14:paraId="2B07E469" w14:textId="77777777" w:rsidR="00C538D3" w:rsidRPr="00B41164" w:rsidRDefault="00C538D3" w:rsidP="00885FCE">
            <w:pPr>
              <w:pStyle w:val="Tabletext"/>
              <w:rPr>
                <w:rFonts w:ascii="Arial" w:hAnsi="Arial" w:cs="Arial"/>
                <w:sz w:val="20"/>
              </w:rPr>
            </w:pPr>
          </w:p>
        </w:tc>
      </w:tr>
      <w:tr w:rsidR="00C538D3" w14:paraId="637A1EF7" w14:textId="77777777" w:rsidTr="5364FD58">
        <w:trPr>
          <w:cantSplit/>
        </w:trPr>
        <w:tc>
          <w:tcPr>
            <w:tcW w:w="9684" w:type="dxa"/>
            <w:gridSpan w:val="4"/>
            <w:tcBorders>
              <w:top w:val="nil"/>
              <w:bottom w:val="single" w:sz="4" w:space="0" w:color="808080" w:themeColor="background1" w:themeShade="80"/>
            </w:tcBorders>
            <w:shd w:val="clear" w:color="auto" w:fill="auto"/>
          </w:tcPr>
          <w:p w14:paraId="051E3CC9" w14:textId="0EE45FC7" w:rsidR="00C538D3" w:rsidRDefault="00C538D3" w:rsidP="00885FCE">
            <w:pPr>
              <w:pStyle w:val="Tabletext"/>
              <w:rPr>
                <w:rFonts w:ascii="Arial" w:hAnsi="Arial" w:cs="Arial"/>
                <w:sz w:val="20"/>
              </w:rPr>
            </w:pPr>
            <w:r w:rsidRPr="00B41164">
              <w:rPr>
                <w:rFonts w:ascii="Arial" w:hAnsi="Arial" w:cs="Arial"/>
                <w:sz w:val="20"/>
              </w:rPr>
              <w:t xml:space="preserve">Where this form is submitted electronically and without signature, electronic receipt of this form by the </w:t>
            </w:r>
            <w:r w:rsidR="00C56EF1">
              <w:rPr>
                <w:rFonts w:ascii="Arial" w:hAnsi="Arial" w:cs="Arial"/>
                <w:sz w:val="20"/>
              </w:rPr>
              <w:t>Foundation</w:t>
            </w:r>
            <w:r w:rsidRPr="00B41164">
              <w:rPr>
                <w:rFonts w:ascii="Arial" w:hAnsi="Arial" w:cs="Arial"/>
                <w:sz w:val="20"/>
              </w:rPr>
              <w:t xml:space="preserve"> will be deemed equivalent to submission of a signed version and will constitute confirmation of the declaration at Section 1</w:t>
            </w:r>
            <w:r w:rsidR="00FB214C">
              <w:rPr>
                <w:rFonts w:ascii="Arial" w:hAnsi="Arial" w:cs="Arial"/>
                <w:sz w:val="20"/>
              </w:rPr>
              <w:t>1</w:t>
            </w:r>
            <w:r w:rsidRPr="00B41164">
              <w:rPr>
                <w:rFonts w:ascii="Arial" w:hAnsi="Arial" w:cs="Arial"/>
                <w:sz w:val="20"/>
              </w:rPr>
              <w:t>.</w:t>
            </w:r>
          </w:p>
          <w:p w14:paraId="665EF216" w14:textId="3305EB3C" w:rsidR="0034270E" w:rsidRPr="00B41164" w:rsidRDefault="0034270E" w:rsidP="00885FCE">
            <w:pPr>
              <w:pStyle w:val="Tabletext"/>
              <w:rPr>
                <w:rFonts w:ascii="Arial" w:hAnsi="Arial" w:cs="Arial"/>
                <w:sz w:val="20"/>
              </w:rPr>
            </w:pPr>
          </w:p>
        </w:tc>
      </w:tr>
    </w:tbl>
    <w:p w14:paraId="5C94F083" w14:textId="77777777" w:rsidR="00C538D3" w:rsidRDefault="00C538D3"/>
    <w:sectPr w:rsidR="00C538D3">
      <w:headerReference w:type="even" r:id="rId11"/>
      <w:headerReference w:type="default" r:id="rId12"/>
      <w:footerReference w:type="even" r:id="rId13"/>
      <w:footerReference w:type="default" r:id="rId14"/>
      <w:headerReference w:type="first" r:id="rId15"/>
      <w:footerReference w:type="first" r:id="rId16"/>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135B" w14:textId="77777777" w:rsidR="00D57779" w:rsidRDefault="00D57779">
      <w:r>
        <w:separator/>
      </w:r>
    </w:p>
    <w:p w14:paraId="3D833C30" w14:textId="77777777" w:rsidR="00D57779" w:rsidRDefault="00D57779"/>
    <w:p w14:paraId="6EA8C4C4" w14:textId="77777777" w:rsidR="00D57779" w:rsidRDefault="00D57779"/>
  </w:endnote>
  <w:endnote w:type="continuationSeparator" w:id="0">
    <w:p w14:paraId="7A5DD3B3" w14:textId="77777777" w:rsidR="00D57779" w:rsidRDefault="00D57779">
      <w:r>
        <w:continuationSeparator/>
      </w:r>
    </w:p>
    <w:p w14:paraId="7C8F65C5" w14:textId="77777777" w:rsidR="00D57779" w:rsidRDefault="00D57779"/>
    <w:p w14:paraId="24403E90" w14:textId="77777777" w:rsidR="00D57779" w:rsidRDefault="00D57779"/>
  </w:endnote>
  <w:endnote w:type="continuationNotice" w:id="1">
    <w:p w14:paraId="3747E30D" w14:textId="77777777" w:rsidR="00D57779" w:rsidRDefault="00D577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FEF1" w14:textId="77777777"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916835" w:rsidRPr="002E6E2D" w14:paraId="6BD54B5E" w14:textId="77777777" w:rsidTr="007F3D0A">
      <w:tc>
        <w:tcPr>
          <w:tcW w:w="4730" w:type="dxa"/>
          <w:shd w:val="clear" w:color="auto" w:fill="auto"/>
          <w:tcMar>
            <w:top w:w="144" w:type="dxa"/>
          </w:tcMar>
          <w:vAlign w:val="bottom"/>
        </w:tcPr>
        <w:p w14:paraId="04BF47D1" w14:textId="77777777" w:rsidR="00916835" w:rsidRPr="002E6E2D" w:rsidRDefault="00916835" w:rsidP="007F3D0A">
          <w:pPr>
            <w:pStyle w:val="Footer"/>
          </w:pPr>
        </w:p>
      </w:tc>
      <w:tc>
        <w:tcPr>
          <w:tcW w:w="550" w:type="dxa"/>
          <w:shd w:val="clear" w:color="auto" w:fill="auto"/>
          <w:tcMar>
            <w:top w:w="144" w:type="dxa"/>
          </w:tcMar>
          <w:vAlign w:val="bottom"/>
        </w:tcPr>
        <w:p w14:paraId="3932CE9B" w14:textId="77777777" w:rsidR="00916835" w:rsidRPr="005F676E" w:rsidRDefault="00916835" w:rsidP="007F3D0A">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Pr>
              <w:rStyle w:val="PageNumber"/>
              <w:noProof/>
            </w:rPr>
            <w:t>3</w:t>
          </w:r>
          <w:r w:rsidRPr="005F676E">
            <w:rPr>
              <w:rStyle w:val="PageNumber"/>
            </w:rPr>
            <w:fldChar w:fldCharType="end"/>
          </w:r>
        </w:p>
      </w:tc>
      <w:tc>
        <w:tcPr>
          <w:tcW w:w="4723" w:type="dxa"/>
          <w:shd w:val="clear" w:color="auto" w:fill="auto"/>
          <w:tcMar>
            <w:top w:w="144" w:type="dxa"/>
          </w:tcMar>
          <w:vAlign w:val="bottom"/>
        </w:tcPr>
        <w:p w14:paraId="6D2CD431" w14:textId="77777777" w:rsidR="00916835" w:rsidRPr="002E6E2D" w:rsidRDefault="00CA43EF" w:rsidP="007F3D0A">
          <w:pPr>
            <w:pStyle w:val="Footer"/>
            <w:ind w:left="283"/>
            <w:jc w:val="right"/>
          </w:pPr>
          <w:r>
            <w:t>October 2021</w:t>
          </w:r>
        </w:p>
      </w:tc>
    </w:tr>
  </w:tbl>
  <w:p w14:paraId="70B940D1" w14:textId="77777777" w:rsidR="00916835" w:rsidRDefault="00916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66A29" w14:textId="77777777" w:rsidR="00916835" w:rsidRDefault="00916835">
    <w:pPr>
      <w:pStyle w:val="Footer"/>
    </w:pPr>
  </w:p>
  <w:p w14:paraId="3D439C88" w14:textId="77777777" w:rsidR="00916835" w:rsidRDefault="00916835">
    <w:pPr>
      <w:pStyle w:val="Footer"/>
    </w:pPr>
  </w:p>
  <w:p w14:paraId="65D8EDFD" w14:textId="77777777" w:rsidR="00916835" w:rsidRDefault="00916835">
    <w:pPr>
      <w:pStyle w:val="Footer"/>
    </w:pPr>
  </w:p>
  <w:p w14:paraId="4E2EE1EB" w14:textId="77777777" w:rsidR="00916835" w:rsidRDefault="00916835">
    <w:pPr>
      <w:pStyle w:val="Footer"/>
    </w:pPr>
  </w:p>
  <w:p w14:paraId="779DDA7F" w14:textId="77777777" w:rsidR="00916835" w:rsidRDefault="00916835">
    <w:pPr>
      <w:pStyle w:val="Footer"/>
    </w:pPr>
  </w:p>
  <w:p w14:paraId="7DD42A13" w14:textId="77777777" w:rsidR="00916835" w:rsidRDefault="00916835">
    <w:pPr>
      <w:pStyle w:val="Footer"/>
    </w:pPr>
  </w:p>
  <w:p w14:paraId="4F5F297E" w14:textId="77777777"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E13C" w14:textId="77777777" w:rsidR="00D57779" w:rsidRDefault="00D57779">
      <w:r>
        <w:separator/>
      </w:r>
    </w:p>
  </w:footnote>
  <w:footnote w:type="continuationSeparator" w:id="0">
    <w:p w14:paraId="7937F56F" w14:textId="77777777" w:rsidR="00D57779" w:rsidRDefault="00D57779">
      <w:r>
        <w:continuationSeparator/>
      </w:r>
    </w:p>
    <w:p w14:paraId="72CF9C7B" w14:textId="77777777" w:rsidR="00D57779" w:rsidRDefault="00D57779"/>
    <w:p w14:paraId="21B30FF3" w14:textId="77777777" w:rsidR="00D57779" w:rsidRDefault="00D57779"/>
  </w:footnote>
  <w:footnote w:type="continuationNotice" w:id="1">
    <w:p w14:paraId="2085BBF1" w14:textId="77777777" w:rsidR="00D57779" w:rsidRDefault="00D577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D241" w14:textId="77777777" w:rsidR="00916835" w:rsidRDefault="00916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E1D" w14:textId="77777777" w:rsidR="00916835" w:rsidRDefault="00916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8C72" w14:textId="77777777"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numFmt w:val="none"/>
      <w:pStyle w:val="Sch1Heading"/>
      <w:lvlText w:val=""/>
      <w:lvlJc w:val="left"/>
      <w:pPr>
        <w:tabs>
          <w:tab w:val="num" w:pos="360"/>
        </w:tabs>
      </w:pPr>
    </w:lvl>
    <w:lvl w:ilvl="4">
      <w:numFmt w:val="none"/>
      <w:pStyle w:val="Sch2Number"/>
      <w:lvlText w:val=""/>
      <w:lvlJc w:val="left"/>
      <w:pPr>
        <w:tabs>
          <w:tab w:val="num" w:pos="360"/>
        </w:tabs>
      </w:pPr>
    </w:lvl>
    <w:lvl w:ilvl="5">
      <w:numFmt w:val="decimal"/>
      <w:pStyle w:val="Sch3Number"/>
      <w:lvlText w:val=""/>
      <w:lvlJc w:val="left"/>
    </w:lvl>
    <w:lvl w:ilvl="6">
      <w:numFmt w:val="decimal"/>
      <w:pStyle w:val="Sch4Number"/>
      <w:lvlText w:val=""/>
      <w:lvlJc w:val="left"/>
    </w:lvl>
    <w:lvl w:ilvl="7">
      <w:numFmt w:val="decimal"/>
      <w:pStyle w:val="Sch5Number"/>
      <w:lvlText w:val=""/>
      <w:lvlJc w:val="left"/>
    </w:lvl>
    <w:lvl w:ilvl="8">
      <w:numFmt w:val="decimal"/>
      <w:pStyle w:val="Sch6Number"/>
      <w:lvlText w:val=""/>
      <w:lvlJc w:val="left"/>
    </w:lvl>
  </w:abstractNum>
  <w:abstractNum w:abstractNumId="9" w15:restartNumberingAfterBreak="0">
    <w:nsid w:val="38B3631D"/>
    <w:multiLevelType w:val="hybridMultilevel"/>
    <w:tmpl w:val="BBCC303A"/>
    <w:name w:val="Appendix"/>
    <w:lvl w:ilvl="0" w:tplc="750A7BA8">
      <w:numFmt w:val="decimal"/>
      <w:pStyle w:val="Appendix"/>
      <w:lvlText w:val=""/>
      <w:lvlJc w:val="left"/>
    </w:lvl>
    <w:lvl w:ilvl="1" w:tplc="92647204">
      <w:numFmt w:val="decimal"/>
      <w:lvlText w:val=""/>
      <w:lvlJc w:val="left"/>
    </w:lvl>
    <w:lvl w:ilvl="2" w:tplc="63F2A55C">
      <w:numFmt w:val="decimal"/>
      <w:lvlText w:val=""/>
      <w:lvlJc w:val="left"/>
    </w:lvl>
    <w:lvl w:ilvl="3" w:tplc="383A9BB4">
      <w:numFmt w:val="decimal"/>
      <w:lvlText w:val=""/>
      <w:lvlJc w:val="left"/>
    </w:lvl>
    <w:lvl w:ilvl="4" w:tplc="BF68A8C8">
      <w:numFmt w:val="decimal"/>
      <w:lvlText w:val=""/>
      <w:lvlJc w:val="left"/>
    </w:lvl>
    <w:lvl w:ilvl="5" w:tplc="7616C84A">
      <w:numFmt w:val="decimal"/>
      <w:lvlText w:val=""/>
      <w:lvlJc w:val="left"/>
    </w:lvl>
    <w:lvl w:ilvl="6" w:tplc="5C9C670E">
      <w:numFmt w:val="decimal"/>
      <w:lvlText w:val=""/>
      <w:lvlJc w:val="left"/>
    </w:lvl>
    <w:lvl w:ilvl="7" w:tplc="E0EE9FB8">
      <w:numFmt w:val="decimal"/>
      <w:lvlText w:val=""/>
      <w:lvlJc w:val="left"/>
    </w:lvl>
    <w:lvl w:ilvl="8" w:tplc="C65C2B00">
      <w:numFmt w:val="decimal"/>
      <w:lvlText w:val=""/>
      <w:lvlJc w:val="left"/>
    </w:lvl>
  </w:abstractNum>
  <w:abstractNum w:abstractNumId="10" w15:restartNumberingAfterBreak="0">
    <w:nsid w:val="42474DF7"/>
    <w:multiLevelType w:val="multilevel"/>
    <w:tmpl w:val="AF40CC66"/>
    <w:name w:val="Parties"/>
    <w:lvl w:ilvl="0">
      <w:numFmt w:val="decimal"/>
      <w:pStyle w:val="Parties1"/>
      <w:lvlText w:val=""/>
      <w:lvlJc w:val="left"/>
    </w:lvl>
    <w:lvl w:ilvl="1">
      <w:numFmt w:val="decimal"/>
      <w:pStyle w:val="Parties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B644B4"/>
    <w:multiLevelType w:val="multilevel"/>
    <w:tmpl w:val="ECEA8670"/>
    <w:name w:val="Bullet"/>
    <w:lvl w:ilvl="0">
      <w:numFmt w:val="decimal"/>
      <w:pStyle w:val="Bullet"/>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47A24"/>
    <w:multiLevelType w:val="multilevel"/>
    <w:tmpl w:val="05D62750"/>
    <w:name w:val="Level 1 number"/>
    <w:lvl w:ilvl="0">
      <w:numFmt w:val="decimal"/>
      <w:pStyle w:val="Level1Heading"/>
      <w:lvlText w:val=""/>
      <w:lvlJc w:val="left"/>
    </w:lvl>
    <w:lvl w:ilvl="1">
      <w:numFmt w:val="decimal"/>
      <w:pStyle w:val="Level2Number"/>
      <w:lvlText w:val=""/>
      <w:lvlJc w:val="left"/>
    </w:lvl>
    <w:lvl w:ilvl="2">
      <w:numFmt w:val="decimal"/>
      <w:pStyle w:val="Level3Number"/>
      <w:lvlText w:val=""/>
      <w:lvlJc w:val="left"/>
    </w:lvl>
    <w:lvl w:ilvl="3">
      <w:numFmt w:val="decimal"/>
      <w:pStyle w:val="Level4Number"/>
      <w:lvlText w:val=""/>
      <w:lvlJc w:val="left"/>
    </w:lvl>
    <w:lvl w:ilvl="4">
      <w:numFmt w:val="decimal"/>
      <w:pStyle w:val="Level5Number"/>
      <w:lvlText w:val=""/>
      <w:lvlJc w:val="left"/>
    </w:lvl>
    <w:lvl w:ilvl="5">
      <w:numFmt w:val="decimal"/>
      <w:pStyle w:val="Level6Number"/>
      <w:lvlText w:val=""/>
      <w:lvlJc w:val="left"/>
    </w:lvl>
    <w:lvl w:ilvl="6">
      <w:numFmt w:val="decimal"/>
      <w:pStyle w:val="Level7Number"/>
      <w:lvlText w:val=""/>
      <w:lvlJc w:val="left"/>
    </w:lvl>
    <w:lvl w:ilvl="7">
      <w:numFmt w:val="decimal"/>
      <w:pStyle w:val="Level8Number"/>
      <w:lvlText w:val=""/>
      <w:lvlJc w:val="left"/>
    </w:lvl>
    <w:lvl w:ilvl="8">
      <w:numFmt w:val="decimal"/>
      <w:pStyle w:val="Level9Number"/>
      <w:lvlText w:val=""/>
      <w:lvlJc w:val="left"/>
    </w:lvl>
  </w:abstractNum>
  <w:abstractNum w:abstractNumId="13" w15:restartNumberingAfterBreak="0">
    <w:nsid w:val="5EF5161A"/>
    <w:multiLevelType w:val="hybridMultilevel"/>
    <w:tmpl w:val="0E5AEA7E"/>
    <w:name w:val="Tender biog bullet"/>
    <w:lvl w:ilvl="0" w:tplc="A950EA2A">
      <w:numFmt w:val="decimal"/>
      <w:pStyle w:val="Tenderbiogbullet"/>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66966731"/>
    <w:multiLevelType w:val="multilevel"/>
    <w:tmpl w:val="06204352"/>
    <w:name w:val="Background"/>
    <w:lvl w:ilvl="0">
      <w:numFmt w:val="decimal"/>
      <w:pStyle w:val="Background1"/>
      <w:lvlText w:val=""/>
      <w:lvlJc w:val="left"/>
    </w:lvl>
    <w:lvl w:ilvl="1">
      <w:numFmt w:val="decimal"/>
      <w:pStyle w:val="Background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D30113"/>
    <w:multiLevelType w:val="multilevel"/>
    <w:tmpl w:val="B9AA20B4"/>
    <w:name w:val="CV_Bullet"/>
    <w:lvl w:ilvl="0">
      <w:numFmt w:val="decimal"/>
      <w:pStyle w:val="CVBullet"/>
      <w:lvlText w:val=""/>
      <w:lvlJc w:val="left"/>
    </w:lvl>
    <w:lvl w:ilvl="1">
      <w:numFmt w:val="decimal"/>
      <w:pStyle w:val="CV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43FBB"/>
    <w:multiLevelType w:val="multilevel"/>
    <w:tmpl w:val="FF4808F0"/>
    <w:name w:val="Defininitions"/>
    <w:lvl w:ilvl="0">
      <w:numFmt w:val="decimal"/>
      <w:pStyle w:val="Definition"/>
      <w:lvlText w:val=""/>
      <w:lvlJc w:val="left"/>
    </w:lvl>
    <w:lvl w:ilvl="1">
      <w:numFmt w:val="decimal"/>
      <w:pStyle w:val="Definition1"/>
      <w:lvlText w:val=""/>
      <w:lvlJc w:val="left"/>
    </w:lvl>
    <w:lvl w:ilvl="2">
      <w:numFmt w:val="decimal"/>
      <w:pStyle w:val="Definition2"/>
      <w:lvlText w:val=""/>
      <w:lvlJc w:val="left"/>
    </w:lvl>
    <w:lvl w:ilvl="3">
      <w:numFmt w:val="decimal"/>
      <w:pStyle w:val="Definition3"/>
      <w:lvlText w:val=""/>
      <w:lvlJc w:val="left"/>
    </w:lvl>
    <w:lvl w:ilvl="4">
      <w:numFmt w:val="decimal"/>
      <w:pStyle w:val="Definition4"/>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2911359">
    <w:abstractNumId w:val="14"/>
  </w:num>
  <w:num w:numId="2" w16cid:durableId="2052148307">
    <w:abstractNumId w:val="9"/>
  </w:num>
  <w:num w:numId="3" w16cid:durableId="1438402477">
    <w:abstractNumId w:val="1"/>
  </w:num>
  <w:num w:numId="4" w16cid:durableId="1255473996">
    <w:abstractNumId w:val="10"/>
  </w:num>
  <w:num w:numId="5" w16cid:durableId="1099525863">
    <w:abstractNumId w:val="16"/>
  </w:num>
  <w:num w:numId="6" w16cid:durableId="954219033">
    <w:abstractNumId w:val="11"/>
  </w:num>
  <w:num w:numId="7" w16cid:durableId="1341815568">
    <w:abstractNumId w:val="12"/>
  </w:num>
  <w:num w:numId="8" w16cid:durableId="666520804">
    <w:abstractNumId w:val="6"/>
  </w:num>
  <w:num w:numId="9" w16cid:durableId="557085490">
    <w:abstractNumId w:val="8"/>
  </w:num>
  <w:num w:numId="10" w16cid:durableId="638462342">
    <w:abstractNumId w:val="0"/>
  </w:num>
  <w:num w:numId="11" w16cid:durableId="536162208">
    <w:abstractNumId w:val="4"/>
  </w:num>
  <w:num w:numId="12" w16cid:durableId="331681458">
    <w:abstractNumId w:val="3"/>
  </w:num>
  <w:num w:numId="13" w16cid:durableId="845166625">
    <w:abstractNumId w:val="0"/>
  </w:num>
  <w:num w:numId="14" w16cid:durableId="319432530">
    <w:abstractNumId w:val="2"/>
  </w:num>
  <w:num w:numId="15" w16cid:durableId="268661084">
    <w:abstractNumId w:val="13"/>
  </w:num>
  <w:num w:numId="16" w16cid:durableId="406653066">
    <w:abstractNumId w:val="7"/>
  </w:num>
  <w:num w:numId="17" w16cid:durableId="1197809696">
    <w:abstractNumId w:val="15"/>
  </w:num>
  <w:num w:numId="18" w16cid:durableId="1767188753">
    <w:abstractNumId w:val="15"/>
  </w:num>
  <w:num w:numId="19" w16cid:durableId="660237467">
    <w:abstractNumId w:val="0"/>
  </w:num>
  <w:num w:numId="20" w16cid:durableId="494494139">
    <w:abstractNumId w:val="5"/>
  </w:num>
  <w:num w:numId="21" w16cid:durableId="2082941750">
    <w:abstractNumId w:val="0"/>
  </w:num>
  <w:num w:numId="22" w16cid:durableId="820578978">
    <w:abstractNumId w:val="0"/>
  </w:num>
  <w:num w:numId="23" w16cid:durableId="782771829">
    <w:abstractNumId w:val="0"/>
  </w:num>
  <w:num w:numId="24" w16cid:durableId="51853516">
    <w:abstractNumId w:val="0"/>
  </w:num>
  <w:num w:numId="25" w16cid:durableId="1497696220">
    <w:abstractNumId w:val="0"/>
  </w:num>
  <w:num w:numId="26" w16cid:durableId="1549610771">
    <w:abstractNumId w:val="0"/>
  </w:num>
  <w:num w:numId="27" w16cid:durableId="298656148">
    <w:abstractNumId w:val="0"/>
  </w:num>
  <w:num w:numId="28" w16cid:durableId="1251768658">
    <w:abstractNumId w:val="0"/>
  </w:num>
  <w:num w:numId="29" w16cid:durableId="964703161">
    <w:abstractNumId w:val="0"/>
  </w:num>
  <w:num w:numId="30" w16cid:durableId="239218225">
    <w:abstractNumId w:val="0"/>
  </w:num>
  <w:num w:numId="31" w16cid:durableId="1788505746">
    <w:abstractNumId w:val="0"/>
  </w:num>
  <w:num w:numId="32" w16cid:durableId="1282489792">
    <w:abstractNumId w:val="0"/>
  </w:num>
  <w:num w:numId="33" w16cid:durableId="1212957683">
    <w:abstractNumId w:val="0"/>
  </w:num>
  <w:num w:numId="34" w16cid:durableId="1458914275">
    <w:abstractNumId w:val="0"/>
  </w:num>
  <w:num w:numId="35" w16cid:durableId="185218290">
    <w:abstractNumId w:val="0"/>
  </w:num>
  <w:num w:numId="36" w16cid:durableId="371273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6555682">
    <w:abstractNumId w:val="0"/>
  </w:num>
  <w:num w:numId="38" w16cid:durableId="149490112">
    <w:abstractNumId w:val="15"/>
  </w:num>
  <w:num w:numId="39" w16cid:durableId="1423524696">
    <w:abstractNumId w:val="15"/>
  </w:num>
  <w:num w:numId="40" w16cid:durableId="5289541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C538D3"/>
    <w:rsid w:val="000438EA"/>
    <w:rsid w:val="000F1269"/>
    <w:rsid w:val="0010739F"/>
    <w:rsid w:val="001904D6"/>
    <w:rsid w:val="001C1CB5"/>
    <w:rsid w:val="00245600"/>
    <w:rsid w:val="00246467"/>
    <w:rsid w:val="00270B61"/>
    <w:rsid w:val="002B31A2"/>
    <w:rsid w:val="002C78C0"/>
    <w:rsid w:val="003165F2"/>
    <w:rsid w:val="00330DB2"/>
    <w:rsid w:val="0034270E"/>
    <w:rsid w:val="00356F95"/>
    <w:rsid w:val="003A4B71"/>
    <w:rsid w:val="003D7BBD"/>
    <w:rsid w:val="003E4004"/>
    <w:rsid w:val="00456F85"/>
    <w:rsid w:val="00484592"/>
    <w:rsid w:val="00487645"/>
    <w:rsid w:val="004921E6"/>
    <w:rsid w:val="004D2E27"/>
    <w:rsid w:val="004E17D1"/>
    <w:rsid w:val="004F7E2C"/>
    <w:rsid w:val="0050127B"/>
    <w:rsid w:val="005C4CBA"/>
    <w:rsid w:val="005C6E03"/>
    <w:rsid w:val="005E7020"/>
    <w:rsid w:val="00626D4A"/>
    <w:rsid w:val="00646C46"/>
    <w:rsid w:val="00655416"/>
    <w:rsid w:val="0067194D"/>
    <w:rsid w:val="00676DBA"/>
    <w:rsid w:val="00692F8C"/>
    <w:rsid w:val="00716196"/>
    <w:rsid w:val="0078018B"/>
    <w:rsid w:val="007F3D0A"/>
    <w:rsid w:val="008207B5"/>
    <w:rsid w:val="00885FCE"/>
    <w:rsid w:val="0088660B"/>
    <w:rsid w:val="008D7864"/>
    <w:rsid w:val="008E2601"/>
    <w:rsid w:val="008E534C"/>
    <w:rsid w:val="00916835"/>
    <w:rsid w:val="00984D0C"/>
    <w:rsid w:val="00A66749"/>
    <w:rsid w:val="00AD3FE8"/>
    <w:rsid w:val="00B01983"/>
    <w:rsid w:val="00B035D2"/>
    <w:rsid w:val="00B06D3F"/>
    <w:rsid w:val="00B25690"/>
    <w:rsid w:val="00B323C4"/>
    <w:rsid w:val="00B41164"/>
    <w:rsid w:val="00BD5C15"/>
    <w:rsid w:val="00BE21B3"/>
    <w:rsid w:val="00BF1FE5"/>
    <w:rsid w:val="00C042AD"/>
    <w:rsid w:val="00C538D3"/>
    <w:rsid w:val="00C56EF1"/>
    <w:rsid w:val="00CA43EF"/>
    <w:rsid w:val="00CB53BC"/>
    <w:rsid w:val="00D335B0"/>
    <w:rsid w:val="00D57779"/>
    <w:rsid w:val="00D814BF"/>
    <w:rsid w:val="00DB36F8"/>
    <w:rsid w:val="00DD71E0"/>
    <w:rsid w:val="00E1567A"/>
    <w:rsid w:val="00E86CAE"/>
    <w:rsid w:val="00EC26A3"/>
    <w:rsid w:val="00EC530E"/>
    <w:rsid w:val="00F11A8C"/>
    <w:rsid w:val="00F12DA1"/>
    <w:rsid w:val="00FB214C"/>
    <w:rsid w:val="00FC5355"/>
    <w:rsid w:val="00FD7185"/>
    <w:rsid w:val="098E46BA"/>
    <w:rsid w:val="13197B22"/>
    <w:rsid w:val="13918043"/>
    <w:rsid w:val="15BE1C23"/>
    <w:rsid w:val="1ED4E0D0"/>
    <w:rsid w:val="27EC0ABF"/>
    <w:rsid w:val="2951FCF6"/>
    <w:rsid w:val="2D79D3DB"/>
    <w:rsid w:val="2E970AEC"/>
    <w:rsid w:val="3634E0B4"/>
    <w:rsid w:val="396C8176"/>
    <w:rsid w:val="3ABBDB62"/>
    <w:rsid w:val="40880850"/>
    <w:rsid w:val="41AF82DD"/>
    <w:rsid w:val="48A31D14"/>
    <w:rsid w:val="4BDABDD6"/>
    <w:rsid w:val="5364FD58"/>
    <w:rsid w:val="5AC8CC18"/>
    <w:rsid w:val="5AED264F"/>
    <w:rsid w:val="5EFC61DE"/>
    <w:rsid w:val="65F1A383"/>
    <w:rsid w:val="65F7B567"/>
    <w:rsid w:val="75606CBE"/>
    <w:rsid w:val="7A563644"/>
    <w:rsid w:val="7C368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773E0"/>
  <w15:chartTrackingRefBased/>
  <w15:docId w15:val="{E56A39E6-A158-4D00-95FC-E974A311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36"/>
      </w:numPr>
    </w:p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outlineLvl w:val="0"/>
    </w:pPr>
    <w:rPr>
      <w:b/>
      <w:sz w:val="24"/>
      <w:szCs w:val="22"/>
    </w:rPr>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7"/>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8207B5"/>
    <w:rPr>
      <w:u w:val="dotted"/>
    </w:rPr>
  </w:style>
  <w:style w:type="character" w:customStyle="1" w:styleId="SmartLink1">
    <w:name w:val="SmartLink1"/>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79700DB3C20847A350BE7B3A4802FB" ma:contentTypeVersion="16" ma:contentTypeDescription="Create a new document." ma:contentTypeScope="" ma:versionID="084eb51d9cd6d7025f6921de783f0b58">
  <xsd:schema xmlns:xsd="http://www.w3.org/2001/XMLSchema" xmlns:xs="http://www.w3.org/2001/XMLSchema" xmlns:p="http://schemas.microsoft.com/office/2006/metadata/properties" xmlns:ns2="0e0b8d2d-ba10-44c2-b9fd-e5a11a772c51" xmlns:ns3="95d0d5b9-a4b3-47e0-851d-5103b77c8bd1" targetNamespace="http://schemas.microsoft.com/office/2006/metadata/properties" ma:root="true" ma:fieldsID="5ad7bfefffa9dd0ce09751201591e520" ns2:_="" ns3:_="">
    <xsd:import namespace="0e0b8d2d-ba10-44c2-b9fd-e5a11a772c51"/>
    <xsd:import namespace="95d0d5b9-a4b3-47e0-851d-5103b77c8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8d2d-ba10-44c2-b9fd-e5a11a77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66b733-7afd-480c-a436-bf9ba1e559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d5b9-a4b3-47e0-851d-5103b77c8bd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cc6286-7b86-497c-8eee-ff891a7521dd}" ma:internalName="TaxCatchAll" ma:showField="CatchAllData" ma:web="95d0d5b9-a4b3-47e0-851d-5103b77c8b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0b8d2d-ba10-44c2-b9fd-e5a11a772c51">
      <Terms xmlns="http://schemas.microsoft.com/office/infopath/2007/PartnerControls"/>
    </lcf76f155ced4ddcb4097134ff3c332f>
    <TaxCatchAll xmlns="95d0d5b9-a4b3-47e0-851d-5103b77c8bd1" xsi:nil="true"/>
    <SharedWithUsers xmlns="95d0d5b9-a4b3-47e0-851d-5103b77c8bd1">
      <UserInfo>
        <DisplayName>Joanne Hawkins</DisplayName>
        <AccountId>104</AccountId>
        <AccountType/>
      </UserInfo>
      <UserInfo>
        <DisplayName>LSF Recruitment</DisplayName>
        <AccountId>435</AccountId>
        <AccountType/>
      </UserInfo>
    </SharedWithUsers>
  </documentManagement>
</p:properties>
</file>

<file path=customXml/itemProps1.xml><?xml version="1.0" encoding="utf-8"?>
<ds:datastoreItem xmlns:ds="http://schemas.openxmlformats.org/officeDocument/2006/customXml" ds:itemID="{F3EFD86D-E463-4B1B-BEFD-E62A672DBCE6}">
  <ds:schemaRefs>
    <ds:schemaRef ds:uri="http://schemas.microsoft.com/sharepoint/v3/contenttype/forms"/>
  </ds:schemaRefs>
</ds:datastoreItem>
</file>

<file path=customXml/itemProps2.xml><?xml version="1.0" encoding="utf-8"?>
<ds:datastoreItem xmlns:ds="http://schemas.openxmlformats.org/officeDocument/2006/customXml" ds:itemID="{91E63382-9F87-4466-9230-8A9330FB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8d2d-ba10-44c2-b9fd-e5a11a772c51"/>
    <ds:schemaRef ds:uri="95d0d5b9-a4b3-47e0-851d-5103b77c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F140D-9AFC-4D9B-B1FD-720009B82130}">
  <ds:schemaRefs>
    <ds:schemaRef ds:uri="http://schemas.microsoft.com/office/2006/metadata/properties"/>
    <ds:schemaRef ds:uri="http://schemas.microsoft.com/office/infopath/2007/PartnerControls"/>
    <ds:schemaRef ds:uri="0e0b8d2d-ba10-44c2-b9fd-e5a11a772c51"/>
    <ds:schemaRef ds:uri="95d0d5b9-a4b3-47e0-851d-5103b77c8bd1"/>
  </ds:schemaRefs>
</ds:datastoreItem>
</file>

<file path=docProps/app.xml><?xml version="1.0" encoding="utf-8"?>
<Properties xmlns="http://schemas.openxmlformats.org/officeDocument/2006/extended-properties" xmlns:vt="http://schemas.openxmlformats.org/officeDocument/2006/docPropsVTypes">
  <Template>vwvblank.dot</Template>
  <TotalTime>0</TotalTime>
  <Pages>8</Pages>
  <Words>1016</Words>
  <Characters>5792</Characters>
  <Application>Microsoft Office Word</Application>
  <DocSecurity>0</DocSecurity>
  <Lines>48</Lines>
  <Paragraphs>13</Paragraphs>
  <ScaleCrop>false</ScaleCrop>
  <Manager>LS</Manager>
  <Company>Veale Wasbrough Vizards LLP</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Jayne Hodges</cp:lastModifiedBy>
  <cp:revision>2</cp:revision>
  <cp:lastPrinted>2013-12-31T09:25:00Z</cp:lastPrinted>
  <dcterms:created xsi:type="dcterms:W3CDTF">2023-12-01T09:24:00Z</dcterms:created>
  <dcterms:modified xsi:type="dcterms:W3CDTF">2023-12-01T09:24:00Z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y fmtid="{D5CDD505-2E9C-101B-9397-08002B2CF9AE}" pid="8" name="ContentTypeId">
    <vt:lpwstr>0x0101003C79700DB3C20847A350BE7B3A4802FB</vt:lpwstr>
  </property>
  <property fmtid="{D5CDD505-2E9C-101B-9397-08002B2CF9AE}" pid="9" name="MediaServiceImageTags">
    <vt:lpwstr/>
  </property>
</Properties>
</file>